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432" w:type="dxa"/>
        <w:tblLayout w:type="fixed"/>
        <w:tblLook w:val="0000" w:firstRow="0" w:lastRow="0" w:firstColumn="0" w:lastColumn="0" w:noHBand="0" w:noVBand="0"/>
      </w:tblPr>
      <w:tblGrid>
        <w:gridCol w:w="2520"/>
        <w:gridCol w:w="1077"/>
        <w:gridCol w:w="518"/>
        <w:gridCol w:w="18"/>
        <w:gridCol w:w="623"/>
        <w:gridCol w:w="824"/>
        <w:gridCol w:w="90"/>
        <w:gridCol w:w="443"/>
        <w:gridCol w:w="7"/>
        <w:gridCol w:w="900"/>
        <w:gridCol w:w="180"/>
        <w:gridCol w:w="1170"/>
        <w:gridCol w:w="180"/>
        <w:gridCol w:w="810"/>
        <w:gridCol w:w="36"/>
        <w:gridCol w:w="1494"/>
      </w:tblGrid>
      <w:tr w:rsidR="003B5F17" w:rsidRPr="0096300B" w14:paraId="46ABAC45" w14:textId="77777777" w:rsidTr="008D7045">
        <w:trPr>
          <w:trHeight w:val="1335"/>
        </w:trPr>
        <w:tc>
          <w:tcPr>
            <w:tcW w:w="3597" w:type="dxa"/>
            <w:gridSpan w:val="2"/>
            <w:tcBorders>
              <w:top w:val="single" w:sz="4" w:space="0" w:color="auto"/>
              <w:left w:val="single" w:sz="4" w:space="0" w:color="auto"/>
              <w:bottom w:val="single" w:sz="4" w:space="0" w:color="auto"/>
              <w:right w:val="single" w:sz="4" w:space="0" w:color="auto"/>
            </w:tcBorders>
            <w:vAlign w:val="center"/>
          </w:tcPr>
          <w:p w14:paraId="713EC62A" w14:textId="77777777" w:rsidR="003B5F17" w:rsidRPr="0096300B" w:rsidRDefault="003B5F17" w:rsidP="008F79CC">
            <w:pPr>
              <w:pStyle w:val="TableTitle"/>
              <w:rPr>
                <w:sz w:val="20"/>
                <w:szCs w:val="20"/>
              </w:rPr>
            </w:pPr>
            <w:r w:rsidRPr="004405B7">
              <w:rPr>
                <w:noProof/>
              </w:rPr>
              <w:drawing>
                <wp:inline distT="0" distB="0" distL="0" distR="0" wp14:anchorId="415F6B0B" wp14:editId="049A4BCF">
                  <wp:extent cx="2120568" cy="564543"/>
                  <wp:effectExtent l="0" t="0" r="0" b="6985"/>
                  <wp:docPr id="1" name="Picture 1" descr="C:\Users\ANDERM\Desktop\H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M\Desktop\HC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7390" cy="577008"/>
                          </a:xfrm>
                          <a:prstGeom prst="rect">
                            <a:avLst/>
                          </a:prstGeom>
                          <a:noFill/>
                          <a:ln>
                            <a:noFill/>
                          </a:ln>
                        </pic:spPr>
                      </pic:pic>
                    </a:graphicData>
                  </a:graphic>
                </wp:inline>
              </w:drawing>
            </w:r>
          </w:p>
        </w:tc>
        <w:tc>
          <w:tcPr>
            <w:tcW w:w="3603" w:type="dxa"/>
            <w:gridSpan w:val="9"/>
            <w:tcBorders>
              <w:top w:val="single" w:sz="4" w:space="0" w:color="auto"/>
              <w:left w:val="single" w:sz="4" w:space="0" w:color="auto"/>
              <w:bottom w:val="single" w:sz="4" w:space="0" w:color="auto"/>
              <w:right w:val="single" w:sz="4" w:space="0" w:color="auto"/>
            </w:tcBorders>
            <w:vAlign w:val="center"/>
          </w:tcPr>
          <w:p w14:paraId="104537BD" w14:textId="77777777" w:rsidR="003B5F17" w:rsidRPr="008D7045" w:rsidRDefault="003B5F17" w:rsidP="000B3482">
            <w:pPr>
              <w:pStyle w:val="TableTitle"/>
              <w:spacing w:after="0" w:line="240" w:lineRule="auto"/>
            </w:pPr>
            <w:r w:rsidRPr="008D7045">
              <w:t>PROFESSIONAL SERVICES CONTRACT for</w:t>
            </w:r>
          </w:p>
          <w:p w14:paraId="4A781883" w14:textId="77777777" w:rsidR="003E2308" w:rsidRPr="000B3482" w:rsidRDefault="00F02856" w:rsidP="008F79CC">
            <w:pPr>
              <w:pStyle w:val="TableTitle"/>
              <w:rPr>
                <w:b w:val="0"/>
              </w:rPr>
            </w:pPr>
            <w:r>
              <w:rPr>
                <w:b w:val="0"/>
              </w:rPr>
              <w:t>Medicare Advantage Prescription Drug</w:t>
            </w:r>
          </w:p>
        </w:tc>
        <w:tc>
          <w:tcPr>
            <w:tcW w:w="3690" w:type="dxa"/>
            <w:gridSpan w:val="5"/>
            <w:tcBorders>
              <w:top w:val="single" w:sz="6" w:space="0" w:color="auto"/>
              <w:left w:val="single" w:sz="4" w:space="0" w:color="auto"/>
              <w:bottom w:val="single" w:sz="4" w:space="0" w:color="auto"/>
              <w:right w:val="single" w:sz="6" w:space="0" w:color="auto"/>
            </w:tcBorders>
          </w:tcPr>
          <w:p w14:paraId="7C514509" w14:textId="77777777" w:rsidR="003B5F17" w:rsidRPr="00180793" w:rsidRDefault="003B5F17" w:rsidP="008F79CC">
            <w:pPr>
              <w:pStyle w:val="TableNormal0"/>
              <w:rPr>
                <w:b/>
              </w:rPr>
            </w:pPr>
            <w:r w:rsidRPr="0096300B">
              <w:t xml:space="preserve">HCA </w:t>
            </w:r>
            <w:r w:rsidRPr="00180793">
              <w:t xml:space="preserve">Contract Number: </w:t>
            </w:r>
            <w:r w:rsidR="003E2308">
              <w:t>K</w:t>
            </w:r>
            <w:r w:rsidR="000B3482">
              <w:fldChar w:fldCharType="begin">
                <w:ffData>
                  <w:name w:val="Text5"/>
                  <w:enabled/>
                  <w:calcOnExit w:val="0"/>
                  <w:textInput/>
                </w:ffData>
              </w:fldChar>
            </w:r>
            <w:bookmarkStart w:id="0" w:name="Text5"/>
            <w:r w:rsidR="000B3482">
              <w:instrText xml:space="preserve"> FORMTEXT </w:instrText>
            </w:r>
            <w:r w:rsidR="000B3482">
              <w:fldChar w:fldCharType="separate"/>
            </w:r>
            <w:r w:rsidR="000B3482">
              <w:rPr>
                <w:noProof/>
              </w:rPr>
              <w:t> </w:t>
            </w:r>
            <w:r w:rsidR="000B3482">
              <w:rPr>
                <w:noProof/>
              </w:rPr>
              <w:t> </w:t>
            </w:r>
            <w:r w:rsidR="000B3482">
              <w:rPr>
                <w:noProof/>
              </w:rPr>
              <w:t> </w:t>
            </w:r>
            <w:r w:rsidR="000B3482">
              <w:rPr>
                <w:noProof/>
              </w:rPr>
              <w:t> </w:t>
            </w:r>
            <w:r w:rsidR="000B3482">
              <w:rPr>
                <w:noProof/>
              </w:rPr>
              <w:t> </w:t>
            </w:r>
            <w:r w:rsidR="000B3482">
              <w:fldChar w:fldCharType="end"/>
            </w:r>
            <w:bookmarkEnd w:id="0"/>
          </w:p>
          <w:p w14:paraId="54D2563E" w14:textId="3B57C9A8" w:rsidR="003B5F17" w:rsidRDefault="003B5F17" w:rsidP="008F79CC">
            <w:pPr>
              <w:pStyle w:val="TableNormal0"/>
            </w:pPr>
            <w:r w:rsidRPr="00180793">
              <w:t>Resulting from Solicitation Number</w:t>
            </w:r>
            <w:r>
              <w:t xml:space="preserve"> (If applicable</w:t>
            </w:r>
            <w:r w:rsidRPr="00180793">
              <w:t xml:space="preserve">:  </w:t>
            </w:r>
            <w:r w:rsidR="00E221B7">
              <w:t>RFP 3</w:t>
            </w:r>
            <w:r w:rsidR="007A46BF">
              <w:t>872</w:t>
            </w:r>
          </w:p>
          <w:p w14:paraId="244358A0" w14:textId="77777777" w:rsidR="003B5F17" w:rsidRPr="00FD4BA4" w:rsidRDefault="003B5F17" w:rsidP="008F79CC">
            <w:pPr>
              <w:pStyle w:val="TableNormal0"/>
              <w:rPr>
                <w:b/>
              </w:rPr>
            </w:pPr>
            <w:r w:rsidRPr="00180793">
              <w:t xml:space="preserve">Contractor/Vendor Contract Number: </w:t>
            </w:r>
          </w:p>
        </w:tc>
      </w:tr>
      <w:tr w:rsidR="003B5F17" w:rsidRPr="0096300B" w14:paraId="723D150E" w14:textId="77777777" w:rsidTr="005C7F72">
        <w:tc>
          <w:tcPr>
            <w:tcW w:w="10890" w:type="dxa"/>
            <w:gridSpan w:val="16"/>
            <w:tcBorders>
              <w:top w:val="single" w:sz="4" w:space="0" w:color="auto"/>
              <w:bottom w:val="single" w:sz="18" w:space="0" w:color="auto"/>
            </w:tcBorders>
          </w:tcPr>
          <w:p w14:paraId="42FCAB1B" w14:textId="77777777" w:rsidR="003B5F17" w:rsidRPr="0096300B" w:rsidRDefault="003B5F17" w:rsidP="000B3482">
            <w:pPr>
              <w:spacing w:before="60" w:after="60" w:line="240" w:lineRule="auto"/>
            </w:pPr>
            <w:r w:rsidRPr="0096300B">
              <w:rPr>
                <w:b/>
              </w:rPr>
              <w:t xml:space="preserve">THIS </w:t>
            </w:r>
            <w:r w:rsidR="00AA3584">
              <w:rPr>
                <w:b/>
              </w:rPr>
              <w:t>CONTRACT</w:t>
            </w:r>
            <w:r w:rsidRPr="0096300B">
              <w:t xml:space="preserve"> </w:t>
            </w:r>
            <w:r>
              <w:t xml:space="preserve">is </w:t>
            </w:r>
            <w:r w:rsidRPr="0096300B">
              <w:t xml:space="preserve">made by and between Washington State Health Care Authority, </w:t>
            </w:r>
            <w:r w:rsidR="00AA3584">
              <w:t>(HCA)</w:t>
            </w:r>
            <w:r w:rsidR="003F1E0A">
              <w:t xml:space="preserve"> and _____________________________________</w:t>
            </w:r>
            <w:r w:rsidRPr="0096300B">
              <w:t xml:space="preserve">, </w:t>
            </w:r>
            <w:r w:rsidR="00AA3584">
              <w:t>(Contractor).</w:t>
            </w:r>
          </w:p>
        </w:tc>
      </w:tr>
      <w:tr w:rsidR="003B5F17" w:rsidRPr="0096300B" w14:paraId="2C1D7F1F" w14:textId="77777777" w:rsidTr="00017DEF">
        <w:trPr>
          <w:trHeight w:hRule="exact" w:val="216"/>
        </w:trPr>
        <w:tc>
          <w:tcPr>
            <w:tcW w:w="5580" w:type="dxa"/>
            <w:gridSpan w:val="6"/>
            <w:tcBorders>
              <w:top w:val="single" w:sz="18" w:space="0" w:color="auto"/>
              <w:left w:val="single" w:sz="18" w:space="0" w:color="auto"/>
              <w:right w:val="single" w:sz="6" w:space="0" w:color="auto"/>
            </w:tcBorders>
            <w:shd w:val="clear" w:color="auto" w:fill="auto"/>
            <w:vAlign w:val="center"/>
          </w:tcPr>
          <w:p w14:paraId="2C5DA9A8" w14:textId="77777777" w:rsidR="003B5F17" w:rsidRPr="004651D1" w:rsidRDefault="003B5F17" w:rsidP="00017DEF">
            <w:pPr>
              <w:pStyle w:val="TableDescriptor"/>
            </w:pPr>
            <w:r w:rsidRPr="00C802D7">
              <w:t>CONTRACTOR NAME</w:t>
            </w:r>
          </w:p>
        </w:tc>
        <w:tc>
          <w:tcPr>
            <w:tcW w:w="5310" w:type="dxa"/>
            <w:gridSpan w:val="10"/>
            <w:tcBorders>
              <w:top w:val="single" w:sz="18" w:space="0" w:color="auto"/>
              <w:left w:val="single" w:sz="6" w:space="0" w:color="auto"/>
              <w:right w:val="single" w:sz="18" w:space="0" w:color="auto"/>
            </w:tcBorders>
            <w:shd w:val="clear" w:color="auto" w:fill="auto"/>
            <w:vAlign w:val="center"/>
          </w:tcPr>
          <w:p w14:paraId="20425758" w14:textId="77777777" w:rsidR="003B5F17" w:rsidRPr="004651D1" w:rsidRDefault="003B5F17" w:rsidP="00017DEF">
            <w:pPr>
              <w:pStyle w:val="TableDescriptor"/>
              <w:rPr>
                <w:sz w:val="16"/>
                <w:szCs w:val="24"/>
              </w:rPr>
            </w:pPr>
            <w:r w:rsidRPr="00C802D7">
              <w:t xml:space="preserve">CONTRACTOR </w:t>
            </w:r>
            <w:r w:rsidRPr="004651D1">
              <w:rPr>
                <w:caps/>
              </w:rPr>
              <w:t>doing business as</w:t>
            </w:r>
            <w:r w:rsidRPr="00C802D7">
              <w:t xml:space="preserve"> (DBA</w:t>
            </w:r>
            <w:r w:rsidRPr="00C802D7">
              <w:rPr>
                <w:sz w:val="16"/>
                <w:szCs w:val="24"/>
              </w:rPr>
              <w:t>)</w:t>
            </w:r>
          </w:p>
        </w:tc>
      </w:tr>
      <w:tr w:rsidR="003B5F17" w:rsidRPr="0096300B" w14:paraId="6B2E95A7" w14:textId="77777777" w:rsidTr="00017DEF">
        <w:trPr>
          <w:trHeight w:val="221"/>
        </w:trPr>
        <w:tc>
          <w:tcPr>
            <w:tcW w:w="5580" w:type="dxa"/>
            <w:gridSpan w:val="6"/>
            <w:tcBorders>
              <w:left w:val="single" w:sz="18" w:space="0" w:color="auto"/>
              <w:bottom w:val="single" w:sz="6" w:space="0" w:color="auto"/>
              <w:right w:val="single" w:sz="6" w:space="0" w:color="auto"/>
            </w:tcBorders>
            <w:shd w:val="clear" w:color="auto" w:fill="auto"/>
            <w:vAlign w:val="center"/>
          </w:tcPr>
          <w:p w14:paraId="02A28BED" w14:textId="77777777" w:rsidR="003B5F17" w:rsidRPr="00C802D7" w:rsidRDefault="000B3482" w:rsidP="000B3482">
            <w:pPr>
              <w:pStyle w:val="TableNormal0"/>
              <w:spacing w:before="60" w:after="60" w:line="240" w:lineRule="auto"/>
              <w:rPr>
                <w:sz w:val="18"/>
                <w:szCs w:val="18"/>
              </w:rPr>
            </w:pPr>
            <w:r>
              <w:rPr>
                <w:sz w:val="18"/>
                <w:szCs w:val="18"/>
              </w:rPr>
              <w:fldChar w:fldCharType="begin">
                <w:ffData>
                  <w:name w:val="Text3"/>
                  <w:enabled/>
                  <w:calcOnExit w:val="0"/>
                  <w:textInput/>
                </w:ffData>
              </w:fldChar>
            </w:r>
            <w:bookmarkStart w:id="1"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c>
          <w:tcPr>
            <w:tcW w:w="5310" w:type="dxa"/>
            <w:gridSpan w:val="10"/>
            <w:tcBorders>
              <w:left w:val="single" w:sz="6" w:space="0" w:color="auto"/>
              <w:bottom w:val="single" w:sz="6" w:space="0" w:color="auto"/>
              <w:right w:val="single" w:sz="18" w:space="0" w:color="auto"/>
            </w:tcBorders>
            <w:shd w:val="clear" w:color="auto" w:fill="auto"/>
            <w:vAlign w:val="center"/>
          </w:tcPr>
          <w:p w14:paraId="30DEB766" w14:textId="77777777" w:rsidR="003B5F17" w:rsidRPr="00F7624A" w:rsidRDefault="000B3482" w:rsidP="000B3482">
            <w:pPr>
              <w:pStyle w:val="TableNormal0"/>
              <w:spacing w:before="60" w:after="60" w:line="240" w:lineRule="auto"/>
              <w:rPr>
                <w:noProof/>
              </w:rPr>
            </w:pPr>
            <w:r>
              <w:rPr>
                <w:noProof/>
              </w:rPr>
              <w:fldChar w:fldCharType="begin">
                <w:ffData>
                  <w:name w:val="Text4"/>
                  <w:enabled/>
                  <w:calcOnExit w:val="0"/>
                  <w:textInput/>
                </w:ffData>
              </w:fldChar>
            </w:r>
            <w:bookmarkStart w:id="2" w:name="Text4"/>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
          </w:p>
        </w:tc>
      </w:tr>
      <w:tr w:rsidR="003B5F17" w:rsidRPr="0096300B" w14:paraId="01485679" w14:textId="77777777" w:rsidTr="00017DEF">
        <w:trPr>
          <w:trHeight w:hRule="exact" w:val="216"/>
        </w:trPr>
        <w:tc>
          <w:tcPr>
            <w:tcW w:w="2520" w:type="dxa"/>
            <w:tcBorders>
              <w:top w:val="single" w:sz="6" w:space="0" w:color="auto"/>
              <w:left w:val="single" w:sz="18" w:space="0" w:color="auto"/>
              <w:right w:val="single" w:sz="2" w:space="0" w:color="auto"/>
            </w:tcBorders>
            <w:shd w:val="clear" w:color="auto" w:fill="auto"/>
            <w:vAlign w:val="center"/>
          </w:tcPr>
          <w:p w14:paraId="75301117" w14:textId="77777777" w:rsidR="003B5F17" w:rsidRPr="0096300B" w:rsidRDefault="003B5F17" w:rsidP="008F79CC">
            <w:pPr>
              <w:pStyle w:val="TableDescriptor"/>
              <w:rPr>
                <w:sz w:val="20"/>
                <w:szCs w:val="24"/>
              </w:rPr>
            </w:pPr>
            <w:r w:rsidRPr="00C802D7">
              <w:t>CONTRACTOR ADDRESS</w:t>
            </w:r>
          </w:p>
        </w:tc>
        <w:tc>
          <w:tcPr>
            <w:tcW w:w="3060" w:type="dxa"/>
            <w:gridSpan w:val="5"/>
            <w:tcBorders>
              <w:top w:val="single" w:sz="6" w:space="0" w:color="auto"/>
              <w:left w:val="single" w:sz="2" w:space="0" w:color="auto"/>
              <w:right w:val="single" w:sz="2" w:space="0" w:color="auto"/>
            </w:tcBorders>
            <w:shd w:val="clear" w:color="auto" w:fill="auto"/>
            <w:vAlign w:val="center"/>
          </w:tcPr>
          <w:p w14:paraId="500C8F13" w14:textId="77777777" w:rsidR="003B5F17" w:rsidRPr="00A56F56" w:rsidRDefault="003B5F17" w:rsidP="008F79CC">
            <w:pPr>
              <w:pStyle w:val="TableDescriptor"/>
              <w:rPr>
                <w:sz w:val="20"/>
                <w:szCs w:val="24"/>
              </w:rPr>
            </w:pPr>
            <w:r w:rsidRPr="00A56F56">
              <w:t>Street</w:t>
            </w:r>
          </w:p>
        </w:tc>
        <w:tc>
          <w:tcPr>
            <w:tcW w:w="2790" w:type="dxa"/>
            <w:gridSpan w:val="6"/>
            <w:tcBorders>
              <w:top w:val="single" w:sz="6" w:space="0" w:color="auto"/>
              <w:left w:val="single" w:sz="2" w:space="0" w:color="auto"/>
              <w:right w:val="single" w:sz="2" w:space="0" w:color="auto"/>
            </w:tcBorders>
            <w:shd w:val="clear" w:color="auto" w:fill="auto"/>
            <w:vAlign w:val="center"/>
          </w:tcPr>
          <w:p w14:paraId="0CD99F27" w14:textId="77777777" w:rsidR="003B5F17" w:rsidRPr="00A56F56" w:rsidRDefault="003B5F17" w:rsidP="008F79CC">
            <w:pPr>
              <w:pStyle w:val="TableDescriptor"/>
              <w:rPr>
                <w:sz w:val="20"/>
                <w:szCs w:val="24"/>
              </w:rPr>
            </w:pPr>
            <w:r w:rsidRPr="00A56F56">
              <w:t>City</w:t>
            </w:r>
          </w:p>
        </w:tc>
        <w:tc>
          <w:tcPr>
            <w:tcW w:w="990" w:type="dxa"/>
            <w:gridSpan w:val="2"/>
            <w:tcBorders>
              <w:top w:val="single" w:sz="6" w:space="0" w:color="auto"/>
              <w:left w:val="single" w:sz="2" w:space="0" w:color="auto"/>
              <w:right w:val="single" w:sz="2" w:space="0" w:color="auto"/>
            </w:tcBorders>
            <w:shd w:val="clear" w:color="auto" w:fill="auto"/>
            <w:vAlign w:val="center"/>
          </w:tcPr>
          <w:p w14:paraId="13BB4714" w14:textId="77777777" w:rsidR="003B5F17" w:rsidRPr="00A56F56" w:rsidRDefault="003B5F17" w:rsidP="008F79CC">
            <w:pPr>
              <w:pStyle w:val="TableDescriptor"/>
              <w:rPr>
                <w:sz w:val="20"/>
                <w:szCs w:val="24"/>
              </w:rPr>
            </w:pPr>
            <w:r w:rsidRPr="00A56F56">
              <w:t>State</w:t>
            </w:r>
          </w:p>
        </w:tc>
        <w:tc>
          <w:tcPr>
            <w:tcW w:w="1530" w:type="dxa"/>
            <w:gridSpan w:val="2"/>
            <w:tcBorders>
              <w:top w:val="single" w:sz="6" w:space="0" w:color="auto"/>
              <w:left w:val="single" w:sz="2" w:space="0" w:color="auto"/>
              <w:right w:val="single" w:sz="18" w:space="0" w:color="auto"/>
            </w:tcBorders>
            <w:shd w:val="clear" w:color="auto" w:fill="auto"/>
            <w:vAlign w:val="center"/>
          </w:tcPr>
          <w:p w14:paraId="12A28EAE" w14:textId="77777777" w:rsidR="003B5F17" w:rsidRPr="00A56F56" w:rsidRDefault="003B5F17" w:rsidP="008F79CC">
            <w:pPr>
              <w:pStyle w:val="TableDescriptor"/>
              <w:rPr>
                <w:sz w:val="20"/>
                <w:szCs w:val="24"/>
              </w:rPr>
            </w:pPr>
            <w:r w:rsidRPr="00A56F56">
              <w:t>Zip Code</w:t>
            </w:r>
          </w:p>
        </w:tc>
      </w:tr>
      <w:tr w:rsidR="003E2308" w:rsidRPr="0096300B" w14:paraId="4FF89C0E" w14:textId="77777777" w:rsidTr="00017DEF">
        <w:trPr>
          <w:trHeight w:val="125"/>
        </w:trPr>
        <w:tc>
          <w:tcPr>
            <w:tcW w:w="5580" w:type="dxa"/>
            <w:gridSpan w:val="6"/>
            <w:tcBorders>
              <w:left w:val="single" w:sz="18" w:space="0" w:color="auto"/>
              <w:bottom w:val="single" w:sz="6" w:space="0" w:color="auto"/>
              <w:right w:val="single" w:sz="2" w:space="0" w:color="auto"/>
            </w:tcBorders>
            <w:shd w:val="clear" w:color="auto" w:fill="auto"/>
            <w:vAlign w:val="center"/>
          </w:tcPr>
          <w:p w14:paraId="4F2A0858"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2790" w:type="dxa"/>
            <w:gridSpan w:val="6"/>
            <w:tcBorders>
              <w:left w:val="single" w:sz="2" w:space="0" w:color="auto"/>
              <w:bottom w:val="single" w:sz="6" w:space="0" w:color="auto"/>
              <w:right w:val="single" w:sz="2" w:space="0" w:color="auto"/>
            </w:tcBorders>
            <w:shd w:val="clear" w:color="auto" w:fill="auto"/>
            <w:vAlign w:val="center"/>
          </w:tcPr>
          <w:p w14:paraId="1A8EEE24"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990" w:type="dxa"/>
            <w:gridSpan w:val="2"/>
            <w:tcBorders>
              <w:left w:val="single" w:sz="2" w:space="0" w:color="auto"/>
              <w:bottom w:val="single" w:sz="6" w:space="0" w:color="auto"/>
              <w:right w:val="single" w:sz="2" w:space="0" w:color="auto"/>
            </w:tcBorders>
            <w:shd w:val="clear" w:color="auto" w:fill="auto"/>
            <w:vAlign w:val="center"/>
          </w:tcPr>
          <w:p w14:paraId="785295AB"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530" w:type="dxa"/>
            <w:gridSpan w:val="2"/>
            <w:tcBorders>
              <w:left w:val="single" w:sz="2" w:space="0" w:color="auto"/>
              <w:bottom w:val="single" w:sz="6" w:space="0" w:color="auto"/>
              <w:right w:val="single" w:sz="18" w:space="0" w:color="auto"/>
            </w:tcBorders>
            <w:shd w:val="clear" w:color="auto" w:fill="auto"/>
            <w:vAlign w:val="center"/>
          </w:tcPr>
          <w:p w14:paraId="1344C2FA"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6AD07A27" w14:textId="77777777" w:rsidTr="00017DEF">
        <w:trPr>
          <w:trHeight w:hRule="exact" w:val="216"/>
        </w:trPr>
        <w:tc>
          <w:tcPr>
            <w:tcW w:w="4133" w:type="dxa"/>
            <w:gridSpan w:val="4"/>
            <w:tcBorders>
              <w:top w:val="single" w:sz="6" w:space="0" w:color="auto"/>
              <w:left w:val="single" w:sz="18" w:space="0" w:color="auto"/>
              <w:right w:val="single" w:sz="6" w:space="0" w:color="auto"/>
            </w:tcBorders>
            <w:shd w:val="clear" w:color="auto" w:fill="auto"/>
            <w:vAlign w:val="center"/>
          </w:tcPr>
          <w:p w14:paraId="0F879783" w14:textId="77777777" w:rsidR="003B5F17" w:rsidRPr="00C802D7" w:rsidRDefault="003B5F17" w:rsidP="008F79CC">
            <w:pPr>
              <w:pStyle w:val="TableDescriptor"/>
              <w:rPr>
                <w:sz w:val="20"/>
                <w:szCs w:val="24"/>
              </w:rPr>
            </w:pPr>
            <w:r w:rsidRPr="00C802D7">
              <w:t>CONTRACTOR CONTACT</w:t>
            </w:r>
          </w:p>
        </w:tc>
        <w:tc>
          <w:tcPr>
            <w:tcW w:w="3067" w:type="dxa"/>
            <w:gridSpan w:val="7"/>
            <w:tcBorders>
              <w:top w:val="single" w:sz="6" w:space="0" w:color="auto"/>
              <w:left w:val="nil"/>
              <w:right w:val="single" w:sz="6" w:space="0" w:color="auto"/>
            </w:tcBorders>
            <w:shd w:val="clear" w:color="auto" w:fill="auto"/>
            <w:vAlign w:val="center"/>
          </w:tcPr>
          <w:p w14:paraId="5FCC2892" w14:textId="77777777" w:rsidR="003B5F17" w:rsidRPr="00C802D7" w:rsidRDefault="003B5F17" w:rsidP="008F79CC">
            <w:pPr>
              <w:pStyle w:val="TableDescriptor"/>
              <w:rPr>
                <w:sz w:val="20"/>
                <w:szCs w:val="24"/>
              </w:rPr>
            </w:pPr>
            <w:r w:rsidRPr="00C802D7">
              <w:t>CONTRACTOR TELEPHONE</w:t>
            </w:r>
          </w:p>
        </w:tc>
        <w:tc>
          <w:tcPr>
            <w:tcW w:w="3690" w:type="dxa"/>
            <w:gridSpan w:val="5"/>
            <w:tcBorders>
              <w:top w:val="single" w:sz="6" w:space="0" w:color="auto"/>
              <w:left w:val="nil"/>
              <w:right w:val="single" w:sz="18" w:space="0" w:color="auto"/>
            </w:tcBorders>
            <w:shd w:val="clear" w:color="auto" w:fill="auto"/>
            <w:vAlign w:val="center"/>
          </w:tcPr>
          <w:p w14:paraId="363D5AC8" w14:textId="77777777" w:rsidR="003B5F17" w:rsidRPr="0096300B" w:rsidRDefault="003B5F17" w:rsidP="008F79CC">
            <w:pPr>
              <w:pStyle w:val="TableDescriptor"/>
              <w:rPr>
                <w:sz w:val="20"/>
                <w:szCs w:val="24"/>
              </w:rPr>
            </w:pPr>
            <w:r w:rsidRPr="0096300B">
              <w:t>CONTRACTOR E-MAIL ADDRESS</w:t>
            </w:r>
          </w:p>
        </w:tc>
      </w:tr>
      <w:tr w:rsidR="003B5F17" w:rsidRPr="0096300B" w14:paraId="5E8B7A75" w14:textId="77777777" w:rsidTr="00017DEF">
        <w:trPr>
          <w:trHeight w:val="216"/>
        </w:trPr>
        <w:tc>
          <w:tcPr>
            <w:tcW w:w="4133" w:type="dxa"/>
            <w:gridSpan w:val="4"/>
            <w:tcBorders>
              <w:left w:val="single" w:sz="18" w:space="0" w:color="auto"/>
              <w:bottom w:val="single" w:sz="18" w:space="0" w:color="auto"/>
              <w:right w:val="single" w:sz="6" w:space="0" w:color="auto"/>
            </w:tcBorders>
            <w:shd w:val="clear" w:color="auto" w:fill="auto"/>
            <w:vAlign w:val="center"/>
          </w:tcPr>
          <w:p w14:paraId="5AEB1FA7"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067" w:type="dxa"/>
            <w:gridSpan w:val="7"/>
            <w:tcBorders>
              <w:left w:val="nil"/>
              <w:bottom w:val="single" w:sz="18" w:space="0" w:color="auto"/>
              <w:right w:val="single" w:sz="6" w:space="0" w:color="auto"/>
            </w:tcBorders>
            <w:shd w:val="clear" w:color="auto" w:fill="auto"/>
            <w:vAlign w:val="center"/>
          </w:tcPr>
          <w:p w14:paraId="092A42AE"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690" w:type="dxa"/>
            <w:gridSpan w:val="5"/>
            <w:tcBorders>
              <w:left w:val="nil"/>
              <w:bottom w:val="single" w:sz="18" w:space="0" w:color="auto"/>
              <w:right w:val="single" w:sz="18" w:space="0" w:color="auto"/>
            </w:tcBorders>
            <w:shd w:val="clear" w:color="auto" w:fill="auto"/>
            <w:vAlign w:val="center"/>
          </w:tcPr>
          <w:p w14:paraId="354CCE1A" w14:textId="77777777" w:rsidR="003B5F17" w:rsidRPr="0096300B"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5A0C6032" w14:textId="77777777" w:rsidTr="00017DEF">
        <w:trPr>
          <w:trHeight w:hRule="exact" w:val="216"/>
        </w:trPr>
        <w:tc>
          <w:tcPr>
            <w:tcW w:w="5670" w:type="dxa"/>
            <w:gridSpan w:val="7"/>
            <w:tcBorders>
              <w:top w:val="single" w:sz="18" w:space="0" w:color="auto"/>
              <w:left w:val="single" w:sz="6" w:space="0" w:color="auto"/>
              <w:right w:val="single" w:sz="6" w:space="0" w:color="auto"/>
            </w:tcBorders>
            <w:vAlign w:val="center"/>
          </w:tcPr>
          <w:p w14:paraId="27E5D17E" w14:textId="77777777" w:rsidR="003B5F17" w:rsidRPr="0096300B" w:rsidRDefault="003B5F17" w:rsidP="008F79CC">
            <w:pPr>
              <w:pStyle w:val="TableDescriptor"/>
              <w:rPr>
                <w:sz w:val="16"/>
                <w:szCs w:val="24"/>
              </w:rPr>
            </w:pPr>
            <w:r w:rsidRPr="004651D1">
              <w:t>Is Contractor a Subrecipient under this Contract</w:t>
            </w:r>
            <w:r>
              <w:t>?</w:t>
            </w:r>
          </w:p>
        </w:tc>
        <w:tc>
          <w:tcPr>
            <w:tcW w:w="2880" w:type="dxa"/>
            <w:gridSpan w:val="6"/>
            <w:tcBorders>
              <w:top w:val="single" w:sz="18" w:space="0" w:color="auto"/>
              <w:left w:val="single" w:sz="6" w:space="0" w:color="auto"/>
              <w:right w:val="single" w:sz="6" w:space="0" w:color="auto"/>
            </w:tcBorders>
            <w:vAlign w:val="center"/>
          </w:tcPr>
          <w:p w14:paraId="36A29355" w14:textId="77777777" w:rsidR="003B5F17" w:rsidRPr="0096300B" w:rsidRDefault="003B5F17" w:rsidP="008F79CC">
            <w:pPr>
              <w:pStyle w:val="TableDescriptor"/>
              <w:rPr>
                <w:sz w:val="16"/>
                <w:szCs w:val="24"/>
              </w:rPr>
            </w:pPr>
            <w:r w:rsidRPr="0096300B">
              <w:t>CFDA NUMBER(S)</w:t>
            </w:r>
            <w:r>
              <w:t>:</w:t>
            </w:r>
          </w:p>
        </w:tc>
        <w:tc>
          <w:tcPr>
            <w:tcW w:w="2340" w:type="dxa"/>
            <w:gridSpan w:val="3"/>
            <w:tcBorders>
              <w:top w:val="single" w:sz="18" w:space="0" w:color="auto"/>
              <w:left w:val="single" w:sz="6" w:space="0" w:color="auto"/>
              <w:right w:val="single" w:sz="6" w:space="0" w:color="auto"/>
            </w:tcBorders>
            <w:vAlign w:val="center"/>
          </w:tcPr>
          <w:p w14:paraId="15FB0570" w14:textId="77777777" w:rsidR="003B5F17" w:rsidRPr="0096300B" w:rsidRDefault="003B5F17" w:rsidP="008F79CC">
            <w:pPr>
              <w:pStyle w:val="TableDescriptor"/>
              <w:rPr>
                <w:sz w:val="16"/>
                <w:szCs w:val="24"/>
              </w:rPr>
            </w:pPr>
            <w:r w:rsidRPr="006C5CEC">
              <w:t>FFATA Form Required</w:t>
            </w:r>
          </w:p>
        </w:tc>
      </w:tr>
      <w:tr w:rsidR="003B5F17" w:rsidRPr="002962BD" w14:paraId="5540E3DC" w14:textId="77777777" w:rsidTr="000B3482">
        <w:trPr>
          <w:trHeight w:hRule="exact" w:val="324"/>
        </w:trPr>
        <w:tc>
          <w:tcPr>
            <w:tcW w:w="5670" w:type="dxa"/>
            <w:gridSpan w:val="7"/>
            <w:tcBorders>
              <w:left w:val="single" w:sz="6" w:space="0" w:color="auto"/>
              <w:bottom w:val="single" w:sz="6" w:space="0" w:color="auto"/>
              <w:right w:val="single" w:sz="6" w:space="0" w:color="auto"/>
            </w:tcBorders>
            <w:vAlign w:val="center"/>
          </w:tcPr>
          <w:p w14:paraId="27D33515" w14:textId="77777777" w:rsidR="003B5F17" w:rsidRPr="002962BD" w:rsidRDefault="003B5F17" w:rsidP="000B3482">
            <w:pPr>
              <w:pStyle w:val="TableDescriptor"/>
              <w:spacing w:before="60" w:after="60" w:line="240" w:lineRule="auto"/>
            </w:pPr>
            <w:r>
              <w:t xml:space="preserve">   </w:t>
            </w:r>
            <w:r w:rsidRPr="002962BD">
              <w:fldChar w:fldCharType="begin">
                <w:ffData>
                  <w:name w:val=""/>
                  <w:enabled/>
                  <w:calcOnExit w:val="0"/>
                  <w:checkBox>
                    <w:sizeAuto/>
                    <w:default w:val="0"/>
                  </w:checkBox>
                </w:ffData>
              </w:fldChar>
            </w:r>
            <w:r w:rsidRPr="002962BD">
              <w:instrText xml:space="preserve"> FORMCHECKBOX </w:instrText>
            </w:r>
            <w:r w:rsidR="008221E9">
              <w:fldChar w:fldCharType="separate"/>
            </w:r>
            <w:r w:rsidRPr="002962BD">
              <w:fldChar w:fldCharType="end"/>
            </w:r>
            <w:r w:rsidRPr="002962BD">
              <w:t>YES</w:t>
            </w:r>
            <w:r>
              <w:t xml:space="preserve">       </w:t>
            </w:r>
            <w:r w:rsidRPr="002962BD">
              <w:fldChar w:fldCharType="begin">
                <w:ffData>
                  <w:name w:val=""/>
                  <w:enabled/>
                  <w:calcOnExit w:val="0"/>
                  <w:checkBox>
                    <w:sizeAuto/>
                    <w:default w:val="0"/>
                  </w:checkBox>
                </w:ffData>
              </w:fldChar>
            </w:r>
            <w:r w:rsidRPr="002962BD">
              <w:instrText xml:space="preserve"> FORMCHECKBOX </w:instrText>
            </w:r>
            <w:r w:rsidR="008221E9">
              <w:fldChar w:fldCharType="separate"/>
            </w:r>
            <w:r w:rsidRPr="002962BD">
              <w:fldChar w:fldCharType="end"/>
            </w:r>
            <w:r w:rsidRPr="002962BD">
              <w:t>NO</w:t>
            </w:r>
          </w:p>
        </w:tc>
        <w:tc>
          <w:tcPr>
            <w:tcW w:w="2880" w:type="dxa"/>
            <w:gridSpan w:val="6"/>
            <w:tcBorders>
              <w:left w:val="single" w:sz="6" w:space="0" w:color="auto"/>
              <w:bottom w:val="single" w:sz="6" w:space="0" w:color="auto"/>
              <w:right w:val="single" w:sz="6" w:space="0" w:color="auto"/>
            </w:tcBorders>
            <w:vAlign w:val="center"/>
          </w:tcPr>
          <w:p w14:paraId="6CA83514" w14:textId="77777777" w:rsidR="003B5F17" w:rsidRPr="002962BD" w:rsidRDefault="003B5F17" w:rsidP="000B3482">
            <w:pPr>
              <w:pStyle w:val="TableDescriptor"/>
              <w:spacing w:before="60" w:after="60" w:line="240" w:lineRule="auto"/>
            </w:pPr>
          </w:p>
        </w:tc>
        <w:tc>
          <w:tcPr>
            <w:tcW w:w="2340" w:type="dxa"/>
            <w:gridSpan w:val="3"/>
            <w:tcBorders>
              <w:left w:val="single" w:sz="6" w:space="0" w:color="auto"/>
              <w:bottom w:val="single" w:sz="6" w:space="0" w:color="auto"/>
              <w:right w:val="single" w:sz="6" w:space="0" w:color="auto"/>
            </w:tcBorders>
            <w:vAlign w:val="center"/>
          </w:tcPr>
          <w:p w14:paraId="0C0920ED" w14:textId="77777777" w:rsidR="003B5F17" w:rsidRPr="002962BD" w:rsidRDefault="003B5F17" w:rsidP="000B3482">
            <w:pPr>
              <w:pStyle w:val="TableDescriptor"/>
              <w:spacing w:before="60" w:after="60" w:line="240" w:lineRule="auto"/>
            </w:pPr>
            <w:r>
              <w:t xml:space="preserve">   </w:t>
            </w:r>
            <w:r w:rsidRPr="002962BD">
              <w:fldChar w:fldCharType="begin">
                <w:ffData>
                  <w:name w:val=""/>
                  <w:enabled/>
                  <w:calcOnExit w:val="0"/>
                  <w:checkBox>
                    <w:sizeAuto/>
                    <w:default w:val="0"/>
                  </w:checkBox>
                </w:ffData>
              </w:fldChar>
            </w:r>
            <w:r w:rsidRPr="002962BD">
              <w:instrText xml:space="preserve"> FORMCHECKBOX </w:instrText>
            </w:r>
            <w:r w:rsidR="008221E9">
              <w:fldChar w:fldCharType="separate"/>
            </w:r>
            <w:r w:rsidRPr="002962BD">
              <w:fldChar w:fldCharType="end"/>
            </w:r>
            <w:r>
              <w:t xml:space="preserve">YES             </w:t>
            </w:r>
            <w:r w:rsidRPr="002962BD">
              <w:fldChar w:fldCharType="begin">
                <w:ffData>
                  <w:name w:val=""/>
                  <w:enabled/>
                  <w:calcOnExit w:val="0"/>
                  <w:checkBox>
                    <w:sizeAuto/>
                    <w:default w:val="0"/>
                  </w:checkBox>
                </w:ffData>
              </w:fldChar>
            </w:r>
            <w:r w:rsidRPr="002962BD">
              <w:instrText xml:space="preserve"> FORMCHECKBOX </w:instrText>
            </w:r>
            <w:r w:rsidR="008221E9">
              <w:fldChar w:fldCharType="separate"/>
            </w:r>
            <w:r w:rsidRPr="002962BD">
              <w:fldChar w:fldCharType="end"/>
            </w:r>
            <w:r w:rsidRPr="002962BD">
              <w:t>NO</w:t>
            </w:r>
          </w:p>
        </w:tc>
      </w:tr>
      <w:tr w:rsidR="003B5F17" w:rsidRPr="0096300B" w14:paraId="57E8AAB9" w14:textId="77777777" w:rsidTr="00017DEF">
        <w:trPr>
          <w:trHeight w:hRule="exact" w:val="216"/>
        </w:trPr>
        <w:tc>
          <w:tcPr>
            <w:tcW w:w="6120" w:type="dxa"/>
            <w:gridSpan w:val="9"/>
            <w:tcBorders>
              <w:top w:val="single" w:sz="6" w:space="0" w:color="auto"/>
              <w:bottom w:val="single" w:sz="18" w:space="0" w:color="auto"/>
            </w:tcBorders>
            <w:vAlign w:val="center"/>
          </w:tcPr>
          <w:p w14:paraId="35725EDE" w14:textId="77777777" w:rsidR="003B5F17" w:rsidRPr="00C802D7" w:rsidRDefault="003B5F17" w:rsidP="008F79CC">
            <w:pPr>
              <w:pStyle w:val="TableDescriptor"/>
            </w:pPr>
          </w:p>
        </w:tc>
        <w:tc>
          <w:tcPr>
            <w:tcW w:w="4770" w:type="dxa"/>
            <w:gridSpan w:val="7"/>
            <w:tcBorders>
              <w:top w:val="single" w:sz="6" w:space="0" w:color="auto"/>
              <w:bottom w:val="single" w:sz="18" w:space="0" w:color="auto"/>
            </w:tcBorders>
            <w:vAlign w:val="center"/>
          </w:tcPr>
          <w:p w14:paraId="7FAE2C5B" w14:textId="77777777" w:rsidR="003B5F17" w:rsidRPr="00C802D7" w:rsidRDefault="003B5F17" w:rsidP="008F79CC">
            <w:pPr>
              <w:pStyle w:val="TableDescriptor"/>
            </w:pPr>
          </w:p>
        </w:tc>
      </w:tr>
      <w:tr w:rsidR="003B5F17" w:rsidRPr="0096300B" w14:paraId="2AF99EEF" w14:textId="77777777" w:rsidTr="00017DEF">
        <w:trPr>
          <w:trHeight w:hRule="exact" w:val="216"/>
        </w:trPr>
        <w:tc>
          <w:tcPr>
            <w:tcW w:w="6120" w:type="dxa"/>
            <w:gridSpan w:val="9"/>
            <w:tcBorders>
              <w:top w:val="single" w:sz="18" w:space="0" w:color="auto"/>
              <w:left w:val="single" w:sz="18" w:space="0" w:color="auto"/>
            </w:tcBorders>
            <w:vAlign w:val="center"/>
          </w:tcPr>
          <w:p w14:paraId="13EA6B3A" w14:textId="77777777" w:rsidR="003B5F17" w:rsidRPr="00C802D7" w:rsidRDefault="003B5F17" w:rsidP="008F79CC">
            <w:pPr>
              <w:pStyle w:val="TableDescriptor"/>
              <w:rPr>
                <w:sz w:val="20"/>
                <w:szCs w:val="24"/>
              </w:rPr>
            </w:pPr>
            <w:r w:rsidRPr="00C802D7">
              <w:t xml:space="preserve">HCA PROGRAM </w:t>
            </w:r>
          </w:p>
        </w:tc>
        <w:tc>
          <w:tcPr>
            <w:tcW w:w="4770" w:type="dxa"/>
            <w:gridSpan w:val="7"/>
            <w:tcBorders>
              <w:top w:val="single" w:sz="18" w:space="0" w:color="auto"/>
              <w:left w:val="single" w:sz="6" w:space="0" w:color="auto"/>
              <w:right w:val="single" w:sz="18" w:space="0" w:color="auto"/>
            </w:tcBorders>
            <w:vAlign w:val="center"/>
          </w:tcPr>
          <w:p w14:paraId="232058C1" w14:textId="77777777" w:rsidR="003B5F17" w:rsidRPr="00C802D7" w:rsidRDefault="003B5F17" w:rsidP="008F79CC">
            <w:pPr>
              <w:pStyle w:val="TableDescriptor"/>
              <w:rPr>
                <w:sz w:val="20"/>
                <w:szCs w:val="24"/>
              </w:rPr>
            </w:pPr>
            <w:r w:rsidRPr="00C802D7">
              <w:t>HCA DIVISION/SECTION</w:t>
            </w:r>
          </w:p>
        </w:tc>
      </w:tr>
      <w:tr w:rsidR="003B5F17" w:rsidRPr="0096300B" w14:paraId="7426DD6B" w14:textId="77777777" w:rsidTr="00017DEF">
        <w:trPr>
          <w:trHeight w:val="230"/>
        </w:trPr>
        <w:tc>
          <w:tcPr>
            <w:tcW w:w="6120" w:type="dxa"/>
            <w:gridSpan w:val="9"/>
            <w:tcBorders>
              <w:left w:val="single" w:sz="18" w:space="0" w:color="auto"/>
              <w:bottom w:val="single" w:sz="6" w:space="0" w:color="auto"/>
            </w:tcBorders>
            <w:vAlign w:val="center"/>
          </w:tcPr>
          <w:p w14:paraId="455300DA" w14:textId="77777777" w:rsidR="003B5F17" w:rsidRPr="00C802D7" w:rsidRDefault="003870D4" w:rsidP="000B3482">
            <w:pPr>
              <w:pStyle w:val="TableNormal0"/>
              <w:spacing w:before="60" w:after="60" w:line="240" w:lineRule="auto"/>
              <w:rPr>
                <w:sz w:val="18"/>
                <w:szCs w:val="18"/>
              </w:rPr>
            </w:pPr>
            <w:r>
              <w:t>Public Employees Benefits Board (PEBB) Program</w:t>
            </w:r>
          </w:p>
        </w:tc>
        <w:tc>
          <w:tcPr>
            <w:tcW w:w="4770" w:type="dxa"/>
            <w:gridSpan w:val="7"/>
            <w:tcBorders>
              <w:left w:val="single" w:sz="6" w:space="0" w:color="auto"/>
              <w:bottom w:val="single" w:sz="6" w:space="0" w:color="auto"/>
              <w:right w:val="single" w:sz="18" w:space="0" w:color="auto"/>
            </w:tcBorders>
            <w:vAlign w:val="center"/>
          </w:tcPr>
          <w:p w14:paraId="1C5496B8" w14:textId="77777777" w:rsidR="003B5F17" w:rsidRPr="00C802D7" w:rsidRDefault="003870D4" w:rsidP="000B3482">
            <w:pPr>
              <w:pStyle w:val="TableNormal0"/>
              <w:spacing w:before="60" w:after="60" w:line="240" w:lineRule="auto"/>
              <w:rPr>
                <w:sz w:val="18"/>
                <w:szCs w:val="18"/>
              </w:rPr>
            </w:pPr>
            <w:r>
              <w:t>Employees and Retirees Benefits (ERB) Division</w:t>
            </w:r>
          </w:p>
        </w:tc>
      </w:tr>
      <w:tr w:rsidR="003B5F17" w:rsidRPr="0096300B" w14:paraId="5CC4F4FF" w14:textId="77777777" w:rsidTr="00017DEF">
        <w:trPr>
          <w:trHeight w:hRule="exact" w:val="216"/>
        </w:trPr>
        <w:tc>
          <w:tcPr>
            <w:tcW w:w="6113" w:type="dxa"/>
            <w:gridSpan w:val="8"/>
            <w:tcBorders>
              <w:top w:val="single" w:sz="6" w:space="0" w:color="auto"/>
              <w:left w:val="single" w:sz="18" w:space="0" w:color="auto"/>
            </w:tcBorders>
            <w:vAlign w:val="center"/>
          </w:tcPr>
          <w:p w14:paraId="12094424" w14:textId="77777777" w:rsidR="003B5F17" w:rsidRPr="00C802D7" w:rsidRDefault="003B5F17" w:rsidP="008F79CC">
            <w:pPr>
              <w:pStyle w:val="TableDescriptor"/>
              <w:rPr>
                <w:sz w:val="20"/>
                <w:szCs w:val="24"/>
              </w:rPr>
            </w:pPr>
            <w:r w:rsidRPr="00C802D7">
              <w:t xml:space="preserve">HCA CONTACT NAME AND TITLE </w:t>
            </w:r>
          </w:p>
        </w:tc>
        <w:tc>
          <w:tcPr>
            <w:tcW w:w="4777" w:type="dxa"/>
            <w:gridSpan w:val="8"/>
            <w:tcBorders>
              <w:top w:val="single" w:sz="6" w:space="0" w:color="auto"/>
              <w:left w:val="single" w:sz="6" w:space="0" w:color="auto"/>
              <w:right w:val="single" w:sz="18" w:space="0" w:color="auto"/>
            </w:tcBorders>
            <w:vAlign w:val="center"/>
          </w:tcPr>
          <w:p w14:paraId="0887CCB5" w14:textId="77777777" w:rsidR="003B5F17" w:rsidRPr="00C802D7" w:rsidRDefault="003B5F17" w:rsidP="008F79CC">
            <w:pPr>
              <w:pStyle w:val="TableDescriptor"/>
              <w:rPr>
                <w:sz w:val="16"/>
                <w:szCs w:val="24"/>
              </w:rPr>
            </w:pPr>
            <w:r w:rsidRPr="00C802D7">
              <w:t>HCA CONTACT ADDRESS</w:t>
            </w:r>
          </w:p>
        </w:tc>
      </w:tr>
      <w:tr w:rsidR="003B5F17" w:rsidRPr="0096300B" w14:paraId="60220553" w14:textId="77777777" w:rsidTr="00017DEF">
        <w:tc>
          <w:tcPr>
            <w:tcW w:w="6113" w:type="dxa"/>
            <w:gridSpan w:val="8"/>
            <w:tcBorders>
              <w:left w:val="single" w:sz="18" w:space="0" w:color="auto"/>
              <w:bottom w:val="single" w:sz="6" w:space="0" w:color="auto"/>
            </w:tcBorders>
            <w:vAlign w:val="center"/>
          </w:tcPr>
          <w:p w14:paraId="0AF7D227" w14:textId="77777777" w:rsidR="003B5F17" w:rsidRPr="00C802D7" w:rsidRDefault="003E2308" w:rsidP="000B3482">
            <w:pPr>
              <w:pStyle w:val="TableNormal0"/>
              <w:spacing w:before="60" w:after="60" w:line="240" w:lineRule="auto"/>
              <w:rPr>
                <w:szCs w:val="24"/>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r>
              <w:t xml:space="preserve">, </w:t>
            </w: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p w14:paraId="6045CAC7" w14:textId="77777777" w:rsidR="003B5F17" w:rsidRPr="00C802D7" w:rsidRDefault="003B5F17" w:rsidP="008F79CC">
            <w:pPr>
              <w:pStyle w:val="TableNormal0"/>
            </w:pPr>
          </w:p>
        </w:tc>
        <w:tc>
          <w:tcPr>
            <w:tcW w:w="4777" w:type="dxa"/>
            <w:gridSpan w:val="8"/>
            <w:tcBorders>
              <w:left w:val="single" w:sz="6" w:space="0" w:color="auto"/>
              <w:bottom w:val="single" w:sz="6" w:space="0" w:color="auto"/>
              <w:right w:val="single" w:sz="18" w:space="0" w:color="auto"/>
            </w:tcBorders>
            <w:vAlign w:val="center"/>
          </w:tcPr>
          <w:p w14:paraId="70811F5D" w14:textId="77777777" w:rsidR="000B3482" w:rsidRDefault="003B5F17" w:rsidP="000B3482">
            <w:pPr>
              <w:pStyle w:val="TableNormal0"/>
              <w:spacing w:before="60" w:after="60" w:line="240" w:lineRule="auto"/>
            </w:pPr>
            <w:r w:rsidRPr="00C802D7">
              <w:t>Health Care Authority</w:t>
            </w:r>
          </w:p>
          <w:p w14:paraId="249D2248" w14:textId="77777777" w:rsidR="003B5F17" w:rsidRDefault="003B5F17" w:rsidP="000B3482">
            <w:pPr>
              <w:pStyle w:val="TableNormal0"/>
              <w:spacing w:before="60" w:after="60" w:line="240" w:lineRule="auto"/>
            </w:pPr>
            <w:r w:rsidRPr="00C802D7">
              <w:t>626 8th Avenue SE</w:t>
            </w:r>
          </w:p>
          <w:p w14:paraId="3B38E26C" w14:textId="77777777" w:rsidR="000B3482" w:rsidRPr="00C802D7" w:rsidRDefault="000B3482" w:rsidP="000B3482">
            <w:pPr>
              <w:pStyle w:val="TableNormal0"/>
              <w:spacing w:before="60" w:after="60" w:line="240" w:lineRule="auto"/>
            </w:pPr>
            <w:r>
              <w:t>PO Box ____</w:t>
            </w:r>
            <w:r w:rsidRPr="00C802D7">
              <w:t xml:space="preserve">     </w:t>
            </w:r>
          </w:p>
          <w:p w14:paraId="105320E7" w14:textId="77777777" w:rsidR="003B5F17" w:rsidRPr="00C802D7" w:rsidRDefault="003B5F17" w:rsidP="000B3482">
            <w:pPr>
              <w:pStyle w:val="TableNormal0"/>
              <w:spacing w:before="60" w:after="60" w:line="240" w:lineRule="auto"/>
            </w:pPr>
            <w:r>
              <w:t>Olympia, WA 98504-____</w:t>
            </w:r>
          </w:p>
        </w:tc>
      </w:tr>
      <w:tr w:rsidR="003B5F17" w:rsidRPr="008D2E1D" w14:paraId="5AF83082" w14:textId="77777777" w:rsidTr="00017DEF">
        <w:trPr>
          <w:trHeight w:hRule="exact" w:val="216"/>
        </w:trPr>
        <w:tc>
          <w:tcPr>
            <w:tcW w:w="6120" w:type="dxa"/>
            <w:gridSpan w:val="9"/>
            <w:tcBorders>
              <w:top w:val="single" w:sz="6" w:space="0" w:color="auto"/>
              <w:left w:val="single" w:sz="18" w:space="0" w:color="auto"/>
              <w:right w:val="single" w:sz="6" w:space="0" w:color="auto"/>
            </w:tcBorders>
            <w:vAlign w:val="center"/>
          </w:tcPr>
          <w:p w14:paraId="14331EF7" w14:textId="77777777" w:rsidR="003B5F17" w:rsidRPr="008D2E1D" w:rsidRDefault="003B5F17" w:rsidP="008F79CC">
            <w:pPr>
              <w:pStyle w:val="TableDescriptor"/>
            </w:pPr>
            <w:r w:rsidRPr="008D2E1D">
              <w:t xml:space="preserve">HCA CONTACT TELEPHONE </w:t>
            </w:r>
          </w:p>
        </w:tc>
        <w:tc>
          <w:tcPr>
            <w:tcW w:w="4770" w:type="dxa"/>
            <w:gridSpan w:val="7"/>
            <w:tcBorders>
              <w:top w:val="single" w:sz="6" w:space="0" w:color="auto"/>
              <w:left w:val="single" w:sz="6" w:space="0" w:color="auto"/>
              <w:right w:val="single" w:sz="18" w:space="0" w:color="auto"/>
            </w:tcBorders>
            <w:vAlign w:val="center"/>
          </w:tcPr>
          <w:p w14:paraId="0837AD18" w14:textId="77777777" w:rsidR="003B5F17" w:rsidRPr="008D2E1D" w:rsidRDefault="003B5F17" w:rsidP="008F79CC">
            <w:pPr>
              <w:pStyle w:val="TableDescriptor"/>
            </w:pPr>
            <w:r w:rsidRPr="008D2E1D">
              <w:t>HCA CONTACT E-MAIL ADDRESS</w:t>
            </w:r>
          </w:p>
        </w:tc>
      </w:tr>
      <w:tr w:rsidR="003B5F17" w:rsidRPr="0096300B" w14:paraId="6C4E5431" w14:textId="77777777" w:rsidTr="00017DEF">
        <w:trPr>
          <w:trHeight w:val="216"/>
        </w:trPr>
        <w:tc>
          <w:tcPr>
            <w:tcW w:w="6120" w:type="dxa"/>
            <w:gridSpan w:val="9"/>
            <w:tcBorders>
              <w:left w:val="single" w:sz="18" w:space="0" w:color="auto"/>
              <w:bottom w:val="single" w:sz="18" w:space="0" w:color="auto"/>
              <w:right w:val="single" w:sz="6" w:space="0" w:color="auto"/>
            </w:tcBorders>
            <w:vAlign w:val="center"/>
          </w:tcPr>
          <w:p w14:paraId="7E69CD4E" w14:textId="77777777" w:rsidR="003B5F17" w:rsidRPr="00C802D7" w:rsidRDefault="003B5F17" w:rsidP="000B3482">
            <w:pPr>
              <w:pStyle w:val="TableNormal0"/>
              <w:spacing w:before="60" w:after="60" w:line="240" w:lineRule="auto"/>
              <w:rPr>
                <w:sz w:val="16"/>
                <w:szCs w:val="24"/>
              </w:rPr>
            </w:pPr>
            <w:r w:rsidRPr="00C802D7">
              <w:t>(360) 725-</w:t>
            </w:r>
            <w:r w:rsidR="003E2308" w:rsidRPr="006E0A45">
              <w:fldChar w:fldCharType="begin">
                <w:ffData>
                  <w:name w:val="Text2"/>
                  <w:enabled/>
                  <w:calcOnExit w:val="0"/>
                  <w:textInput/>
                </w:ffData>
              </w:fldChar>
            </w:r>
            <w:r w:rsidR="003E2308" w:rsidRPr="006E0A45">
              <w:instrText xml:space="preserve"> FORMTEXT </w:instrText>
            </w:r>
            <w:r w:rsidR="003E2308" w:rsidRPr="006E0A45">
              <w:fldChar w:fldCharType="separate"/>
            </w:r>
            <w:r w:rsidR="003E2308" w:rsidRPr="006E0A45">
              <w:rPr>
                <w:noProof/>
              </w:rPr>
              <w:t> </w:t>
            </w:r>
            <w:r w:rsidR="003E2308" w:rsidRPr="006E0A45">
              <w:rPr>
                <w:noProof/>
              </w:rPr>
              <w:t> </w:t>
            </w:r>
            <w:r w:rsidR="003E2308" w:rsidRPr="006E0A45">
              <w:rPr>
                <w:noProof/>
              </w:rPr>
              <w:t> </w:t>
            </w:r>
            <w:r w:rsidR="003E2308" w:rsidRPr="006E0A45">
              <w:rPr>
                <w:noProof/>
              </w:rPr>
              <w:t> </w:t>
            </w:r>
            <w:r w:rsidR="003E2308" w:rsidRPr="006E0A45">
              <w:rPr>
                <w:noProof/>
              </w:rPr>
              <w:t> </w:t>
            </w:r>
            <w:r w:rsidR="003E2308" w:rsidRPr="006E0A45">
              <w:fldChar w:fldCharType="end"/>
            </w:r>
          </w:p>
        </w:tc>
        <w:tc>
          <w:tcPr>
            <w:tcW w:w="4770" w:type="dxa"/>
            <w:gridSpan w:val="7"/>
            <w:tcBorders>
              <w:left w:val="single" w:sz="6" w:space="0" w:color="auto"/>
              <w:bottom w:val="single" w:sz="18" w:space="0" w:color="auto"/>
              <w:right w:val="single" w:sz="18" w:space="0" w:color="auto"/>
            </w:tcBorders>
            <w:vAlign w:val="center"/>
          </w:tcPr>
          <w:p w14:paraId="3BF6209F" w14:textId="77777777" w:rsidR="003B5F17" w:rsidRPr="0096300B" w:rsidRDefault="003E2308" w:rsidP="000B3482">
            <w:pPr>
              <w:pStyle w:val="TableNormal0"/>
              <w:spacing w:before="60" w:after="60" w:line="240" w:lineRule="auto"/>
              <w:rPr>
                <w:sz w:val="16"/>
                <w:szCs w:val="24"/>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21917BD4" w14:textId="77777777" w:rsidTr="00017DEF">
        <w:trPr>
          <w:trHeight w:hRule="exact" w:val="216"/>
        </w:trPr>
        <w:tc>
          <w:tcPr>
            <w:tcW w:w="4115" w:type="dxa"/>
            <w:gridSpan w:val="3"/>
            <w:tcBorders>
              <w:top w:val="single" w:sz="18" w:space="0" w:color="auto"/>
              <w:bottom w:val="single" w:sz="18" w:space="0" w:color="auto"/>
            </w:tcBorders>
            <w:shd w:val="clear" w:color="auto" w:fill="auto"/>
            <w:vAlign w:val="center"/>
          </w:tcPr>
          <w:p w14:paraId="1400D33D" w14:textId="77777777" w:rsidR="003B5F17" w:rsidRPr="00C802D7" w:rsidRDefault="003B5F17" w:rsidP="008F79CC"/>
        </w:tc>
        <w:tc>
          <w:tcPr>
            <w:tcW w:w="2905" w:type="dxa"/>
            <w:gridSpan w:val="7"/>
            <w:tcBorders>
              <w:top w:val="single" w:sz="18" w:space="0" w:color="auto"/>
              <w:bottom w:val="single" w:sz="18" w:space="0" w:color="auto"/>
            </w:tcBorders>
            <w:shd w:val="clear" w:color="auto" w:fill="auto"/>
            <w:vAlign w:val="center"/>
          </w:tcPr>
          <w:p w14:paraId="7EB49350" w14:textId="77777777" w:rsidR="003B5F17" w:rsidRPr="00C802D7" w:rsidRDefault="003B5F17" w:rsidP="008F79CC"/>
        </w:tc>
        <w:tc>
          <w:tcPr>
            <w:tcW w:w="3870" w:type="dxa"/>
            <w:gridSpan w:val="6"/>
            <w:tcBorders>
              <w:top w:val="single" w:sz="18" w:space="0" w:color="auto"/>
              <w:bottom w:val="single" w:sz="18" w:space="0" w:color="auto"/>
            </w:tcBorders>
            <w:shd w:val="clear" w:color="auto" w:fill="auto"/>
            <w:vAlign w:val="center"/>
          </w:tcPr>
          <w:p w14:paraId="70846131" w14:textId="77777777" w:rsidR="003B5F17" w:rsidRPr="00C802D7" w:rsidRDefault="003B5F17" w:rsidP="008F79CC"/>
        </w:tc>
      </w:tr>
      <w:tr w:rsidR="003B5F17" w:rsidRPr="0096300B" w14:paraId="23F3FFBD" w14:textId="77777777" w:rsidTr="00017DEF">
        <w:trPr>
          <w:trHeight w:hRule="exact" w:val="216"/>
        </w:trPr>
        <w:tc>
          <w:tcPr>
            <w:tcW w:w="4115" w:type="dxa"/>
            <w:gridSpan w:val="3"/>
            <w:tcBorders>
              <w:top w:val="single" w:sz="18" w:space="0" w:color="auto"/>
              <w:left w:val="single" w:sz="18" w:space="0" w:color="auto"/>
              <w:right w:val="single" w:sz="6" w:space="0" w:color="auto"/>
            </w:tcBorders>
            <w:shd w:val="clear" w:color="auto" w:fill="auto"/>
            <w:vAlign w:val="center"/>
          </w:tcPr>
          <w:p w14:paraId="65484490" w14:textId="77777777" w:rsidR="003B5F17" w:rsidRPr="00C802D7" w:rsidRDefault="003B5F17" w:rsidP="008F79CC">
            <w:pPr>
              <w:pStyle w:val="TableDescriptor"/>
              <w:rPr>
                <w:bCs/>
                <w:sz w:val="20"/>
                <w:szCs w:val="24"/>
              </w:rPr>
            </w:pPr>
            <w:r w:rsidRPr="00C802D7">
              <w:t>CONTRACT START DATE</w:t>
            </w:r>
          </w:p>
        </w:tc>
        <w:tc>
          <w:tcPr>
            <w:tcW w:w="2905" w:type="dxa"/>
            <w:gridSpan w:val="7"/>
            <w:tcBorders>
              <w:top w:val="single" w:sz="18" w:space="0" w:color="auto"/>
              <w:left w:val="single" w:sz="6" w:space="0" w:color="auto"/>
              <w:right w:val="single" w:sz="6" w:space="0" w:color="auto"/>
            </w:tcBorders>
            <w:shd w:val="clear" w:color="auto" w:fill="auto"/>
            <w:vAlign w:val="center"/>
          </w:tcPr>
          <w:p w14:paraId="207B2C45" w14:textId="77777777" w:rsidR="003B5F17" w:rsidRPr="00C802D7" w:rsidRDefault="003B5F17" w:rsidP="008F79CC">
            <w:pPr>
              <w:pStyle w:val="TableDescriptor"/>
              <w:rPr>
                <w:sz w:val="20"/>
                <w:szCs w:val="24"/>
              </w:rPr>
            </w:pPr>
            <w:r w:rsidRPr="00C802D7">
              <w:t xml:space="preserve">CONTRACT END DATE </w:t>
            </w:r>
          </w:p>
        </w:tc>
        <w:tc>
          <w:tcPr>
            <w:tcW w:w="3870" w:type="dxa"/>
            <w:gridSpan w:val="6"/>
            <w:tcBorders>
              <w:top w:val="single" w:sz="18" w:space="0" w:color="auto"/>
              <w:left w:val="single" w:sz="6" w:space="0" w:color="auto"/>
              <w:right w:val="single" w:sz="18" w:space="0" w:color="auto"/>
            </w:tcBorders>
            <w:shd w:val="clear" w:color="auto" w:fill="auto"/>
            <w:vAlign w:val="center"/>
          </w:tcPr>
          <w:p w14:paraId="305E1262" w14:textId="77777777" w:rsidR="003B5F17" w:rsidRPr="00C802D7" w:rsidRDefault="003B5F17" w:rsidP="008F79CC">
            <w:pPr>
              <w:pStyle w:val="TableDescriptor"/>
              <w:rPr>
                <w:bCs/>
                <w:sz w:val="20"/>
              </w:rPr>
            </w:pPr>
            <w:r w:rsidRPr="00C802D7">
              <w:t>TOTAL MAXIMUM CONTRACT AMOUNT</w:t>
            </w:r>
          </w:p>
        </w:tc>
      </w:tr>
      <w:tr w:rsidR="003B5F17" w:rsidRPr="0096300B" w14:paraId="6B583439" w14:textId="77777777" w:rsidTr="00F7624A">
        <w:trPr>
          <w:trHeight w:hRule="exact" w:val="720"/>
        </w:trPr>
        <w:tc>
          <w:tcPr>
            <w:tcW w:w="4115" w:type="dxa"/>
            <w:gridSpan w:val="3"/>
            <w:tcBorders>
              <w:left w:val="single" w:sz="18" w:space="0" w:color="auto"/>
              <w:bottom w:val="single" w:sz="18" w:space="0" w:color="auto"/>
              <w:right w:val="single" w:sz="6" w:space="0" w:color="auto"/>
            </w:tcBorders>
            <w:shd w:val="clear" w:color="auto" w:fill="auto"/>
            <w:vAlign w:val="center"/>
          </w:tcPr>
          <w:p w14:paraId="62A6A9BC" w14:textId="77777777" w:rsidR="003870D4" w:rsidRDefault="003870D4" w:rsidP="000B3482">
            <w:pPr>
              <w:pStyle w:val="TableNormal0"/>
              <w:spacing w:before="60" w:after="60" w:line="240" w:lineRule="auto"/>
            </w:pPr>
            <w:r>
              <w:t>Implementation Start Date: January 1, 2020</w:t>
            </w:r>
          </w:p>
          <w:p w14:paraId="2ECA745A" w14:textId="77777777" w:rsidR="003870D4" w:rsidRPr="003870D4" w:rsidRDefault="003870D4" w:rsidP="000B3482">
            <w:pPr>
              <w:pStyle w:val="TableNormal0"/>
              <w:spacing w:before="60" w:after="60" w:line="240" w:lineRule="auto"/>
            </w:pPr>
            <w:r>
              <w:t>Plan Year Start Date: January 1, 2021</w:t>
            </w:r>
          </w:p>
        </w:tc>
        <w:tc>
          <w:tcPr>
            <w:tcW w:w="2905" w:type="dxa"/>
            <w:gridSpan w:val="7"/>
            <w:tcBorders>
              <w:left w:val="single" w:sz="6" w:space="0" w:color="auto"/>
              <w:bottom w:val="single" w:sz="18" w:space="0" w:color="auto"/>
              <w:right w:val="single" w:sz="6" w:space="0" w:color="auto"/>
            </w:tcBorders>
            <w:shd w:val="clear" w:color="auto" w:fill="auto"/>
            <w:vAlign w:val="center"/>
          </w:tcPr>
          <w:p w14:paraId="27DE7F7B" w14:textId="77777777" w:rsidR="003B5F17" w:rsidRPr="00C802D7" w:rsidRDefault="003E2308" w:rsidP="000B3482">
            <w:pPr>
              <w:pStyle w:val="TableNormal0"/>
              <w:spacing w:before="60" w:after="60" w:line="240" w:lineRule="auto"/>
              <w:rPr>
                <w:b/>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870" w:type="dxa"/>
            <w:gridSpan w:val="6"/>
            <w:tcBorders>
              <w:left w:val="single" w:sz="6" w:space="0" w:color="auto"/>
              <w:bottom w:val="single" w:sz="18" w:space="0" w:color="auto"/>
              <w:right w:val="single" w:sz="18" w:space="0" w:color="auto"/>
            </w:tcBorders>
            <w:shd w:val="clear" w:color="auto" w:fill="auto"/>
            <w:vAlign w:val="center"/>
          </w:tcPr>
          <w:p w14:paraId="1DCD62E9" w14:textId="77777777" w:rsidR="003B5F17" w:rsidRPr="00C802D7" w:rsidRDefault="003E2308" w:rsidP="000B3482">
            <w:pPr>
              <w:pStyle w:val="TableNormal0"/>
              <w:spacing w:before="60" w:after="60" w:line="240" w:lineRule="auto"/>
              <w:rPr>
                <w:b/>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E2308" w:rsidRPr="0096300B" w14:paraId="412FAD9A" w14:textId="77777777" w:rsidTr="00017DEF">
        <w:trPr>
          <w:trHeight w:hRule="exact" w:val="216"/>
        </w:trPr>
        <w:tc>
          <w:tcPr>
            <w:tcW w:w="4115" w:type="dxa"/>
            <w:gridSpan w:val="3"/>
            <w:tcBorders>
              <w:top w:val="single" w:sz="18" w:space="0" w:color="auto"/>
              <w:left w:val="single" w:sz="18" w:space="0" w:color="auto"/>
            </w:tcBorders>
            <w:shd w:val="clear" w:color="auto" w:fill="auto"/>
            <w:vAlign w:val="center"/>
          </w:tcPr>
          <w:p w14:paraId="31D855A9" w14:textId="77777777" w:rsidR="003E2308" w:rsidRPr="003E2308" w:rsidRDefault="003E2308" w:rsidP="008F79CC">
            <w:pPr>
              <w:pStyle w:val="TableDescriptor"/>
            </w:pPr>
            <w:r>
              <w:t>PURPOSE OF CONTRACT:</w:t>
            </w:r>
          </w:p>
        </w:tc>
        <w:tc>
          <w:tcPr>
            <w:tcW w:w="2905" w:type="dxa"/>
            <w:gridSpan w:val="7"/>
            <w:tcBorders>
              <w:top w:val="single" w:sz="18" w:space="0" w:color="auto"/>
            </w:tcBorders>
            <w:shd w:val="clear" w:color="auto" w:fill="auto"/>
            <w:vAlign w:val="center"/>
          </w:tcPr>
          <w:p w14:paraId="535AFE0C" w14:textId="77777777" w:rsidR="003E2308" w:rsidRPr="00C802D7" w:rsidRDefault="003E2308" w:rsidP="008F79CC">
            <w:pPr>
              <w:pStyle w:val="TableDescriptor"/>
            </w:pPr>
          </w:p>
        </w:tc>
        <w:tc>
          <w:tcPr>
            <w:tcW w:w="3870" w:type="dxa"/>
            <w:gridSpan w:val="6"/>
            <w:tcBorders>
              <w:top w:val="single" w:sz="18" w:space="0" w:color="auto"/>
              <w:right w:val="single" w:sz="18" w:space="0" w:color="auto"/>
            </w:tcBorders>
            <w:shd w:val="clear" w:color="auto" w:fill="auto"/>
            <w:vAlign w:val="center"/>
          </w:tcPr>
          <w:p w14:paraId="64D10167" w14:textId="77777777" w:rsidR="003E2308" w:rsidRPr="00C802D7" w:rsidRDefault="003E2308" w:rsidP="008F79CC">
            <w:pPr>
              <w:pStyle w:val="TableDescriptor"/>
            </w:pPr>
          </w:p>
        </w:tc>
      </w:tr>
      <w:tr w:rsidR="003B5F17" w:rsidRPr="0096300B" w14:paraId="3E2F59FB" w14:textId="77777777" w:rsidTr="00F7624A">
        <w:trPr>
          <w:trHeight w:hRule="exact" w:val="720"/>
        </w:trPr>
        <w:tc>
          <w:tcPr>
            <w:tcW w:w="10890" w:type="dxa"/>
            <w:gridSpan w:val="16"/>
            <w:tcBorders>
              <w:left w:val="single" w:sz="18" w:space="0" w:color="auto"/>
              <w:bottom w:val="single" w:sz="18" w:space="0" w:color="auto"/>
              <w:right w:val="single" w:sz="18" w:space="0" w:color="auto"/>
            </w:tcBorders>
            <w:shd w:val="clear" w:color="auto" w:fill="auto"/>
            <w:vAlign w:val="center"/>
          </w:tcPr>
          <w:p w14:paraId="5D23B6F9" w14:textId="77777777" w:rsidR="003B5F17" w:rsidRPr="00C802D7" w:rsidRDefault="003E2308" w:rsidP="000B3482">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8D7045" w:rsidRPr="0096300B" w14:paraId="56CB73D4" w14:textId="77777777" w:rsidTr="00017DEF">
        <w:trPr>
          <w:trHeight w:hRule="exact" w:val="216"/>
        </w:trPr>
        <w:tc>
          <w:tcPr>
            <w:tcW w:w="4115" w:type="dxa"/>
            <w:gridSpan w:val="3"/>
            <w:tcBorders>
              <w:top w:val="single" w:sz="18" w:space="0" w:color="auto"/>
            </w:tcBorders>
            <w:shd w:val="clear" w:color="auto" w:fill="auto"/>
            <w:vAlign w:val="center"/>
          </w:tcPr>
          <w:p w14:paraId="399BBEC3" w14:textId="77777777" w:rsidR="008D7045" w:rsidRPr="00C802D7" w:rsidRDefault="008D7045" w:rsidP="008F79CC"/>
        </w:tc>
        <w:tc>
          <w:tcPr>
            <w:tcW w:w="2905" w:type="dxa"/>
            <w:gridSpan w:val="7"/>
            <w:tcBorders>
              <w:top w:val="single" w:sz="18" w:space="0" w:color="auto"/>
            </w:tcBorders>
            <w:shd w:val="clear" w:color="auto" w:fill="auto"/>
            <w:vAlign w:val="center"/>
          </w:tcPr>
          <w:p w14:paraId="26F20ABE" w14:textId="77777777" w:rsidR="008D7045" w:rsidRPr="00C802D7" w:rsidRDefault="008D7045" w:rsidP="008F79CC"/>
        </w:tc>
        <w:tc>
          <w:tcPr>
            <w:tcW w:w="3870" w:type="dxa"/>
            <w:gridSpan w:val="6"/>
            <w:tcBorders>
              <w:top w:val="single" w:sz="18" w:space="0" w:color="auto"/>
            </w:tcBorders>
            <w:shd w:val="clear" w:color="auto" w:fill="auto"/>
            <w:vAlign w:val="center"/>
          </w:tcPr>
          <w:p w14:paraId="2E92F4F0" w14:textId="77777777" w:rsidR="008D7045" w:rsidRPr="00C802D7" w:rsidRDefault="008D7045" w:rsidP="008F79CC"/>
        </w:tc>
      </w:tr>
      <w:tr w:rsidR="003B5F17" w:rsidRPr="0096300B" w14:paraId="3FCBFC1F" w14:textId="77777777" w:rsidTr="00017DEF">
        <w:tc>
          <w:tcPr>
            <w:tcW w:w="10890" w:type="dxa"/>
            <w:gridSpan w:val="16"/>
            <w:tcBorders>
              <w:bottom w:val="single" w:sz="12" w:space="0" w:color="auto"/>
            </w:tcBorders>
            <w:shd w:val="clear" w:color="auto" w:fill="auto"/>
            <w:vAlign w:val="center"/>
          </w:tcPr>
          <w:p w14:paraId="56276148" w14:textId="77777777" w:rsidR="003B5F17" w:rsidRPr="0038582C" w:rsidRDefault="003B5F17" w:rsidP="008F79CC">
            <w:r w:rsidRPr="0038582C">
              <w:t>The parties signing below warrant that they have read and understand this Contract, and have autho</w:t>
            </w:r>
            <w:r>
              <w:t xml:space="preserve">rity to execute this Contract. </w:t>
            </w:r>
            <w:r w:rsidRPr="0038582C">
              <w:t xml:space="preserve">This Contract </w:t>
            </w:r>
            <w:r>
              <w:t>will</w:t>
            </w:r>
            <w:r w:rsidRPr="0038582C">
              <w:t xml:space="preserve"> be binding on HCA only upon signature by HCA.</w:t>
            </w:r>
          </w:p>
        </w:tc>
      </w:tr>
      <w:tr w:rsidR="003B5F17" w:rsidRPr="0096300B" w14:paraId="241E2376" w14:textId="77777777" w:rsidTr="00017DEF">
        <w:trPr>
          <w:trHeight w:hRule="exact" w:val="216"/>
        </w:trPr>
        <w:tc>
          <w:tcPr>
            <w:tcW w:w="4756" w:type="dxa"/>
            <w:gridSpan w:val="5"/>
            <w:tcBorders>
              <w:top w:val="single" w:sz="12" w:space="0" w:color="auto"/>
              <w:left w:val="single" w:sz="12" w:space="0" w:color="auto"/>
              <w:right w:val="single" w:sz="12" w:space="0" w:color="auto"/>
            </w:tcBorders>
            <w:vAlign w:val="center"/>
          </w:tcPr>
          <w:p w14:paraId="0F93F97F" w14:textId="77777777" w:rsidR="003B5F17" w:rsidRPr="0096300B" w:rsidRDefault="003B5F17" w:rsidP="008F79CC">
            <w:pPr>
              <w:pStyle w:val="TableDescriptor"/>
              <w:rPr>
                <w:b/>
                <w:bCs/>
                <w:sz w:val="32"/>
              </w:rPr>
            </w:pPr>
            <w:r w:rsidRPr="0096300B">
              <w:t>CONTRACTOR SIGNATURE</w:t>
            </w:r>
          </w:p>
        </w:tc>
        <w:tc>
          <w:tcPr>
            <w:tcW w:w="4640" w:type="dxa"/>
            <w:gridSpan w:val="10"/>
            <w:tcBorders>
              <w:top w:val="single" w:sz="12" w:space="0" w:color="auto"/>
              <w:left w:val="single" w:sz="12" w:space="0" w:color="auto"/>
              <w:right w:val="single" w:sz="12" w:space="0" w:color="auto"/>
            </w:tcBorders>
            <w:vAlign w:val="center"/>
          </w:tcPr>
          <w:p w14:paraId="3AD73482" w14:textId="77777777" w:rsidR="003B5F17" w:rsidRPr="0096300B" w:rsidRDefault="003B5F17" w:rsidP="008F79CC">
            <w:pPr>
              <w:pStyle w:val="TableDescriptor"/>
              <w:rPr>
                <w:sz w:val="20"/>
              </w:rPr>
            </w:pPr>
            <w:r w:rsidRPr="0096300B">
              <w:t>PRINTED NAME AND TITLE</w:t>
            </w:r>
          </w:p>
        </w:tc>
        <w:tc>
          <w:tcPr>
            <w:tcW w:w="1494" w:type="dxa"/>
            <w:tcBorders>
              <w:top w:val="single" w:sz="12" w:space="0" w:color="auto"/>
              <w:left w:val="single" w:sz="12" w:space="0" w:color="auto"/>
              <w:right w:val="single" w:sz="12" w:space="0" w:color="auto"/>
            </w:tcBorders>
            <w:vAlign w:val="center"/>
          </w:tcPr>
          <w:p w14:paraId="6D0641FB" w14:textId="77777777" w:rsidR="003B5F17" w:rsidRPr="0096300B" w:rsidRDefault="003B5F17" w:rsidP="008F79CC">
            <w:pPr>
              <w:pStyle w:val="TableDescriptor"/>
            </w:pPr>
            <w:r w:rsidRPr="0096300B">
              <w:t>DATE SIGNED</w:t>
            </w:r>
          </w:p>
        </w:tc>
      </w:tr>
      <w:tr w:rsidR="003B5F17" w:rsidRPr="0096300B" w14:paraId="236AAFD0" w14:textId="77777777" w:rsidTr="00017DEF">
        <w:trPr>
          <w:trHeight w:val="576"/>
        </w:trPr>
        <w:tc>
          <w:tcPr>
            <w:tcW w:w="4756" w:type="dxa"/>
            <w:gridSpan w:val="5"/>
            <w:tcBorders>
              <w:left w:val="single" w:sz="12" w:space="0" w:color="auto"/>
              <w:bottom w:val="single" w:sz="12" w:space="0" w:color="auto"/>
              <w:right w:val="single" w:sz="12" w:space="0" w:color="auto"/>
            </w:tcBorders>
            <w:vAlign w:val="center"/>
          </w:tcPr>
          <w:p w14:paraId="33432149" w14:textId="77777777" w:rsidR="003B5F17" w:rsidRPr="0096300B" w:rsidRDefault="003B5F17" w:rsidP="008F79CC">
            <w:pPr>
              <w:pStyle w:val="TableNormal0"/>
            </w:pPr>
          </w:p>
        </w:tc>
        <w:tc>
          <w:tcPr>
            <w:tcW w:w="4640" w:type="dxa"/>
            <w:gridSpan w:val="10"/>
            <w:tcBorders>
              <w:left w:val="single" w:sz="12" w:space="0" w:color="auto"/>
              <w:bottom w:val="single" w:sz="12" w:space="0" w:color="auto"/>
              <w:right w:val="single" w:sz="12" w:space="0" w:color="auto"/>
            </w:tcBorders>
            <w:vAlign w:val="center"/>
          </w:tcPr>
          <w:p w14:paraId="3160C8EF" w14:textId="77777777" w:rsidR="003B5F17" w:rsidRPr="0096300B" w:rsidRDefault="003E2308" w:rsidP="000B3482">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494" w:type="dxa"/>
            <w:tcBorders>
              <w:left w:val="single" w:sz="12" w:space="0" w:color="auto"/>
              <w:bottom w:val="single" w:sz="12" w:space="0" w:color="auto"/>
              <w:right w:val="single" w:sz="12" w:space="0" w:color="auto"/>
            </w:tcBorders>
            <w:vAlign w:val="center"/>
          </w:tcPr>
          <w:p w14:paraId="69094360" w14:textId="77777777" w:rsidR="003B5F17" w:rsidRPr="0096300B" w:rsidRDefault="003B5F17" w:rsidP="000B3482">
            <w:pPr>
              <w:pStyle w:val="TableNormal0"/>
              <w:spacing w:before="60" w:after="60" w:line="240" w:lineRule="auto"/>
            </w:pPr>
          </w:p>
        </w:tc>
      </w:tr>
      <w:tr w:rsidR="003B5F17" w:rsidRPr="0096300B" w14:paraId="1BC1037A" w14:textId="77777777" w:rsidTr="00017DEF">
        <w:trPr>
          <w:trHeight w:hRule="exact" w:val="216"/>
        </w:trPr>
        <w:tc>
          <w:tcPr>
            <w:tcW w:w="4756" w:type="dxa"/>
            <w:gridSpan w:val="5"/>
            <w:tcBorders>
              <w:top w:val="single" w:sz="12" w:space="0" w:color="auto"/>
              <w:left w:val="single" w:sz="12" w:space="0" w:color="auto"/>
              <w:right w:val="single" w:sz="12" w:space="0" w:color="auto"/>
            </w:tcBorders>
            <w:vAlign w:val="center"/>
          </w:tcPr>
          <w:p w14:paraId="4EE794A8" w14:textId="77777777" w:rsidR="003B5F17" w:rsidRPr="0096300B" w:rsidRDefault="003B5F17" w:rsidP="008F79CC">
            <w:pPr>
              <w:pStyle w:val="TableDescriptor"/>
            </w:pPr>
            <w:r w:rsidRPr="0096300B">
              <w:t>HCA SIGNATURE</w:t>
            </w:r>
          </w:p>
        </w:tc>
        <w:tc>
          <w:tcPr>
            <w:tcW w:w="4640" w:type="dxa"/>
            <w:gridSpan w:val="10"/>
            <w:tcBorders>
              <w:top w:val="single" w:sz="12" w:space="0" w:color="auto"/>
              <w:left w:val="single" w:sz="12" w:space="0" w:color="auto"/>
              <w:right w:val="single" w:sz="12" w:space="0" w:color="auto"/>
            </w:tcBorders>
            <w:vAlign w:val="center"/>
          </w:tcPr>
          <w:p w14:paraId="253EBF8F" w14:textId="77777777" w:rsidR="003B5F17" w:rsidRPr="0096300B" w:rsidRDefault="003B5F17" w:rsidP="008F79CC">
            <w:pPr>
              <w:pStyle w:val="TableDescriptor"/>
              <w:rPr>
                <w:sz w:val="20"/>
              </w:rPr>
            </w:pPr>
            <w:r w:rsidRPr="0096300B">
              <w:t>PRINTED NAME AND TITLE</w:t>
            </w:r>
          </w:p>
        </w:tc>
        <w:tc>
          <w:tcPr>
            <w:tcW w:w="1494" w:type="dxa"/>
            <w:tcBorders>
              <w:top w:val="single" w:sz="12" w:space="0" w:color="auto"/>
              <w:left w:val="single" w:sz="12" w:space="0" w:color="auto"/>
              <w:right w:val="single" w:sz="12" w:space="0" w:color="auto"/>
            </w:tcBorders>
            <w:vAlign w:val="center"/>
          </w:tcPr>
          <w:p w14:paraId="73479235" w14:textId="77777777" w:rsidR="003B5F17" w:rsidRPr="0096300B" w:rsidRDefault="003B5F17" w:rsidP="008F79CC">
            <w:pPr>
              <w:pStyle w:val="TableDescriptor"/>
            </w:pPr>
            <w:r w:rsidRPr="0096300B">
              <w:t>DATE SIGNED</w:t>
            </w:r>
          </w:p>
        </w:tc>
      </w:tr>
      <w:tr w:rsidR="008D7045" w:rsidRPr="0096300B" w14:paraId="5B00511B" w14:textId="77777777" w:rsidTr="00017DEF">
        <w:trPr>
          <w:trHeight w:val="576"/>
        </w:trPr>
        <w:tc>
          <w:tcPr>
            <w:tcW w:w="4756" w:type="dxa"/>
            <w:gridSpan w:val="5"/>
            <w:tcBorders>
              <w:left w:val="single" w:sz="12" w:space="0" w:color="auto"/>
              <w:bottom w:val="single" w:sz="12" w:space="0" w:color="auto"/>
              <w:right w:val="single" w:sz="12" w:space="0" w:color="auto"/>
            </w:tcBorders>
            <w:vAlign w:val="center"/>
          </w:tcPr>
          <w:p w14:paraId="56AF1B7D" w14:textId="77777777" w:rsidR="008D7045" w:rsidRPr="0096300B" w:rsidRDefault="008D7045" w:rsidP="008F79CC">
            <w:pPr>
              <w:pStyle w:val="TableNormal0"/>
            </w:pPr>
          </w:p>
        </w:tc>
        <w:tc>
          <w:tcPr>
            <w:tcW w:w="4640" w:type="dxa"/>
            <w:gridSpan w:val="10"/>
            <w:tcBorders>
              <w:left w:val="single" w:sz="12" w:space="0" w:color="auto"/>
              <w:bottom w:val="single" w:sz="12" w:space="0" w:color="auto"/>
              <w:right w:val="single" w:sz="12" w:space="0" w:color="auto"/>
            </w:tcBorders>
            <w:vAlign w:val="center"/>
          </w:tcPr>
          <w:p w14:paraId="16BE5EC8" w14:textId="77777777" w:rsidR="008D7045" w:rsidRPr="0096300B" w:rsidRDefault="008D7045" w:rsidP="000B3482">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494" w:type="dxa"/>
            <w:tcBorders>
              <w:left w:val="single" w:sz="12" w:space="0" w:color="auto"/>
              <w:bottom w:val="single" w:sz="12" w:space="0" w:color="auto"/>
              <w:right w:val="single" w:sz="12" w:space="0" w:color="auto"/>
            </w:tcBorders>
            <w:vAlign w:val="center"/>
          </w:tcPr>
          <w:p w14:paraId="2046E65D" w14:textId="77777777" w:rsidR="008D7045" w:rsidRPr="0096300B" w:rsidRDefault="008D7045" w:rsidP="000B3482">
            <w:pPr>
              <w:pStyle w:val="TableNormal0"/>
              <w:spacing w:before="60" w:after="60" w:line="240" w:lineRule="auto"/>
            </w:pPr>
          </w:p>
        </w:tc>
      </w:tr>
    </w:tbl>
    <w:p w14:paraId="3634520D" w14:textId="77777777" w:rsidR="003B5F17" w:rsidRDefault="003B5F17" w:rsidP="008F79CC"/>
    <w:p w14:paraId="103C7D04" w14:textId="77777777" w:rsidR="00E53238" w:rsidRDefault="00E53238" w:rsidP="008F79CC">
      <w:pPr>
        <w:sectPr w:rsidR="00E53238" w:rsidSect="003B694B">
          <w:footerReference w:type="first" r:id="rId9"/>
          <w:pgSz w:w="12240" w:h="15840" w:code="1"/>
          <w:pgMar w:top="1008" w:right="1152" w:bottom="1008" w:left="1152" w:header="432" w:footer="432" w:gutter="0"/>
          <w:cols w:space="720"/>
          <w:titlePg/>
          <w:docGrid w:linePitch="360"/>
        </w:sectPr>
      </w:pPr>
    </w:p>
    <w:p w14:paraId="7B94B015" w14:textId="77777777" w:rsidR="006E16C9" w:rsidRPr="00AE592F" w:rsidRDefault="006E16C9" w:rsidP="008F79CC">
      <w:pPr>
        <w:pStyle w:val="Title"/>
      </w:pPr>
      <w:r w:rsidRPr="00AE592F">
        <w:lastRenderedPageBreak/>
        <w:t>TABLE OF CONTENTS</w:t>
      </w:r>
    </w:p>
    <w:bookmarkStart w:id="3" w:name="_GoBack"/>
    <w:bookmarkEnd w:id="3"/>
    <w:p w14:paraId="48040A6F" w14:textId="1FF615E9" w:rsidR="003D0152" w:rsidRDefault="004247D4">
      <w:pPr>
        <w:pStyle w:val="TOC1"/>
        <w:rPr>
          <w:rFonts w:asciiTheme="minorHAnsi" w:eastAsiaTheme="minorEastAsia" w:hAnsiTheme="minorHAnsi" w:cstheme="minorBidi"/>
          <w:b w:val="0"/>
        </w:rPr>
      </w:pPr>
      <w:r>
        <w:fldChar w:fldCharType="begin"/>
      </w:r>
      <w:r>
        <w:instrText xml:space="preserve"> TOC \o "2-2" \h \z \t "Heading 1,1" </w:instrText>
      </w:r>
      <w:r>
        <w:fldChar w:fldCharType="separate"/>
      </w:r>
      <w:hyperlink w:anchor="_Toc14163000" w:history="1">
        <w:r w:rsidR="003D0152" w:rsidRPr="008E6A1B">
          <w:rPr>
            <w:rStyle w:val="Hyperlink"/>
          </w:rPr>
          <w:t>Recitals</w:t>
        </w:r>
        <w:r w:rsidR="003D0152">
          <w:rPr>
            <w:webHidden/>
          </w:rPr>
          <w:tab/>
        </w:r>
        <w:r w:rsidR="003D0152">
          <w:rPr>
            <w:webHidden/>
          </w:rPr>
          <w:fldChar w:fldCharType="begin"/>
        </w:r>
        <w:r w:rsidR="003D0152">
          <w:rPr>
            <w:webHidden/>
          </w:rPr>
          <w:instrText xml:space="preserve"> PAGEREF _Toc14163000 \h </w:instrText>
        </w:r>
        <w:r w:rsidR="003D0152">
          <w:rPr>
            <w:webHidden/>
          </w:rPr>
        </w:r>
        <w:r w:rsidR="003D0152">
          <w:rPr>
            <w:webHidden/>
          </w:rPr>
          <w:fldChar w:fldCharType="separate"/>
        </w:r>
        <w:r w:rsidR="003D0152">
          <w:rPr>
            <w:webHidden/>
          </w:rPr>
          <w:t>5</w:t>
        </w:r>
        <w:r w:rsidR="003D0152">
          <w:rPr>
            <w:webHidden/>
          </w:rPr>
          <w:fldChar w:fldCharType="end"/>
        </w:r>
      </w:hyperlink>
    </w:p>
    <w:p w14:paraId="5E111EE9" w14:textId="1860EFAB" w:rsidR="003D0152" w:rsidRDefault="003D0152">
      <w:pPr>
        <w:pStyle w:val="TOC1"/>
        <w:rPr>
          <w:rFonts w:asciiTheme="minorHAnsi" w:eastAsiaTheme="minorEastAsia" w:hAnsiTheme="minorHAnsi" w:cstheme="minorBidi"/>
          <w:b w:val="0"/>
        </w:rPr>
      </w:pPr>
      <w:hyperlink w:anchor="_Toc14163001" w:history="1">
        <w:r w:rsidRPr="008E6A1B">
          <w:rPr>
            <w:rStyle w:val="Hyperlink"/>
          </w:rPr>
          <w:t>1.</w:t>
        </w:r>
        <w:r>
          <w:rPr>
            <w:rFonts w:asciiTheme="minorHAnsi" w:eastAsiaTheme="minorEastAsia" w:hAnsiTheme="minorHAnsi" w:cstheme="minorBidi"/>
            <w:b w:val="0"/>
          </w:rPr>
          <w:tab/>
        </w:r>
        <w:r w:rsidRPr="008E6A1B">
          <w:rPr>
            <w:rStyle w:val="Hyperlink"/>
          </w:rPr>
          <w:t>STATEMENT OF WORK (SOW)</w:t>
        </w:r>
        <w:r>
          <w:rPr>
            <w:webHidden/>
          </w:rPr>
          <w:tab/>
        </w:r>
        <w:r>
          <w:rPr>
            <w:webHidden/>
          </w:rPr>
          <w:fldChar w:fldCharType="begin"/>
        </w:r>
        <w:r>
          <w:rPr>
            <w:webHidden/>
          </w:rPr>
          <w:instrText xml:space="preserve"> PAGEREF _Toc14163001 \h </w:instrText>
        </w:r>
        <w:r>
          <w:rPr>
            <w:webHidden/>
          </w:rPr>
        </w:r>
        <w:r>
          <w:rPr>
            <w:webHidden/>
          </w:rPr>
          <w:fldChar w:fldCharType="separate"/>
        </w:r>
        <w:r>
          <w:rPr>
            <w:webHidden/>
          </w:rPr>
          <w:t>5</w:t>
        </w:r>
        <w:r>
          <w:rPr>
            <w:webHidden/>
          </w:rPr>
          <w:fldChar w:fldCharType="end"/>
        </w:r>
      </w:hyperlink>
    </w:p>
    <w:p w14:paraId="51DBC1A3" w14:textId="63AD686A" w:rsidR="003D0152" w:rsidRDefault="003D0152">
      <w:pPr>
        <w:pStyle w:val="TOC1"/>
        <w:rPr>
          <w:rFonts w:asciiTheme="minorHAnsi" w:eastAsiaTheme="minorEastAsia" w:hAnsiTheme="minorHAnsi" w:cstheme="minorBidi"/>
          <w:b w:val="0"/>
        </w:rPr>
      </w:pPr>
      <w:hyperlink w:anchor="_Toc14163002" w:history="1">
        <w:r w:rsidRPr="008E6A1B">
          <w:rPr>
            <w:rStyle w:val="Hyperlink"/>
          </w:rPr>
          <w:t>2.</w:t>
        </w:r>
        <w:r>
          <w:rPr>
            <w:rFonts w:asciiTheme="minorHAnsi" w:eastAsiaTheme="minorEastAsia" w:hAnsiTheme="minorHAnsi" w:cstheme="minorBidi"/>
            <w:b w:val="0"/>
          </w:rPr>
          <w:tab/>
        </w:r>
        <w:r w:rsidRPr="008E6A1B">
          <w:rPr>
            <w:rStyle w:val="Hyperlink"/>
          </w:rPr>
          <w:t>DEFINITIONS</w:t>
        </w:r>
        <w:r>
          <w:rPr>
            <w:webHidden/>
          </w:rPr>
          <w:tab/>
        </w:r>
        <w:r>
          <w:rPr>
            <w:webHidden/>
          </w:rPr>
          <w:fldChar w:fldCharType="begin"/>
        </w:r>
        <w:r>
          <w:rPr>
            <w:webHidden/>
          </w:rPr>
          <w:instrText xml:space="preserve"> PAGEREF _Toc14163002 \h </w:instrText>
        </w:r>
        <w:r>
          <w:rPr>
            <w:webHidden/>
          </w:rPr>
        </w:r>
        <w:r>
          <w:rPr>
            <w:webHidden/>
          </w:rPr>
          <w:fldChar w:fldCharType="separate"/>
        </w:r>
        <w:r>
          <w:rPr>
            <w:webHidden/>
          </w:rPr>
          <w:t>5</w:t>
        </w:r>
        <w:r>
          <w:rPr>
            <w:webHidden/>
          </w:rPr>
          <w:fldChar w:fldCharType="end"/>
        </w:r>
      </w:hyperlink>
    </w:p>
    <w:p w14:paraId="76A060C1" w14:textId="1A189C47" w:rsidR="003D0152" w:rsidRDefault="003D0152">
      <w:pPr>
        <w:pStyle w:val="TOC1"/>
        <w:rPr>
          <w:rFonts w:asciiTheme="minorHAnsi" w:eastAsiaTheme="minorEastAsia" w:hAnsiTheme="minorHAnsi" w:cstheme="minorBidi"/>
          <w:b w:val="0"/>
        </w:rPr>
      </w:pPr>
      <w:hyperlink w:anchor="_Toc14163003" w:history="1">
        <w:r w:rsidRPr="008E6A1B">
          <w:rPr>
            <w:rStyle w:val="Hyperlink"/>
          </w:rPr>
          <w:t>3.</w:t>
        </w:r>
        <w:r>
          <w:rPr>
            <w:rFonts w:asciiTheme="minorHAnsi" w:eastAsiaTheme="minorEastAsia" w:hAnsiTheme="minorHAnsi" w:cstheme="minorBidi"/>
            <w:b w:val="0"/>
          </w:rPr>
          <w:tab/>
        </w:r>
        <w:r w:rsidRPr="008E6A1B">
          <w:rPr>
            <w:rStyle w:val="Hyperlink"/>
          </w:rPr>
          <w:t>SPECIAL TERMS AND CONDITIONS</w:t>
        </w:r>
        <w:r>
          <w:rPr>
            <w:webHidden/>
          </w:rPr>
          <w:tab/>
        </w:r>
        <w:r>
          <w:rPr>
            <w:webHidden/>
          </w:rPr>
          <w:fldChar w:fldCharType="begin"/>
        </w:r>
        <w:r>
          <w:rPr>
            <w:webHidden/>
          </w:rPr>
          <w:instrText xml:space="preserve"> PAGEREF _Toc14163003 \h </w:instrText>
        </w:r>
        <w:r>
          <w:rPr>
            <w:webHidden/>
          </w:rPr>
        </w:r>
        <w:r>
          <w:rPr>
            <w:webHidden/>
          </w:rPr>
          <w:fldChar w:fldCharType="separate"/>
        </w:r>
        <w:r>
          <w:rPr>
            <w:webHidden/>
          </w:rPr>
          <w:t>8</w:t>
        </w:r>
        <w:r>
          <w:rPr>
            <w:webHidden/>
          </w:rPr>
          <w:fldChar w:fldCharType="end"/>
        </w:r>
      </w:hyperlink>
    </w:p>
    <w:p w14:paraId="01ACC474" w14:textId="4975A0A5" w:rsidR="003D0152" w:rsidRDefault="003D0152">
      <w:pPr>
        <w:pStyle w:val="TOC2"/>
        <w:rPr>
          <w:rFonts w:asciiTheme="minorHAnsi" w:eastAsiaTheme="minorEastAsia" w:hAnsiTheme="minorHAnsi" w:cstheme="minorBidi"/>
        </w:rPr>
      </w:pPr>
      <w:hyperlink w:anchor="_Toc14163004" w:history="1">
        <w:r w:rsidRPr="008E6A1B">
          <w:rPr>
            <w:rStyle w:val="Hyperlink"/>
          </w:rPr>
          <w:t>3.1</w:t>
        </w:r>
        <w:r>
          <w:rPr>
            <w:rFonts w:asciiTheme="minorHAnsi" w:eastAsiaTheme="minorEastAsia" w:hAnsiTheme="minorHAnsi" w:cstheme="minorBidi"/>
          </w:rPr>
          <w:tab/>
        </w:r>
        <w:r w:rsidRPr="008E6A1B">
          <w:rPr>
            <w:rStyle w:val="Hyperlink"/>
          </w:rPr>
          <w:t>PERFORMANCE EXPECTATIONS</w:t>
        </w:r>
        <w:r>
          <w:rPr>
            <w:webHidden/>
          </w:rPr>
          <w:tab/>
        </w:r>
        <w:r>
          <w:rPr>
            <w:webHidden/>
          </w:rPr>
          <w:fldChar w:fldCharType="begin"/>
        </w:r>
        <w:r>
          <w:rPr>
            <w:webHidden/>
          </w:rPr>
          <w:instrText xml:space="preserve"> PAGEREF _Toc14163004 \h </w:instrText>
        </w:r>
        <w:r>
          <w:rPr>
            <w:webHidden/>
          </w:rPr>
        </w:r>
        <w:r>
          <w:rPr>
            <w:webHidden/>
          </w:rPr>
          <w:fldChar w:fldCharType="separate"/>
        </w:r>
        <w:r>
          <w:rPr>
            <w:webHidden/>
          </w:rPr>
          <w:t>8</w:t>
        </w:r>
        <w:r>
          <w:rPr>
            <w:webHidden/>
          </w:rPr>
          <w:fldChar w:fldCharType="end"/>
        </w:r>
      </w:hyperlink>
    </w:p>
    <w:p w14:paraId="5BF93ED3" w14:textId="03E8066A" w:rsidR="003D0152" w:rsidRDefault="003D0152">
      <w:pPr>
        <w:pStyle w:val="TOC2"/>
        <w:rPr>
          <w:rFonts w:asciiTheme="minorHAnsi" w:eastAsiaTheme="minorEastAsia" w:hAnsiTheme="minorHAnsi" w:cstheme="minorBidi"/>
        </w:rPr>
      </w:pPr>
      <w:hyperlink w:anchor="_Toc14163005" w:history="1">
        <w:r w:rsidRPr="008E6A1B">
          <w:rPr>
            <w:rStyle w:val="Hyperlink"/>
          </w:rPr>
          <w:t>3.2</w:t>
        </w:r>
        <w:r>
          <w:rPr>
            <w:rFonts w:asciiTheme="minorHAnsi" w:eastAsiaTheme="minorEastAsia" w:hAnsiTheme="minorHAnsi" w:cstheme="minorBidi"/>
          </w:rPr>
          <w:tab/>
        </w:r>
        <w:r w:rsidRPr="008E6A1B">
          <w:rPr>
            <w:rStyle w:val="Hyperlink"/>
          </w:rPr>
          <w:t>TERM</w:t>
        </w:r>
        <w:r>
          <w:rPr>
            <w:webHidden/>
          </w:rPr>
          <w:tab/>
        </w:r>
        <w:r>
          <w:rPr>
            <w:webHidden/>
          </w:rPr>
          <w:fldChar w:fldCharType="begin"/>
        </w:r>
        <w:r>
          <w:rPr>
            <w:webHidden/>
          </w:rPr>
          <w:instrText xml:space="preserve"> PAGEREF _Toc14163005 \h </w:instrText>
        </w:r>
        <w:r>
          <w:rPr>
            <w:webHidden/>
          </w:rPr>
        </w:r>
        <w:r>
          <w:rPr>
            <w:webHidden/>
          </w:rPr>
          <w:fldChar w:fldCharType="separate"/>
        </w:r>
        <w:r>
          <w:rPr>
            <w:webHidden/>
          </w:rPr>
          <w:t>9</w:t>
        </w:r>
        <w:r>
          <w:rPr>
            <w:webHidden/>
          </w:rPr>
          <w:fldChar w:fldCharType="end"/>
        </w:r>
      </w:hyperlink>
    </w:p>
    <w:p w14:paraId="03EC16B3" w14:textId="30D57DD9" w:rsidR="003D0152" w:rsidRDefault="003D0152">
      <w:pPr>
        <w:pStyle w:val="TOC2"/>
        <w:rPr>
          <w:rFonts w:asciiTheme="minorHAnsi" w:eastAsiaTheme="minorEastAsia" w:hAnsiTheme="minorHAnsi" w:cstheme="minorBidi"/>
        </w:rPr>
      </w:pPr>
      <w:hyperlink w:anchor="_Toc14163006" w:history="1">
        <w:r w:rsidRPr="008E6A1B">
          <w:rPr>
            <w:rStyle w:val="Hyperlink"/>
          </w:rPr>
          <w:t>3.3</w:t>
        </w:r>
        <w:r>
          <w:rPr>
            <w:rFonts w:asciiTheme="minorHAnsi" w:eastAsiaTheme="minorEastAsia" w:hAnsiTheme="minorHAnsi" w:cstheme="minorBidi"/>
          </w:rPr>
          <w:tab/>
        </w:r>
        <w:r w:rsidRPr="008E6A1B">
          <w:rPr>
            <w:rStyle w:val="Hyperlink"/>
          </w:rPr>
          <w:t>ON-SITE CONTRACTOR ORIENTATION</w:t>
        </w:r>
        <w:r>
          <w:rPr>
            <w:webHidden/>
          </w:rPr>
          <w:tab/>
        </w:r>
        <w:r>
          <w:rPr>
            <w:webHidden/>
          </w:rPr>
          <w:fldChar w:fldCharType="begin"/>
        </w:r>
        <w:r>
          <w:rPr>
            <w:webHidden/>
          </w:rPr>
          <w:instrText xml:space="preserve"> PAGEREF _Toc14163006 \h </w:instrText>
        </w:r>
        <w:r>
          <w:rPr>
            <w:webHidden/>
          </w:rPr>
        </w:r>
        <w:r>
          <w:rPr>
            <w:webHidden/>
          </w:rPr>
          <w:fldChar w:fldCharType="separate"/>
        </w:r>
        <w:r>
          <w:rPr>
            <w:webHidden/>
          </w:rPr>
          <w:t>9</w:t>
        </w:r>
        <w:r>
          <w:rPr>
            <w:webHidden/>
          </w:rPr>
          <w:fldChar w:fldCharType="end"/>
        </w:r>
      </w:hyperlink>
    </w:p>
    <w:p w14:paraId="132F86AE" w14:textId="30E469BC" w:rsidR="003D0152" w:rsidRDefault="003D0152">
      <w:pPr>
        <w:pStyle w:val="TOC2"/>
        <w:rPr>
          <w:rFonts w:asciiTheme="minorHAnsi" w:eastAsiaTheme="minorEastAsia" w:hAnsiTheme="minorHAnsi" w:cstheme="minorBidi"/>
        </w:rPr>
      </w:pPr>
      <w:hyperlink w:anchor="_Toc14163007" w:history="1">
        <w:r w:rsidRPr="008E6A1B">
          <w:rPr>
            <w:rStyle w:val="Hyperlink"/>
          </w:rPr>
          <w:t>3.4</w:t>
        </w:r>
        <w:r>
          <w:rPr>
            <w:rFonts w:asciiTheme="minorHAnsi" w:eastAsiaTheme="minorEastAsia" w:hAnsiTheme="minorHAnsi" w:cstheme="minorBidi"/>
          </w:rPr>
          <w:tab/>
        </w:r>
        <w:r w:rsidRPr="008E6A1B">
          <w:rPr>
            <w:rStyle w:val="Hyperlink"/>
          </w:rPr>
          <w:t>ON-SITE CONTRACTOR’S WORK SPACE</w:t>
        </w:r>
        <w:r>
          <w:rPr>
            <w:webHidden/>
          </w:rPr>
          <w:tab/>
        </w:r>
        <w:r>
          <w:rPr>
            <w:webHidden/>
          </w:rPr>
          <w:fldChar w:fldCharType="begin"/>
        </w:r>
        <w:r>
          <w:rPr>
            <w:webHidden/>
          </w:rPr>
          <w:instrText xml:space="preserve"> PAGEREF _Toc14163007 \h </w:instrText>
        </w:r>
        <w:r>
          <w:rPr>
            <w:webHidden/>
          </w:rPr>
        </w:r>
        <w:r>
          <w:rPr>
            <w:webHidden/>
          </w:rPr>
          <w:fldChar w:fldCharType="separate"/>
        </w:r>
        <w:r>
          <w:rPr>
            <w:webHidden/>
          </w:rPr>
          <w:t>9</w:t>
        </w:r>
        <w:r>
          <w:rPr>
            <w:webHidden/>
          </w:rPr>
          <w:fldChar w:fldCharType="end"/>
        </w:r>
      </w:hyperlink>
    </w:p>
    <w:p w14:paraId="214E76C9" w14:textId="25C434D5" w:rsidR="003D0152" w:rsidRDefault="003D0152">
      <w:pPr>
        <w:pStyle w:val="TOC2"/>
        <w:rPr>
          <w:rFonts w:asciiTheme="minorHAnsi" w:eastAsiaTheme="minorEastAsia" w:hAnsiTheme="minorHAnsi" w:cstheme="minorBidi"/>
        </w:rPr>
      </w:pPr>
      <w:hyperlink w:anchor="_Toc14163008" w:history="1">
        <w:r w:rsidRPr="008E6A1B">
          <w:rPr>
            <w:rStyle w:val="Hyperlink"/>
          </w:rPr>
          <w:t>3.5</w:t>
        </w:r>
        <w:r>
          <w:rPr>
            <w:rFonts w:asciiTheme="minorHAnsi" w:eastAsiaTheme="minorEastAsia" w:hAnsiTheme="minorHAnsi" w:cstheme="minorBidi"/>
          </w:rPr>
          <w:tab/>
        </w:r>
        <w:r w:rsidRPr="008E6A1B">
          <w:rPr>
            <w:rStyle w:val="Hyperlink"/>
          </w:rPr>
          <w:t>COMPENSATION</w:t>
        </w:r>
        <w:r>
          <w:rPr>
            <w:webHidden/>
          </w:rPr>
          <w:tab/>
        </w:r>
        <w:r>
          <w:rPr>
            <w:webHidden/>
          </w:rPr>
          <w:fldChar w:fldCharType="begin"/>
        </w:r>
        <w:r>
          <w:rPr>
            <w:webHidden/>
          </w:rPr>
          <w:instrText xml:space="preserve"> PAGEREF _Toc14163008 \h </w:instrText>
        </w:r>
        <w:r>
          <w:rPr>
            <w:webHidden/>
          </w:rPr>
        </w:r>
        <w:r>
          <w:rPr>
            <w:webHidden/>
          </w:rPr>
          <w:fldChar w:fldCharType="separate"/>
        </w:r>
        <w:r>
          <w:rPr>
            <w:webHidden/>
          </w:rPr>
          <w:t>10</w:t>
        </w:r>
        <w:r>
          <w:rPr>
            <w:webHidden/>
          </w:rPr>
          <w:fldChar w:fldCharType="end"/>
        </w:r>
      </w:hyperlink>
    </w:p>
    <w:p w14:paraId="5A2FD1FD" w14:textId="100356F7" w:rsidR="003D0152" w:rsidRDefault="003D0152">
      <w:pPr>
        <w:pStyle w:val="TOC2"/>
        <w:rPr>
          <w:rFonts w:asciiTheme="minorHAnsi" w:eastAsiaTheme="minorEastAsia" w:hAnsiTheme="minorHAnsi" w:cstheme="minorBidi"/>
        </w:rPr>
      </w:pPr>
      <w:hyperlink w:anchor="_Toc14163009" w:history="1">
        <w:r w:rsidRPr="008E6A1B">
          <w:rPr>
            <w:rStyle w:val="Hyperlink"/>
          </w:rPr>
          <w:t>3.6</w:t>
        </w:r>
        <w:r>
          <w:rPr>
            <w:rFonts w:asciiTheme="minorHAnsi" w:eastAsiaTheme="minorEastAsia" w:hAnsiTheme="minorHAnsi" w:cstheme="minorBidi"/>
          </w:rPr>
          <w:tab/>
        </w:r>
        <w:r w:rsidRPr="008E6A1B">
          <w:rPr>
            <w:rStyle w:val="Hyperlink"/>
          </w:rPr>
          <w:t>INVOICE AND PAYMENT</w:t>
        </w:r>
        <w:r>
          <w:rPr>
            <w:webHidden/>
          </w:rPr>
          <w:tab/>
        </w:r>
        <w:r>
          <w:rPr>
            <w:webHidden/>
          </w:rPr>
          <w:fldChar w:fldCharType="begin"/>
        </w:r>
        <w:r>
          <w:rPr>
            <w:webHidden/>
          </w:rPr>
          <w:instrText xml:space="preserve"> PAGEREF _Toc14163009 \h </w:instrText>
        </w:r>
        <w:r>
          <w:rPr>
            <w:webHidden/>
          </w:rPr>
        </w:r>
        <w:r>
          <w:rPr>
            <w:webHidden/>
          </w:rPr>
          <w:fldChar w:fldCharType="separate"/>
        </w:r>
        <w:r>
          <w:rPr>
            <w:webHidden/>
          </w:rPr>
          <w:t>10</w:t>
        </w:r>
        <w:r>
          <w:rPr>
            <w:webHidden/>
          </w:rPr>
          <w:fldChar w:fldCharType="end"/>
        </w:r>
      </w:hyperlink>
    </w:p>
    <w:p w14:paraId="7797AFFF" w14:textId="742F94E1" w:rsidR="003D0152" w:rsidRDefault="003D0152">
      <w:pPr>
        <w:pStyle w:val="TOC2"/>
        <w:rPr>
          <w:rFonts w:asciiTheme="minorHAnsi" w:eastAsiaTheme="minorEastAsia" w:hAnsiTheme="minorHAnsi" w:cstheme="minorBidi"/>
        </w:rPr>
      </w:pPr>
      <w:hyperlink w:anchor="_Toc14163010" w:history="1">
        <w:r w:rsidRPr="008E6A1B">
          <w:rPr>
            <w:rStyle w:val="Hyperlink"/>
          </w:rPr>
          <w:t>3.7</w:t>
        </w:r>
        <w:r>
          <w:rPr>
            <w:rFonts w:asciiTheme="minorHAnsi" w:eastAsiaTheme="minorEastAsia" w:hAnsiTheme="minorHAnsi" w:cstheme="minorBidi"/>
          </w:rPr>
          <w:tab/>
        </w:r>
        <w:r w:rsidRPr="008E6A1B">
          <w:rPr>
            <w:rStyle w:val="Hyperlink"/>
          </w:rPr>
          <w:t>CONTRACTOR and HCA CONTRACT MANAGERS</w:t>
        </w:r>
        <w:r>
          <w:rPr>
            <w:webHidden/>
          </w:rPr>
          <w:tab/>
        </w:r>
        <w:r>
          <w:rPr>
            <w:webHidden/>
          </w:rPr>
          <w:fldChar w:fldCharType="begin"/>
        </w:r>
        <w:r>
          <w:rPr>
            <w:webHidden/>
          </w:rPr>
          <w:instrText xml:space="preserve"> PAGEREF _Toc14163010 \h </w:instrText>
        </w:r>
        <w:r>
          <w:rPr>
            <w:webHidden/>
          </w:rPr>
        </w:r>
        <w:r>
          <w:rPr>
            <w:webHidden/>
          </w:rPr>
          <w:fldChar w:fldCharType="separate"/>
        </w:r>
        <w:r>
          <w:rPr>
            <w:webHidden/>
          </w:rPr>
          <w:t>11</w:t>
        </w:r>
        <w:r>
          <w:rPr>
            <w:webHidden/>
          </w:rPr>
          <w:fldChar w:fldCharType="end"/>
        </w:r>
      </w:hyperlink>
    </w:p>
    <w:p w14:paraId="1147C8B8" w14:textId="00D8BD30" w:rsidR="003D0152" w:rsidRDefault="003D0152">
      <w:pPr>
        <w:pStyle w:val="TOC2"/>
        <w:rPr>
          <w:rFonts w:asciiTheme="minorHAnsi" w:eastAsiaTheme="minorEastAsia" w:hAnsiTheme="minorHAnsi" w:cstheme="minorBidi"/>
        </w:rPr>
      </w:pPr>
      <w:hyperlink w:anchor="_Toc14163011" w:history="1">
        <w:r w:rsidRPr="008E6A1B">
          <w:rPr>
            <w:rStyle w:val="Hyperlink"/>
          </w:rPr>
          <w:t>3.8</w:t>
        </w:r>
        <w:r>
          <w:rPr>
            <w:rFonts w:asciiTheme="minorHAnsi" w:eastAsiaTheme="minorEastAsia" w:hAnsiTheme="minorHAnsi" w:cstheme="minorBidi"/>
          </w:rPr>
          <w:tab/>
        </w:r>
        <w:r w:rsidRPr="008E6A1B">
          <w:rPr>
            <w:rStyle w:val="Hyperlink"/>
          </w:rPr>
          <w:t>KEY STAFF</w:t>
        </w:r>
        <w:r>
          <w:rPr>
            <w:webHidden/>
          </w:rPr>
          <w:tab/>
        </w:r>
        <w:r>
          <w:rPr>
            <w:webHidden/>
          </w:rPr>
          <w:fldChar w:fldCharType="begin"/>
        </w:r>
        <w:r>
          <w:rPr>
            <w:webHidden/>
          </w:rPr>
          <w:instrText xml:space="preserve"> PAGEREF _Toc14163011 \h </w:instrText>
        </w:r>
        <w:r>
          <w:rPr>
            <w:webHidden/>
          </w:rPr>
        </w:r>
        <w:r>
          <w:rPr>
            <w:webHidden/>
          </w:rPr>
          <w:fldChar w:fldCharType="separate"/>
        </w:r>
        <w:r>
          <w:rPr>
            <w:webHidden/>
          </w:rPr>
          <w:t>12</w:t>
        </w:r>
        <w:r>
          <w:rPr>
            <w:webHidden/>
          </w:rPr>
          <w:fldChar w:fldCharType="end"/>
        </w:r>
      </w:hyperlink>
    </w:p>
    <w:p w14:paraId="09EBF0B9" w14:textId="4B470B7E" w:rsidR="003D0152" w:rsidRDefault="003D0152">
      <w:pPr>
        <w:pStyle w:val="TOC2"/>
        <w:rPr>
          <w:rFonts w:asciiTheme="minorHAnsi" w:eastAsiaTheme="minorEastAsia" w:hAnsiTheme="minorHAnsi" w:cstheme="minorBidi"/>
        </w:rPr>
      </w:pPr>
      <w:hyperlink w:anchor="_Toc14163012" w:history="1">
        <w:r w:rsidRPr="008E6A1B">
          <w:rPr>
            <w:rStyle w:val="Hyperlink"/>
          </w:rPr>
          <w:t>3.9</w:t>
        </w:r>
        <w:r>
          <w:rPr>
            <w:rFonts w:asciiTheme="minorHAnsi" w:eastAsiaTheme="minorEastAsia" w:hAnsiTheme="minorHAnsi" w:cstheme="minorBidi"/>
          </w:rPr>
          <w:tab/>
        </w:r>
        <w:r w:rsidRPr="008E6A1B">
          <w:rPr>
            <w:rStyle w:val="Hyperlink"/>
          </w:rPr>
          <w:t>LEGAL NOTICES</w:t>
        </w:r>
        <w:r>
          <w:rPr>
            <w:webHidden/>
          </w:rPr>
          <w:tab/>
        </w:r>
        <w:r>
          <w:rPr>
            <w:webHidden/>
          </w:rPr>
          <w:fldChar w:fldCharType="begin"/>
        </w:r>
        <w:r>
          <w:rPr>
            <w:webHidden/>
          </w:rPr>
          <w:instrText xml:space="preserve"> PAGEREF _Toc14163012 \h </w:instrText>
        </w:r>
        <w:r>
          <w:rPr>
            <w:webHidden/>
          </w:rPr>
        </w:r>
        <w:r>
          <w:rPr>
            <w:webHidden/>
          </w:rPr>
          <w:fldChar w:fldCharType="separate"/>
        </w:r>
        <w:r>
          <w:rPr>
            <w:webHidden/>
          </w:rPr>
          <w:t>12</w:t>
        </w:r>
        <w:r>
          <w:rPr>
            <w:webHidden/>
          </w:rPr>
          <w:fldChar w:fldCharType="end"/>
        </w:r>
      </w:hyperlink>
    </w:p>
    <w:p w14:paraId="3B7E8D53" w14:textId="2A70A431" w:rsidR="003D0152" w:rsidRDefault="003D0152">
      <w:pPr>
        <w:pStyle w:val="TOC2"/>
        <w:rPr>
          <w:rFonts w:asciiTheme="minorHAnsi" w:eastAsiaTheme="minorEastAsia" w:hAnsiTheme="minorHAnsi" w:cstheme="minorBidi"/>
        </w:rPr>
      </w:pPr>
      <w:hyperlink w:anchor="_Toc14163013" w:history="1">
        <w:r w:rsidRPr="008E6A1B">
          <w:rPr>
            <w:rStyle w:val="Hyperlink"/>
          </w:rPr>
          <w:t>3.10</w:t>
        </w:r>
        <w:r>
          <w:rPr>
            <w:rFonts w:asciiTheme="minorHAnsi" w:eastAsiaTheme="minorEastAsia" w:hAnsiTheme="minorHAnsi" w:cstheme="minorBidi"/>
          </w:rPr>
          <w:tab/>
        </w:r>
        <w:r w:rsidRPr="008E6A1B">
          <w:rPr>
            <w:rStyle w:val="Hyperlink"/>
          </w:rPr>
          <w:t>INCORPORATION OF DOCUMENTS AND ORDER OF PRECEDENCE</w:t>
        </w:r>
        <w:r>
          <w:rPr>
            <w:webHidden/>
          </w:rPr>
          <w:tab/>
        </w:r>
        <w:r>
          <w:rPr>
            <w:webHidden/>
          </w:rPr>
          <w:fldChar w:fldCharType="begin"/>
        </w:r>
        <w:r>
          <w:rPr>
            <w:webHidden/>
          </w:rPr>
          <w:instrText xml:space="preserve"> PAGEREF _Toc14163013 \h </w:instrText>
        </w:r>
        <w:r>
          <w:rPr>
            <w:webHidden/>
          </w:rPr>
        </w:r>
        <w:r>
          <w:rPr>
            <w:webHidden/>
          </w:rPr>
          <w:fldChar w:fldCharType="separate"/>
        </w:r>
        <w:r>
          <w:rPr>
            <w:webHidden/>
          </w:rPr>
          <w:t>13</w:t>
        </w:r>
        <w:r>
          <w:rPr>
            <w:webHidden/>
          </w:rPr>
          <w:fldChar w:fldCharType="end"/>
        </w:r>
      </w:hyperlink>
    </w:p>
    <w:p w14:paraId="010071C3" w14:textId="3F5E801C" w:rsidR="003D0152" w:rsidRDefault="003D0152">
      <w:pPr>
        <w:pStyle w:val="TOC2"/>
        <w:rPr>
          <w:rFonts w:asciiTheme="minorHAnsi" w:eastAsiaTheme="minorEastAsia" w:hAnsiTheme="minorHAnsi" w:cstheme="minorBidi"/>
        </w:rPr>
      </w:pPr>
      <w:hyperlink w:anchor="_Toc14163014" w:history="1">
        <w:r w:rsidRPr="008E6A1B">
          <w:rPr>
            <w:rStyle w:val="Hyperlink"/>
          </w:rPr>
          <w:t>3.11</w:t>
        </w:r>
        <w:r>
          <w:rPr>
            <w:rFonts w:asciiTheme="minorHAnsi" w:eastAsiaTheme="minorEastAsia" w:hAnsiTheme="minorHAnsi" w:cstheme="minorBidi"/>
          </w:rPr>
          <w:tab/>
        </w:r>
        <w:r w:rsidRPr="008E6A1B">
          <w:rPr>
            <w:rStyle w:val="Hyperlink"/>
          </w:rPr>
          <w:t>INSURANCE</w:t>
        </w:r>
        <w:r>
          <w:rPr>
            <w:webHidden/>
          </w:rPr>
          <w:tab/>
        </w:r>
        <w:r>
          <w:rPr>
            <w:webHidden/>
          </w:rPr>
          <w:fldChar w:fldCharType="begin"/>
        </w:r>
        <w:r>
          <w:rPr>
            <w:webHidden/>
          </w:rPr>
          <w:instrText xml:space="preserve"> PAGEREF _Toc14163014 \h </w:instrText>
        </w:r>
        <w:r>
          <w:rPr>
            <w:webHidden/>
          </w:rPr>
        </w:r>
        <w:r>
          <w:rPr>
            <w:webHidden/>
          </w:rPr>
          <w:fldChar w:fldCharType="separate"/>
        </w:r>
        <w:r>
          <w:rPr>
            <w:webHidden/>
          </w:rPr>
          <w:t>13</w:t>
        </w:r>
        <w:r>
          <w:rPr>
            <w:webHidden/>
          </w:rPr>
          <w:fldChar w:fldCharType="end"/>
        </w:r>
      </w:hyperlink>
    </w:p>
    <w:p w14:paraId="0918F9B2" w14:textId="385A1348" w:rsidR="003D0152" w:rsidRDefault="003D0152">
      <w:pPr>
        <w:pStyle w:val="TOC1"/>
        <w:rPr>
          <w:rFonts w:asciiTheme="minorHAnsi" w:eastAsiaTheme="minorEastAsia" w:hAnsiTheme="minorHAnsi" w:cstheme="minorBidi"/>
          <w:b w:val="0"/>
        </w:rPr>
      </w:pPr>
      <w:hyperlink w:anchor="_Toc14163015" w:history="1">
        <w:r w:rsidRPr="008E6A1B">
          <w:rPr>
            <w:rStyle w:val="Hyperlink"/>
          </w:rPr>
          <w:t>4.</w:t>
        </w:r>
        <w:r>
          <w:rPr>
            <w:rFonts w:asciiTheme="minorHAnsi" w:eastAsiaTheme="minorEastAsia" w:hAnsiTheme="minorHAnsi" w:cstheme="minorBidi"/>
            <w:b w:val="0"/>
          </w:rPr>
          <w:tab/>
        </w:r>
        <w:r w:rsidRPr="008E6A1B">
          <w:rPr>
            <w:rStyle w:val="Hyperlink"/>
          </w:rPr>
          <w:t>GENERAL TERMS AND CONDITIONS</w:t>
        </w:r>
        <w:r>
          <w:rPr>
            <w:webHidden/>
          </w:rPr>
          <w:tab/>
        </w:r>
        <w:r>
          <w:rPr>
            <w:webHidden/>
          </w:rPr>
          <w:fldChar w:fldCharType="begin"/>
        </w:r>
        <w:r>
          <w:rPr>
            <w:webHidden/>
          </w:rPr>
          <w:instrText xml:space="preserve"> PAGEREF _Toc14163015 \h </w:instrText>
        </w:r>
        <w:r>
          <w:rPr>
            <w:webHidden/>
          </w:rPr>
        </w:r>
        <w:r>
          <w:rPr>
            <w:webHidden/>
          </w:rPr>
          <w:fldChar w:fldCharType="separate"/>
        </w:r>
        <w:r>
          <w:rPr>
            <w:webHidden/>
          </w:rPr>
          <w:t>15</w:t>
        </w:r>
        <w:r>
          <w:rPr>
            <w:webHidden/>
          </w:rPr>
          <w:fldChar w:fldCharType="end"/>
        </w:r>
      </w:hyperlink>
    </w:p>
    <w:p w14:paraId="1E2FC974" w14:textId="2854F02B" w:rsidR="003D0152" w:rsidRDefault="003D0152">
      <w:pPr>
        <w:pStyle w:val="TOC2"/>
        <w:rPr>
          <w:rFonts w:asciiTheme="minorHAnsi" w:eastAsiaTheme="minorEastAsia" w:hAnsiTheme="minorHAnsi" w:cstheme="minorBidi"/>
        </w:rPr>
      </w:pPr>
      <w:hyperlink w:anchor="_Toc14163016" w:history="1">
        <w:r w:rsidRPr="008E6A1B">
          <w:rPr>
            <w:rStyle w:val="Hyperlink"/>
          </w:rPr>
          <w:t>4.1</w:t>
        </w:r>
        <w:r>
          <w:rPr>
            <w:rFonts w:asciiTheme="minorHAnsi" w:eastAsiaTheme="minorEastAsia" w:hAnsiTheme="minorHAnsi" w:cstheme="minorBidi"/>
          </w:rPr>
          <w:tab/>
        </w:r>
        <w:r w:rsidRPr="008E6A1B">
          <w:rPr>
            <w:rStyle w:val="Hyperlink"/>
          </w:rPr>
          <w:t>ACCESS TO DATA</w:t>
        </w:r>
        <w:r>
          <w:rPr>
            <w:webHidden/>
          </w:rPr>
          <w:tab/>
        </w:r>
        <w:r>
          <w:rPr>
            <w:webHidden/>
          </w:rPr>
          <w:fldChar w:fldCharType="begin"/>
        </w:r>
        <w:r>
          <w:rPr>
            <w:webHidden/>
          </w:rPr>
          <w:instrText xml:space="preserve"> PAGEREF _Toc14163016 \h </w:instrText>
        </w:r>
        <w:r>
          <w:rPr>
            <w:webHidden/>
          </w:rPr>
        </w:r>
        <w:r>
          <w:rPr>
            <w:webHidden/>
          </w:rPr>
          <w:fldChar w:fldCharType="separate"/>
        </w:r>
        <w:r>
          <w:rPr>
            <w:webHidden/>
          </w:rPr>
          <w:t>15</w:t>
        </w:r>
        <w:r>
          <w:rPr>
            <w:webHidden/>
          </w:rPr>
          <w:fldChar w:fldCharType="end"/>
        </w:r>
      </w:hyperlink>
    </w:p>
    <w:p w14:paraId="2A50376E" w14:textId="2D462E16" w:rsidR="003D0152" w:rsidRDefault="003D0152">
      <w:pPr>
        <w:pStyle w:val="TOC2"/>
        <w:rPr>
          <w:rFonts w:asciiTheme="minorHAnsi" w:eastAsiaTheme="minorEastAsia" w:hAnsiTheme="minorHAnsi" w:cstheme="minorBidi"/>
        </w:rPr>
      </w:pPr>
      <w:hyperlink w:anchor="_Toc14163017" w:history="1">
        <w:r w:rsidRPr="008E6A1B">
          <w:rPr>
            <w:rStyle w:val="Hyperlink"/>
          </w:rPr>
          <w:t>4.2</w:t>
        </w:r>
        <w:r>
          <w:rPr>
            <w:rFonts w:asciiTheme="minorHAnsi" w:eastAsiaTheme="minorEastAsia" w:hAnsiTheme="minorHAnsi" w:cstheme="minorBidi"/>
          </w:rPr>
          <w:tab/>
        </w:r>
        <w:r w:rsidRPr="008E6A1B">
          <w:rPr>
            <w:rStyle w:val="Hyperlink"/>
          </w:rPr>
          <w:t>ADVANCE PAYMENT PROHIBITED</w:t>
        </w:r>
        <w:r>
          <w:rPr>
            <w:webHidden/>
          </w:rPr>
          <w:tab/>
        </w:r>
        <w:r>
          <w:rPr>
            <w:webHidden/>
          </w:rPr>
          <w:fldChar w:fldCharType="begin"/>
        </w:r>
        <w:r>
          <w:rPr>
            <w:webHidden/>
          </w:rPr>
          <w:instrText xml:space="preserve"> PAGEREF _Toc14163017 \h </w:instrText>
        </w:r>
        <w:r>
          <w:rPr>
            <w:webHidden/>
          </w:rPr>
        </w:r>
        <w:r>
          <w:rPr>
            <w:webHidden/>
          </w:rPr>
          <w:fldChar w:fldCharType="separate"/>
        </w:r>
        <w:r>
          <w:rPr>
            <w:webHidden/>
          </w:rPr>
          <w:t>15</w:t>
        </w:r>
        <w:r>
          <w:rPr>
            <w:webHidden/>
          </w:rPr>
          <w:fldChar w:fldCharType="end"/>
        </w:r>
      </w:hyperlink>
    </w:p>
    <w:p w14:paraId="626B2F58" w14:textId="2DD99B73" w:rsidR="003D0152" w:rsidRDefault="003D0152">
      <w:pPr>
        <w:pStyle w:val="TOC2"/>
        <w:rPr>
          <w:rFonts w:asciiTheme="minorHAnsi" w:eastAsiaTheme="minorEastAsia" w:hAnsiTheme="minorHAnsi" w:cstheme="minorBidi"/>
        </w:rPr>
      </w:pPr>
      <w:hyperlink w:anchor="_Toc14163018" w:history="1">
        <w:r w:rsidRPr="008E6A1B">
          <w:rPr>
            <w:rStyle w:val="Hyperlink"/>
          </w:rPr>
          <w:t>4.3</w:t>
        </w:r>
        <w:r>
          <w:rPr>
            <w:rFonts w:asciiTheme="minorHAnsi" w:eastAsiaTheme="minorEastAsia" w:hAnsiTheme="minorHAnsi" w:cstheme="minorBidi"/>
          </w:rPr>
          <w:tab/>
        </w:r>
        <w:r w:rsidRPr="008E6A1B">
          <w:rPr>
            <w:rStyle w:val="Hyperlink"/>
          </w:rPr>
          <w:t>AMENDMENTS</w:t>
        </w:r>
        <w:r>
          <w:rPr>
            <w:webHidden/>
          </w:rPr>
          <w:tab/>
        </w:r>
        <w:r>
          <w:rPr>
            <w:webHidden/>
          </w:rPr>
          <w:fldChar w:fldCharType="begin"/>
        </w:r>
        <w:r>
          <w:rPr>
            <w:webHidden/>
          </w:rPr>
          <w:instrText xml:space="preserve"> PAGEREF _Toc14163018 \h </w:instrText>
        </w:r>
        <w:r>
          <w:rPr>
            <w:webHidden/>
          </w:rPr>
        </w:r>
        <w:r>
          <w:rPr>
            <w:webHidden/>
          </w:rPr>
          <w:fldChar w:fldCharType="separate"/>
        </w:r>
        <w:r>
          <w:rPr>
            <w:webHidden/>
          </w:rPr>
          <w:t>15</w:t>
        </w:r>
        <w:r>
          <w:rPr>
            <w:webHidden/>
          </w:rPr>
          <w:fldChar w:fldCharType="end"/>
        </w:r>
      </w:hyperlink>
    </w:p>
    <w:p w14:paraId="450423E3" w14:textId="01B038D0" w:rsidR="003D0152" w:rsidRDefault="003D0152">
      <w:pPr>
        <w:pStyle w:val="TOC2"/>
        <w:rPr>
          <w:rFonts w:asciiTheme="minorHAnsi" w:eastAsiaTheme="minorEastAsia" w:hAnsiTheme="minorHAnsi" w:cstheme="minorBidi"/>
        </w:rPr>
      </w:pPr>
      <w:hyperlink w:anchor="_Toc14163019" w:history="1">
        <w:r w:rsidRPr="008E6A1B">
          <w:rPr>
            <w:rStyle w:val="Hyperlink"/>
          </w:rPr>
          <w:t>4.4</w:t>
        </w:r>
        <w:r>
          <w:rPr>
            <w:rFonts w:asciiTheme="minorHAnsi" w:eastAsiaTheme="minorEastAsia" w:hAnsiTheme="minorHAnsi" w:cstheme="minorBidi"/>
          </w:rPr>
          <w:tab/>
        </w:r>
        <w:r w:rsidRPr="008E6A1B">
          <w:rPr>
            <w:rStyle w:val="Hyperlink"/>
          </w:rPr>
          <w:t>ASSIGNMENT</w:t>
        </w:r>
        <w:r>
          <w:rPr>
            <w:webHidden/>
          </w:rPr>
          <w:tab/>
        </w:r>
        <w:r>
          <w:rPr>
            <w:webHidden/>
          </w:rPr>
          <w:fldChar w:fldCharType="begin"/>
        </w:r>
        <w:r>
          <w:rPr>
            <w:webHidden/>
          </w:rPr>
          <w:instrText xml:space="preserve"> PAGEREF _Toc14163019 \h </w:instrText>
        </w:r>
        <w:r>
          <w:rPr>
            <w:webHidden/>
          </w:rPr>
        </w:r>
        <w:r>
          <w:rPr>
            <w:webHidden/>
          </w:rPr>
          <w:fldChar w:fldCharType="separate"/>
        </w:r>
        <w:r>
          <w:rPr>
            <w:webHidden/>
          </w:rPr>
          <w:t>15</w:t>
        </w:r>
        <w:r>
          <w:rPr>
            <w:webHidden/>
          </w:rPr>
          <w:fldChar w:fldCharType="end"/>
        </w:r>
      </w:hyperlink>
    </w:p>
    <w:p w14:paraId="4AE1A69D" w14:textId="2B690321" w:rsidR="003D0152" w:rsidRDefault="003D0152">
      <w:pPr>
        <w:pStyle w:val="TOC2"/>
        <w:rPr>
          <w:rFonts w:asciiTheme="minorHAnsi" w:eastAsiaTheme="minorEastAsia" w:hAnsiTheme="minorHAnsi" w:cstheme="minorBidi"/>
        </w:rPr>
      </w:pPr>
      <w:hyperlink w:anchor="_Toc14163020" w:history="1">
        <w:r w:rsidRPr="008E6A1B">
          <w:rPr>
            <w:rStyle w:val="Hyperlink"/>
          </w:rPr>
          <w:t>4.5</w:t>
        </w:r>
        <w:r>
          <w:rPr>
            <w:rFonts w:asciiTheme="minorHAnsi" w:eastAsiaTheme="minorEastAsia" w:hAnsiTheme="minorHAnsi" w:cstheme="minorBidi"/>
          </w:rPr>
          <w:tab/>
        </w:r>
        <w:r w:rsidRPr="008E6A1B">
          <w:rPr>
            <w:rStyle w:val="Hyperlink"/>
          </w:rPr>
          <w:t>ATTORNEYS’ FEES</w:t>
        </w:r>
        <w:r>
          <w:rPr>
            <w:webHidden/>
          </w:rPr>
          <w:tab/>
        </w:r>
        <w:r>
          <w:rPr>
            <w:webHidden/>
          </w:rPr>
          <w:fldChar w:fldCharType="begin"/>
        </w:r>
        <w:r>
          <w:rPr>
            <w:webHidden/>
          </w:rPr>
          <w:instrText xml:space="preserve"> PAGEREF _Toc14163020 \h </w:instrText>
        </w:r>
        <w:r>
          <w:rPr>
            <w:webHidden/>
          </w:rPr>
        </w:r>
        <w:r>
          <w:rPr>
            <w:webHidden/>
          </w:rPr>
          <w:fldChar w:fldCharType="separate"/>
        </w:r>
        <w:r>
          <w:rPr>
            <w:webHidden/>
          </w:rPr>
          <w:t>16</w:t>
        </w:r>
        <w:r>
          <w:rPr>
            <w:webHidden/>
          </w:rPr>
          <w:fldChar w:fldCharType="end"/>
        </w:r>
      </w:hyperlink>
    </w:p>
    <w:p w14:paraId="4DC1A522" w14:textId="485E0B50" w:rsidR="003D0152" w:rsidRDefault="003D0152">
      <w:pPr>
        <w:pStyle w:val="TOC2"/>
        <w:rPr>
          <w:rFonts w:asciiTheme="minorHAnsi" w:eastAsiaTheme="minorEastAsia" w:hAnsiTheme="minorHAnsi" w:cstheme="minorBidi"/>
        </w:rPr>
      </w:pPr>
      <w:hyperlink w:anchor="_Toc14163021" w:history="1">
        <w:r w:rsidRPr="008E6A1B">
          <w:rPr>
            <w:rStyle w:val="Hyperlink"/>
          </w:rPr>
          <w:t>4.6</w:t>
        </w:r>
        <w:r>
          <w:rPr>
            <w:rFonts w:asciiTheme="minorHAnsi" w:eastAsiaTheme="minorEastAsia" w:hAnsiTheme="minorHAnsi" w:cstheme="minorBidi"/>
          </w:rPr>
          <w:tab/>
        </w:r>
        <w:r w:rsidRPr="008E6A1B">
          <w:rPr>
            <w:rStyle w:val="Hyperlink"/>
          </w:rPr>
          <w:t>CHANGE IN STATUS</w:t>
        </w:r>
        <w:r>
          <w:rPr>
            <w:webHidden/>
          </w:rPr>
          <w:tab/>
        </w:r>
        <w:r>
          <w:rPr>
            <w:webHidden/>
          </w:rPr>
          <w:fldChar w:fldCharType="begin"/>
        </w:r>
        <w:r>
          <w:rPr>
            <w:webHidden/>
          </w:rPr>
          <w:instrText xml:space="preserve"> PAGEREF _Toc14163021 \h </w:instrText>
        </w:r>
        <w:r>
          <w:rPr>
            <w:webHidden/>
          </w:rPr>
        </w:r>
        <w:r>
          <w:rPr>
            <w:webHidden/>
          </w:rPr>
          <w:fldChar w:fldCharType="separate"/>
        </w:r>
        <w:r>
          <w:rPr>
            <w:webHidden/>
          </w:rPr>
          <w:t>16</w:t>
        </w:r>
        <w:r>
          <w:rPr>
            <w:webHidden/>
          </w:rPr>
          <w:fldChar w:fldCharType="end"/>
        </w:r>
      </w:hyperlink>
    </w:p>
    <w:p w14:paraId="18E8E9DD" w14:textId="55896B62" w:rsidR="003D0152" w:rsidRDefault="003D0152">
      <w:pPr>
        <w:pStyle w:val="TOC2"/>
        <w:rPr>
          <w:rFonts w:asciiTheme="minorHAnsi" w:eastAsiaTheme="minorEastAsia" w:hAnsiTheme="minorHAnsi" w:cstheme="minorBidi"/>
        </w:rPr>
      </w:pPr>
      <w:hyperlink w:anchor="_Toc14163022" w:history="1">
        <w:r w:rsidRPr="008E6A1B">
          <w:rPr>
            <w:rStyle w:val="Hyperlink"/>
          </w:rPr>
          <w:t>4.7</w:t>
        </w:r>
        <w:r>
          <w:rPr>
            <w:rFonts w:asciiTheme="minorHAnsi" w:eastAsiaTheme="minorEastAsia" w:hAnsiTheme="minorHAnsi" w:cstheme="minorBidi"/>
          </w:rPr>
          <w:tab/>
        </w:r>
        <w:r w:rsidRPr="008E6A1B">
          <w:rPr>
            <w:rStyle w:val="Hyperlink"/>
          </w:rPr>
          <w:t>CONFIDENTIAL INFORMATION PROTECTION</w:t>
        </w:r>
        <w:r>
          <w:rPr>
            <w:webHidden/>
          </w:rPr>
          <w:tab/>
        </w:r>
        <w:r>
          <w:rPr>
            <w:webHidden/>
          </w:rPr>
          <w:fldChar w:fldCharType="begin"/>
        </w:r>
        <w:r>
          <w:rPr>
            <w:webHidden/>
          </w:rPr>
          <w:instrText xml:space="preserve"> PAGEREF _Toc14163022 \h </w:instrText>
        </w:r>
        <w:r>
          <w:rPr>
            <w:webHidden/>
          </w:rPr>
        </w:r>
        <w:r>
          <w:rPr>
            <w:webHidden/>
          </w:rPr>
          <w:fldChar w:fldCharType="separate"/>
        </w:r>
        <w:r>
          <w:rPr>
            <w:webHidden/>
          </w:rPr>
          <w:t>16</w:t>
        </w:r>
        <w:r>
          <w:rPr>
            <w:webHidden/>
          </w:rPr>
          <w:fldChar w:fldCharType="end"/>
        </w:r>
      </w:hyperlink>
    </w:p>
    <w:p w14:paraId="3A6074F7" w14:textId="3E4C26DD" w:rsidR="003D0152" w:rsidRDefault="003D0152">
      <w:pPr>
        <w:pStyle w:val="TOC2"/>
        <w:rPr>
          <w:rFonts w:asciiTheme="minorHAnsi" w:eastAsiaTheme="minorEastAsia" w:hAnsiTheme="minorHAnsi" w:cstheme="minorBidi"/>
        </w:rPr>
      </w:pPr>
      <w:hyperlink w:anchor="_Toc14163023" w:history="1">
        <w:r w:rsidRPr="008E6A1B">
          <w:rPr>
            <w:rStyle w:val="Hyperlink"/>
          </w:rPr>
          <w:t>4.8</w:t>
        </w:r>
        <w:r>
          <w:rPr>
            <w:rFonts w:asciiTheme="minorHAnsi" w:eastAsiaTheme="minorEastAsia" w:hAnsiTheme="minorHAnsi" w:cstheme="minorBidi"/>
          </w:rPr>
          <w:tab/>
        </w:r>
        <w:r w:rsidRPr="008E6A1B">
          <w:rPr>
            <w:rStyle w:val="Hyperlink"/>
          </w:rPr>
          <w:t>CONFIDENTIAL INFORMATION SECURITY</w:t>
        </w:r>
        <w:r>
          <w:rPr>
            <w:webHidden/>
          </w:rPr>
          <w:tab/>
        </w:r>
        <w:r>
          <w:rPr>
            <w:webHidden/>
          </w:rPr>
          <w:fldChar w:fldCharType="begin"/>
        </w:r>
        <w:r>
          <w:rPr>
            <w:webHidden/>
          </w:rPr>
          <w:instrText xml:space="preserve"> PAGEREF _Toc14163023 \h </w:instrText>
        </w:r>
        <w:r>
          <w:rPr>
            <w:webHidden/>
          </w:rPr>
        </w:r>
        <w:r>
          <w:rPr>
            <w:webHidden/>
          </w:rPr>
          <w:fldChar w:fldCharType="separate"/>
        </w:r>
        <w:r>
          <w:rPr>
            <w:webHidden/>
          </w:rPr>
          <w:t>17</w:t>
        </w:r>
        <w:r>
          <w:rPr>
            <w:webHidden/>
          </w:rPr>
          <w:fldChar w:fldCharType="end"/>
        </w:r>
      </w:hyperlink>
    </w:p>
    <w:p w14:paraId="2173EB9E" w14:textId="3022272A" w:rsidR="003D0152" w:rsidRDefault="003D0152">
      <w:pPr>
        <w:pStyle w:val="TOC2"/>
        <w:rPr>
          <w:rFonts w:asciiTheme="minorHAnsi" w:eastAsiaTheme="minorEastAsia" w:hAnsiTheme="minorHAnsi" w:cstheme="minorBidi"/>
        </w:rPr>
      </w:pPr>
      <w:hyperlink w:anchor="_Toc14163024" w:history="1">
        <w:r w:rsidRPr="008E6A1B">
          <w:rPr>
            <w:rStyle w:val="Hyperlink"/>
          </w:rPr>
          <w:t>4.9</w:t>
        </w:r>
        <w:r>
          <w:rPr>
            <w:rFonts w:asciiTheme="minorHAnsi" w:eastAsiaTheme="minorEastAsia" w:hAnsiTheme="minorHAnsi" w:cstheme="minorBidi"/>
          </w:rPr>
          <w:tab/>
        </w:r>
        <w:r w:rsidRPr="008E6A1B">
          <w:rPr>
            <w:rStyle w:val="Hyperlink"/>
          </w:rPr>
          <w:t>CONFIDENTIAL INFORMATION BREACH – REQUIRED NOTIFICATION</w:t>
        </w:r>
        <w:r>
          <w:rPr>
            <w:webHidden/>
          </w:rPr>
          <w:tab/>
        </w:r>
        <w:r>
          <w:rPr>
            <w:webHidden/>
          </w:rPr>
          <w:fldChar w:fldCharType="begin"/>
        </w:r>
        <w:r>
          <w:rPr>
            <w:webHidden/>
          </w:rPr>
          <w:instrText xml:space="preserve"> PAGEREF _Toc14163024 \h </w:instrText>
        </w:r>
        <w:r>
          <w:rPr>
            <w:webHidden/>
          </w:rPr>
        </w:r>
        <w:r>
          <w:rPr>
            <w:webHidden/>
          </w:rPr>
          <w:fldChar w:fldCharType="separate"/>
        </w:r>
        <w:r>
          <w:rPr>
            <w:webHidden/>
          </w:rPr>
          <w:t>17</w:t>
        </w:r>
        <w:r>
          <w:rPr>
            <w:webHidden/>
          </w:rPr>
          <w:fldChar w:fldCharType="end"/>
        </w:r>
      </w:hyperlink>
    </w:p>
    <w:p w14:paraId="7722D59A" w14:textId="695D3FBE" w:rsidR="003D0152" w:rsidRDefault="003D0152">
      <w:pPr>
        <w:pStyle w:val="TOC2"/>
        <w:rPr>
          <w:rFonts w:asciiTheme="minorHAnsi" w:eastAsiaTheme="minorEastAsia" w:hAnsiTheme="minorHAnsi" w:cstheme="minorBidi"/>
        </w:rPr>
      </w:pPr>
      <w:hyperlink w:anchor="_Toc14163025" w:history="1">
        <w:r w:rsidRPr="008E6A1B">
          <w:rPr>
            <w:rStyle w:val="Hyperlink"/>
          </w:rPr>
          <w:t>4.10</w:t>
        </w:r>
        <w:r>
          <w:rPr>
            <w:rFonts w:asciiTheme="minorHAnsi" w:eastAsiaTheme="minorEastAsia" w:hAnsiTheme="minorHAnsi" w:cstheme="minorBidi"/>
          </w:rPr>
          <w:tab/>
        </w:r>
        <w:r w:rsidRPr="008E6A1B">
          <w:rPr>
            <w:rStyle w:val="Hyperlink"/>
          </w:rPr>
          <w:t>Contractor Reperesentations and Warranties</w:t>
        </w:r>
        <w:r>
          <w:rPr>
            <w:webHidden/>
          </w:rPr>
          <w:tab/>
        </w:r>
        <w:r>
          <w:rPr>
            <w:webHidden/>
          </w:rPr>
          <w:fldChar w:fldCharType="begin"/>
        </w:r>
        <w:r>
          <w:rPr>
            <w:webHidden/>
          </w:rPr>
          <w:instrText xml:space="preserve"> PAGEREF _Toc14163025 \h </w:instrText>
        </w:r>
        <w:r>
          <w:rPr>
            <w:webHidden/>
          </w:rPr>
        </w:r>
        <w:r>
          <w:rPr>
            <w:webHidden/>
          </w:rPr>
          <w:fldChar w:fldCharType="separate"/>
        </w:r>
        <w:r>
          <w:rPr>
            <w:webHidden/>
          </w:rPr>
          <w:t>18</w:t>
        </w:r>
        <w:r>
          <w:rPr>
            <w:webHidden/>
          </w:rPr>
          <w:fldChar w:fldCharType="end"/>
        </w:r>
      </w:hyperlink>
    </w:p>
    <w:p w14:paraId="0E69608C" w14:textId="295D647A" w:rsidR="003D0152" w:rsidRDefault="003D0152">
      <w:pPr>
        <w:pStyle w:val="TOC2"/>
        <w:rPr>
          <w:rFonts w:asciiTheme="minorHAnsi" w:eastAsiaTheme="minorEastAsia" w:hAnsiTheme="minorHAnsi" w:cstheme="minorBidi"/>
        </w:rPr>
      </w:pPr>
      <w:hyperlink w:anchor="_Toc14163026" w:history="1">
        <w:r w:rsidRPr="008E6A1B">
          <w:rPr>
            <w:rStyle w:val="Hyperlink"/>
          </w:rPr>
          <w:t>4.11</w:t>
        </w:r>
        <w:r>
          <w:rPr>
            <w:rFonts w:asciiTheme="minorHAnsi" w:eastAsiaTheme="minorEastAsia" w:hAnsiTheme="minorHAnsi" w:cstheme="minorBidi"/>
          </w:rPr>
          <w:tab/>
        </w:r>
        <w:r w:rsidRPr="008E6A1B">
          <w:rPr>
            <w:rStyle w:val="Hyperlink"/>
          </w:rPr>
          <w:t>CONTRACTOR’S PROPRIETARY INFORMATION</w:t>
        </w:r>
        <w:r>
          <w:rPr>
            <w:webHidden/>
          </w:rPr>
          <w:tab/>
        </w:r>
        <w:r>
          <w:rPr>
            <w:webHidden/>
          </w:rPr>
          <w:fldChar w:fldCharType="begin"/>
        </w:r>
        <w:r>
          <w:rPr>
            <w:webHidden/>
          </w:rPr>
          <w:instrText xml:space="preserve"> PAGEREF _Toc14163026 \h </w:instrText>
        </w:r>
        <w:r>
          <w:rPr>
            <w:webHidden/>
          </w:rPr>
        </w:r>
        <w:r>
          <w:rPr>
            <w:webHidden/>
          </w:rPr>
          <w:fldChar w:fldCharType="separate"/>
        </w:r>
        <w:r>
          <w:rPr>
            <w:webHidden/>
          </w:rPr>
          <w:t>18</w:t>
        </w:r>
        <w:r>
          <w:rPr>
            <w:webHidden/>
          </w:rPr>
          <w:fldChar w:fldCharType="end"/>
        </w:r>
      </w:hyperlink>
    </w:p>
    <w:p w14:paraId="7BA9880A" w14:textId="77DA12EF" w:rsidR="003D0152" w:rsidRDefault="003D0152">
      <w:pPr>
        <w:pStyle w:val="TOC2"/>
        <w:rPr>
          <w:rFonts w:asciiTheme="minorHAnsi" w:eastAsiaTheme="minorEastAsia" w:hAnsiTheme="minorHAnsi" w:cstheme="minorBidi"/>
        </w:rPr>
      </w:pPr>
      <w:hyperlink w:anchor="_Toc14163027" w:history="1">
        <w:r w:rsidRPr="008E6A1B">
          <w:rPr>
            <w:rStyle w:val="Hyperlink"/>
          </w:rPr>
          <w:t>4.12</w:t>
        </w:r>
        <w:r>
          <w:rPr>
            <w:rFonts w:asciiTheme="minorHAnsi" w:eastAsiaTheme="minorEastAsia" w:hAnsiTheme="minorHAnsi" w:cstheme="minorBidi"/>
          </w:rPr>
          <w:tab/>
        </w:r>
        <w:r w:rsidRPr="008E6A1B">
          <w:rPr>
            <w:rStyle w:val="Hyperlink"/>
          </w:rPr>
          <w:t>COVENANT AGAINST CONTINGENT FEES</w:t>
        </w:r>
        <w:r>
          <w:rPr>
            <w:webHidden/>
          </w:rPr>
          <w:tab/>
        </w:r>
        <w:r>
          <w:rPr>
            <w:webHidden/>
          </w:rPr>
          <w:fldChar w:fldCharType="begin"/>
        </w:r>
        <w:r>
          <w:rPr>
            <w:webHidden/>
          </w:rPr>
          <w:instrText xml:space="preserve"> PAGEREF _Toc14163027 \h </w:instrText>
        </w:r>
        <w:r>
          <w:rPr>
            <w:webHidden/>
          </w:rPr>
        </w:r>
        <w:r>
          <w:rPr>
            <w:webHidden/>
          </w:rPr>
          <w:fldChar w:fldCharType="separate"/>
        </w:r>
        <w:r>
          <w:rPr>
            <w:webHidden/>
          </w:rPr>
          <w:t>18</w:t>
        </w:r>
        <w:r>
          <w:rPr>
            <w:webHidden/>
          </w:rPr>
          <w:fldChar w:fldCharType="end"/>
        </w:r>
      </w:hyperlink>
    </w:p>
    <w:p w14:paraId="31D4D5C7" w14:textId="7A4C532E" w:rsidR="003D0152" w:rsidRDefault="003D0152">
      <w:pPr>
        <w:pStyle w:val="TOC2"/>
        <w:rPr>
          <w:rFonts w:asciiTheme="minorHAnsi" w:eastAsiaTheme="minorEastAsia" w:hAnsiTheme="minorHAnsi" w:cstheme="minorBidi"/>
        </w:rPr>
      </w:pPr>
      <w:hyperlink w:anchor="_Toc14163028" w:history="1">
        <w:r w:rsidRPr="008E6A1B">
          <w:rPr>
            <w:rStyle w:val="Hyperlink"/>
          </w:rPr>
          <w:t>4.13</w:t>
        </w:r>
        <w:r>
          <w:rPr>
            <w:rFonts w:asciiTheme="minorHAnsi" w:eastAsiaTheme="minorEastAsia" w:hAnsiTheme="minorHAnsi" w:cstheme="minorBidi"/>
          </w:rPr>
          <w:tab/>
        </w:r>
        <w:r w:rsidRPr="008E6A1B">
          <w:rPr>
            <w:rStyle w:val="Hyperlink"/>
          </w:rPr>
          <w:t>DEBARMENT</w:t>
        </w:r>
        <w:r>
          <w:rPr>
            <w:webHidden/>
          </w:rPr>
          <w:tab/>
        </w:r>
        <w:r>
          <w:rPr>
            <w:webHidden/>
          </w:rPr>
          <w:fldChar w:fldCharType="begin"/>
        </w:r>
        <w:r>
          <w:rPr>
            <w:webHidden/>
          </w:rPr>
          <w:instrText xml:space="preserve"> PAGEREF _Toc14163028 \h </w:instrText>
        </w:r>
        <w:r>
          <w:rPr>
            <w:webHidden/>
          </w:rPr>
        </w:r>
        <w:r>
          <w:rPr>
            <w:webHidden/>
          </w:rPr>
          <w:fldChar w:fldCharType="separate"/>
        </w:r>
        <w:r>
          <w:rPr>
            <w:webHidden/>
          </w:rPr>
          <w:t>19</w:t>
        </w:r>
        <w:r>
          <w:rPr>
            <w:webHidden/>
          </w:rPr>
          <w:fldChar w:fldCharType="end"/>
        </w:r>
      </w:hyperlink>
    </w:p>
    <w:p w14:paraId="4D1A0DBB" w14:textId="499FA753" w:rsidR="003D0152" w:rsidRDefault="003D0152">
      <w:pPr>
        <w:pStyle w:val="TOC2"/>
        <w:rPr>
          <w:rFonts w:asciiTheme="minorHAnsi" w:eastAsiaTheme="minorEastAsia" w:hAnsiTheme="minorHAnsi" w:cstheme="minorBidi"/>
        </w:rPr>
      </w:pPr>
      <w:hyperlink w:anchor="_Toc14163029" w:history="1">
        <w:r w:rsidRPr="008E6A1B">
          <w:rPr>
            <w:rStyle w:val="Hyperlink"/>
          </w:rPr>
          <w:t>4.14</w:t>
        </w:r>
        <w:r>
          <w:rPr>
            <w:rFonts w:asciiTheme="minorHAnsi" w:eastAsiaTheme="minorEastAsia" w:hAnsiTheme="minorHAnsi" w:cstheme="minorBidi"/>
          </w:rPr>
          <w:tab/>
        </w:r>
        <w:r w:rsidRPr="008E6A1B">
          <w:rPr>
            <w:rStyle w:val="Hyperlink"/>
          </w:rPr>
          <w:t>DISPUTES</w:t>
        </w:r>
        <w:r>
          <w:rPr>
            <w:webHidden/>
          </w:rPr>
          <w:tab/>
        </w:r>
        <w:r>
          <w:rPr>
            <w:webHidden/>
          </w:rPr>
          <w:fldChar w:fldCharType="begin"/>
        </w:r>
        <w:r>
          <w:rPr>
            <w:webHidden/>
          </w:rPr>
          <w:instrText xml:space="preserve"> PAGEREF _Toc14163029 \h </w:instrText>
        </w:r>
        <w:r>
          <w:rPr>
            <w:webHidden/>
          </w:rPr>
        </w:r>
        <w:r>
          <w:rPr>
            <w:webHidden/>
          </w:rPr>
          <w:fldChar w:fldCharType="separate"/>
        </w:r>
        <w:r>
          <w:rPr>
            <w:webHidden/>
          </w:rPr>
          <w:t>19</w:t>
        </w:r>
        <w:r>
          <w:rPr>
            <w:webHidden/>
          </w:rPr>
          <w:fldChar w:fldCharType="end"/>
        </w:r>
      </w:hyperlink>
    </w:p>
    <w:p w14:paraId="7B8DA1FC" w14:textId="16E9086C" w:rsidR="003D0152" w:rsidRDefault="003D0152">
      <w:pPr>
        <w:pStyle w:val="TOC2"/>
        <w:rPr>
          <w:rFonts w:asciiTheme="minorHAnsi" w:eastAsiaTheme="minorEastAsia" w:hAnsiTheme="minorHAnsi" w:cstheme="minorBidi"/>
        </w:rPr>
      </w:pPr>
      <w:hyperlink w:anchor="_Toc14163030" w:history="1">
        <w:r w:rsidRPr="008E6A1B">
          <w:rPr>
            <w:rStyle w:val="Hyperlink"/>
          </w:rPr>
          <w:t>4.15</w:t>
        </w:r>
        <w:r>
          <w:rPr>
            <w:rFonts w:asciiTheme="minorHAnsi" w:eastAsiaTheme="minorEastAsia" w:hAnsiTheme="minorHAnsi" w:cstheme="minorBidi"/>
          </w:rPr>
          <w:tab/>
        </w:r>
        <w:r w:rsidRPr="008E6A1B">
          <w:rPr>
            <w:rStyle w:val="Hyperlink"/>
          </w:rPr>
          <w:t>ENTIRE AGREEMENT</w:t>
        </w:r>
        <w:r>
          <w:rPr>
            <w:webHidden/>
          </w:rPr>
          <w:tab/>
        </w:r>
        <w:r>
          <w:rPr>
            <w:webHidden/>
          </w:rPr>
          <w:fldChar w:fldCharType="begin"/>
        </w:r>
        <w:r>
          <w:rPr>
            <w:webHidden/>
          </w:rPr>
          <w:instrText xml:space="preserve"> PAGEREF _Toc14163030 \h </w:instrText>
        </w:r>
        <w:r>
          <w:rPr>
            <w:webHidden/>
          </w:rPr>
        </w:r>
        <w:r>
          <w:rPr>
            <w:webHidden/>
          </w:rPr>
          <w:fldChar w:fldCharType="separate"/>
        </w:r>
        <w:r>
          <w:rPr>
            <w:webHidden/>
          </w:rPr>
          <w:t>20</w:t>
        </w:r>
        <w:r>
          <w:rPr>
            <w:webHidden/>
          </w:rPr>
          <w:fldChar w:fldCharType="end"/>
        </w:r>
      </w:hyperlink>
    </w:p>
    <w:p w14:paraId="038C45B3" w14:textId="3B071FB6" w:rsidR="003D0152" w:rsidRDefault="003D0152">
      <w:pPr>
        <w:pStyle w:val="TOC2"/>
        <w:rPr>
          <w:rFonts w:asciiTheme="minorHAnsi" w:eastAsiaTheme="minorEastAsia" w:hAnsiTheme="minorHAnsi" w:cstheme="minorBidi"/>
        </w:rPr>
      </w:pPr>
      <w:hyperlink w:anchor="_Toc14163031" w:history="1">
        <w:r w:rsidRPr="008E6A1B">
          <w:rPr>
            <w:rStyle w:val="Hyperlink"/>
          </w:rPr>
          <w:t>4.16</w:t>
        </w:r>
        <w:r>
          <w:rPr>
            <w:rFonts w:asciiTheme="minorHAnsi" w:eastAsiaTheme="minorEastAsia" w:hAnsiTheme="minorHAnsi" w:cstheme="minorBidi"/>
          </w:rPr>
          <w:tab/>
        </w:r>
        <w:r w:rsidRPr="008E6A1B">
          <w:rPr>
            <w:rStyle w:val="Hyperlink"/>
          </w:rPr>
          <w:t>FORCE MAJEURE</w:t>
        </w:r>
        <w:r>
          <w:rPr>
            <w:webHidden/>
          </w:rPr>
          <w:tab/>
        </w:r>
        <w:r>
          <w:rPr>
            <w:webHidden/>
          </w:rPr>
          <w:fldChar w:fldCharType="begin"/>
        </w:r>
        <w:r>
          <w:rPr>
            <w:webHidden/>
          </w:rPr>
          <w:instrText xml:space="preserve"> PAGEREF _Toc14163031 \h </w:instrText>
        </w:r>
        <w:r>
          <w:rPr>
            <w:webHidden/>
          </w:rPr>
        </w:r>
        <w:r>
          <w:rPr>
            <w:webHidden/>
          </w:rPr>
          <w:fldChar w:fldCharType="separate"/>
        </w:r>
        <w:r>
          <w:rPr>
            <w:webHidden/>
          </w:rPr>
          <w:t>20</w:t>
        </w:r>
        <w:r>
          <w:rPr>
            <w:webHidden/>
          </w:rPr>
          <w:fldChar w:fldCharType="end"/>
        </w:r>
      </w:hyperlink>
    </w:p>
    <w:p w14:paraId="375A8EF6" w14:textId="6B41CC9D" w:rsidR="003D0152" w:rsidRDefault="003D0152">
      <w:pPr>
        <w:pStyle w:val="TOC2"/>
        <w:rPr>
          <w:rFonts w:asciiTheme="minorHAnsi" w:eastAsiaTheme="minorEastAsia" w:hAnsiTheme="minorHAnsi" w:cstheme="minorBidi"/>
        </w:rPr>
      </w:pPr>
      <w:hyperlink w:anchor="_Toc14163032" w:history="1">
        <w:r w:rsidRPr="008E6A1B">
          <w:rPr>
            <w:rStyle w:val="Hyperlink"/>
          </w:rPr>
          <w:t>4.17</w:t>
        </w:r>
        <w:r>
          <w:rPr>
            <w:rFonts w:asciiTheme="minorHAnsi" w:eastAsiaTheme="minorEastAsia" w:hAnsiTheme="minorHAnsi" w:cstheme="minorBidi"/>
          </w:rPr>
          <w:tab/>
        </w:r>
        <w:r w:rsidRPr="008E6A1B">
          <w:rPr>
            <w:rStyle w:val="Hyperlink"/>
          </w:rPr>
          <w:t>FUNDING WITHDRAWN, REDUCED OR LIMITED</w:t>
        </w:r>
        <w:r>
          <w:rPr>
            <w:webHidden/>
          </w:rPr>
          <w:tab/>
        </w:r>
        <w:r>
          <w:rPr>
            <w:webHidden/>
          </w:rPr>
          <w:fldChar w:fldCharType="begin"/>
        </w:r>
        <w:r>
          <w:rPr>
            <w:webHidden/>
          </w:rPr>
          <w:instrText xml:space="preserve"> PAGEREF _Toc14163032 \h </w:instrText>
        </w:r>
        <w:r>
          <w:rPr>
            <w:webHidden/>
          </w:rPr>
        </w:r>
        <w:r>
          <w:rPr>
            <w:webHidden/>
          </w:rPr>
          <w:fldChar w:fldCharType="separate"/>
        </w:r>
        <w:r>
          <w:rPr>
            <w:webHidden/>
          </w:rPr>
          <w:t>20</w:t>
        </w:r>
        <w:r>
          <w:rPr>
            <w:webHidden/>
          </w:rPr>
          <w:fldChar w:fldCharType="end"/>
        </w:r>
      </w:hyperlink>
    </w:p>
    <w:p w14:paraId="282B5048" w14:textId="10C39E41" w:rsidR="003D0152" w:rsidRDefault="003D0152">
      <w:pPr>
        <w:pStyle w:val="TOC2"/>
        <w:rPr>
          <w:rFonts w:asciiTheme="minorHAnsi" w:eastAsiaTheme="minorEastAsia" w:hAnsiTheme="minorHAnsi" w:cstheme="minorBidi"/>
        </w:rPr>
      </w:pPr>
      <w:hyperlink w:anchor="_Toc14163033" w:history="1">
        <w:r w:rsidRPr="008E6A1B">
          <w:rPr>
            <w:rStyle w:val="Hyperlink"/>
          </w:rPr>
          <w:t>4.18</w:t>
        </w:r>
        <w:r>
          <w:rPr>
            <w:rFonts w:asciiTheme="minorHAnsi" w:eastAsiaTheme="minorEastAsia" w:hAnsiTheme="minorHAnsi" w:cstheme="minorBidi"/>
          </w:rPr>
          <w:tab/>
        </w:r>
        <w:r w:rsidRPr="008E6A1B">
          <w:rPr>
            <w:rStyle w:val="Hyperlink"/>
          </w:rPr>
          <w:t>GOVERNING LAW</w:t>
        </w:r>
        <w:r>
          <w:rPr>
            <w:webHidden/>
          </w:rPr>
          <w:tab/>
        </w:r>
        <w:r>
          <w:rPr>
            <w:webHidden/>
          </w:rPr>
          <w:fldChar w:fldCharType="begin"/>
        </w:r>
        <w:r>
          <w:rPr>
            <w:webHidden/>
          </w:rPr>
          <w:instrText xml:space="preserve"> PAGEREF _Toc14163033 \h </w:instrText>
        </w:r>
        <w:r>
          <w:rPr>
            <w:webHidden/>
          </w:rPr>
        </w:r>
        <w:r>
          <w:rPr>
            <w:webHidden/>
          </w:rPr>
          <w:fldChar w:fldCharType="separate"/>
        </w:r>
        <w:r>
          <w:rPr>
            <w:webHidden/>
          </w:rPr>
          <w:t>21</w:t>
        </w:r>
        <w:r>
          <w:rPr>
            <w:webHidden/>
          </w:rPr>
          <w:fldChar w:fldCharType="end"/>
        </w:r>
      </w:hyperlink>
    </w:p>
    <w:p w14:paraId="20B396A0" w14:textId="06357F78" w:rsidR="003D0152" w:rsidRDefault="003D0152">
      <w:pPr>
        <w:pStyle w:val="TOC2"/>
        <w:rPr>
          <w:rFonts w:asciiTheme="minorHAnsi" w:eastAsiaTheme="minorEastAsia" w:hAnsiTheme="minorHAnsi" w:cstheme="minorBidi"/>
        </w:rPr>
      </w:pPr>
      <w:hyperlink w:anchor="_Toc14163034" w:history="1">
        <w:r w:rsidRPr="008E6A1B">
          <w:rPr>
            <w:rStyle w:val="Hyperlink"/>
          </w:rPr>
          <w:t>4.19</w:t>
        </w:r>
        <w:r>
          <w:rPr>
            <w:rFonts w:asciiTheme="minorHAnsi" w:eastAsiaTheme="minorEastAsia" w:hAnsiTheme="minorHAnsi" w:cstheme="minorBidi"/>
          </w:rPr>
          <w:tab/>
        </w:r>
        <w:r w:rsidRPr="008E6A1B">
          <w:rPr>
            <w:rStyle w:val="Hyperlink"/>
          </w:rPr>
          <w:t>HCA NETWORK SECURITY</w:t>
        </w:r>
        <w:r>
          <w:rPr>
            <w:webHidden/>
          </w:rPr>
          <w:tab/>
        </w:r>
        <w:r>
          <w:rPr>
            <w:webHidden/>
          </w:rPr>
          <w:fldChar w:fldCharType="begin"/>
        </w:r>
        <w:r>
          <w:rPr>
            <w:webHidden/>
          </w:rPr>
          <w:instrText xml:space="preserve"> PAGEREF _Toc14163034 \h </w:instrText>
        </w:r>
        <w:r>
          <w:rPr>
            <w:webHidden/>
          </w:rPr>
        </w:r>
        <w:r>
          <w:rPr>
            <w:webHidden/>
          </w:rPr>
          <w:fldChar w:fldCharType="separate"/>
        </w:r>
        <w:r>
          <w:rPr>
            <w:webHidden/>
          </w:rPr>
          <w:t>21</w:t>
        </w:r>
        <w:r>
          <w:rPr>
            <w:webHidden/>
          </w:rPr>
          <w:fldChar w:fldCharType="end"/>
        </w:r>
      </w:hyperlink>
    </w:p>
    <w:p w14:paraId="24A64202" w14:textId="758B0A24" w:rsidR="003D0152" w:rsidRDefault="003D0152">
      <w:pPr>
        <w:pStyle w:val="TOC2"/>
        <w:rPr>
          <w:rFonts w:asciiTheme="minorHAnsi" w:eastAsiaTheme="minorEastAsia" w:hAnsiTheme="minorHAnsi" w:cstheme="minorBidi"/>
        </w:rPr>
      </w:pPr>
      <w:hyperlink w:anchor="_Toc14163035" w:history="1">
        <w:r w:rsidRPr="008E6A1B">
          <w:rPr>
            <w:rStyle w:val="Hyperlink"/>
          </w:rPr>
          <w:t>4.20</w:t>
        </w:r>
        <w:r>
          <w:rPr>
            <w:rFonts w:asciiTheme="minorHAnsi" w:eastAsiaTheme="minorEastAsia" w:hAnsiTheme="minorHAnsi" w:cstheme="minorBidi"/>
          </w:rPr>
          <w:tab/>
        </w:r>
        <w:r w:rsidRPr="008E6A1B">
          <w:rPr>
            <w:rStyle w:val="Hyperlink"/>
          </w:rPr>
          <w:t>INDEMNIFICATION</w:t>
        </w:r>
        <w:r>
          <w:rPr>
            <w:webHidden/>
          </w:rPr>
          <w:tab/>
        </w:r>
        <w:r>
          <w:rPr>
            <w:webHidden/>
          </w:rPr>
          <w:fldChar w:fldCharType="begin"/>
        </w:r>
        <w:r>
          <w:rPr>
            <w:webHidden/>
          </w:rPr>
          <w:instrText xml:space="preserve"> PAGEREF _Toc14163035 \h </w:instrText>
        </w:r>
        <w:r>
          <w:rPr>
            <w:webHidden/>
          </w:rPr>
        </w:r>
        <w:r>
          <w:rPr>
            <w:webHidden/>
          </w:rPr>
          <w:fldChar w:fldCharType="separate"/>
        </w:r>
        <w:r>
          <w:rPr>
            <w:webHidden/>
          </w:rPr>
          <w:t>21</w:t>
        </w:r>
        <w:r>
          <w:rPr>
            <w:webHidden/>
          </w:rPr>
          <w:fldChar w:fldCharType="end"/>
        </w:r>
      </w:hyperlink>
    </w:p>
    <w:p w14:paraId="193EFDF4" w14:textId="4C45C4A5" w:rsidR="003D0152" w:rsidRDefault="003D0152">
      <w:pPr>
        <w:pStyle w:val="TOC2"/>
        <w:rPr>
          <w:rFonts w:asciiTheme="minorHAnsi" w:eastAsiaTheme="minorEastAsia" w:hAnsiTheme="minorHAnsi" w:cstheme="minorBidi"/>
        </w:rPr>
      </w:pPr>
      <w:hyperlink w:anchor="_Toc14163036" w:history="1">
        <w:r w:rsidRPr="008E6A1B">
          <w:rPr>
            <w:rStyle w:val="Hyperlink"/>
          </w:rPr>
          <w:t>4.21</w:t>
        </w:r>
        <w:r>
          <w:rPr>
            <w:rFonts w:asciiTheme="minorHAnsi" w:eastAsiaTheme="minorEastAsia" w:hAnsiTheme="minorHAnsi" w:cstheme="minorBidi"/>
          </w:rPr>
          <w:tab/>
        </w:r>
        <w:r w:rsidRPr="008E6A1B">
          <w:rPr>
            <w:rStyle w:val="Hyperlink"/>
          </w:rPr>
          <w:t>INDEPENDENT CAPACITY OF THE CONTRACTOR</w:t>
        </w:r>
        <w:r>
          <w:rPr>
            <w:webHidden/>
          </w:rPr>
          <w:tab/>
        </w:r>
        <w:r>
          <w:rPr>
            <w:webHidden/>
          </w:rPr>
          <w:fldChar w:fldCharType="begin"/>
        </w:r>
        <w:r>
          <w:rPr>
            <w:webHidden/>
          </w:rPr>
          <w:instrText xml:space="preserve"> PAGEREF _Toc14163036 \h </w:instrText>
        </w:r>
        <w:r>
          <w:rPr>
            <w:webHidden/>
          </w:rPr>
        </w:r>
        <w:r>
          <w:rPr>
            <w:webHidden/>
          </w:rPr>
          <w:fldChar w:fldCharType="separate"/>
        </w:r>
        <w:r>
          <w:rPr>
            <w:webHidden/>
          </w:rPr>
          <w:t>22</w:t>
        </w:r>
        <w:r>
          <w:rPr>
            <w:webHidden/>
          </w:rPr>
          <w:fldChar w:fldCharType="end"/>
        </w:r>
      </w:hyperlink>
    </w:p>
    <w:p w14:paraId="20A12819" w14:textId="086F5BDD" w:rsidR="003D0152" w:rsidRDefault="003D0152">
      <w:pPr>
        <w:pStyle w:val="TOC2"/>
        <w:rPr>
          <w:rFonts w:asciiTheme="minorHAnsi" w:eastAsiaTheme="minorEastAsia" w:hAnsiTheme="minorHAnsi" w:cstheme="minorBidi"/>
        </w:rPr>
      </w:pPr>
      <w:hyperlink w:anchor="_Toc14163037" w:history="1">
        <w:r w:rsidRPr="008E6A1B">
          <w:rPr>
            <w:rStyle w:val="Hyperlink"/>
          </w:rPr>
          <w:t>4.22</w:t>
        </w:r>
        <w:r>
          <w:rPr>
            <w:rFonts w:asciiTheme="minorHAnsi" w:eastAsiaTheme="minorEastAsia" w:hAnsiTheme="minorHAnsi" w:cstheme="minorBidi"/>
          </w:rPr>
          <w:tab/>
        </w:r>
        <w:r w:rsidRPr="008E6A1B">
          <w:rPr>
            <w:rStyle w:val="Hyperlink"/>
          </w:rPr>
          <w:t>INDUSTRIAL INSURANCE COVERAGE</w:t>
        </w:r>
        <w:r>
          <w:rPr>
            <w:webHidden/>
          </w:rPr>
          <w:tab/>
        </w:r>
        <w:r>
          <w:rPr>
            <w:webHidden/>
          </w:rPr>
          <w:fldChar w:fldCharType="begin"/>
        </w:r>
        <w:r>
          <w:rPr>
            <w:webHidden/>
          </w:rPr>
          <w:instrText xml:space="preserve"> PAGEREF _Toc14163037 \h </w:instrText>
        </w:r>
        <w:r>
          <w:rPr>
            <w:webHidden/>
          </w:rPr>
        </w:r>
        <w:r>
          <w:rPr>
            <w:webHidden/>
          </w:rPr>
          <w:fldChar w:fldCharType="separate"/>
        </w:r>
        <w:r>
          <w:rPr>
            <w:webHidden/>
          </w:rPr>
          <w:t>22</w:t>
        </w:r>
        <w:r>
          <w:rPr>
            <w:webHidden/>
          </w:rPr>
          <w:fldChar w:fldCharType="end"/>
        </w:r>
      </w:hyperlink>
    </w:p>
    <w:p w14:paraId="618C123C" w14:textId="39419AB7" w:rsidR="003D0152" w:rsidRDefault="003D0152">
      <w:pPr>
        <w:pStyle w:val="TOC2"/>
        <w:rPr>
          <w:rFonts w:asciiTheme="minorHAnsi" w:eastAsiaTheme="minorEastAsia" w:hAnsiTheme="minorHAnsi" w:cstheme="minorBidi"/>
        </w:rPr>
      </w:pPr>
      <w:hyperlink w:anchor="_Toc14163038" w:history="1">
        <w:r w:rsidRPr="008E6A1B">
          <w:rPr>
            <w:rStyle w:val="Hyperlink"/>
          </w:rPr>
          <w:t>4.23</w:t>
        </w:r>
        <w:r>
          <w:rPr>
            <w:rFonts w:asciiTheme="minorHAnsi" w:eastAsiaTheme="minorEastAsia" w:hAnsiTheme="minorHAnsi" w:cstheme="minorBidi"/>
          </w:rPr>
          <w:tab/>
        </w:r>
        <w:r w:rsidRPr="008E6A1B">
          <w:rPr>
            <w:rStyle w:val="Hyperlink"/>
          </w:rPr>
          <w:t>LEGAL AND REGULATORY COMPLIANCE</w:t>
        </w:r>
        <w:r>
          <w:rPr>
            <w:webHidden/>
          </w:rPr>
          <w:tab/>
        </w:r>
        <w:r>
          <w:rPr>
            <w:webHidden/>
          </w:rPr>
          <w:fldChar w:fldCharType="begin"/>
        </w:r>
        <w:r>
          <w:rPr>
            <w:webHidden/>
          </w:rPr>
          <w:instrText xml:space="preserve"> PAGEREF _Toc14163038 \h </w:instrText>
        </w:r>
        <w:r>
          <w:rPr>
            <w:webHidden/>
          </w:rPr>
        </w:r>
        <w:r>
          <w:rPr>
            <w:webHidden/>
          </w:rPr>
          <w:fldChar w:fldCharType="separate"/>
        </w:r>
        <w:r>
          <w:rPr>
            <w:webHidden/>
          </w:rPr>
          <w:t>22</w:t>
        </w:r>
        <w:r>
          <w:rPr>
            <w:webHidden/>
          </w:rPr>
          <w:fldChar w:fldCharType="end"/>
        </w:r>
      </w:hyperlink>
    </w:p>
    <w:p w14:paraId="55A468C1" w14:textId="23B48F99" w:rsidR="003D0152" w:rsidRDefault="003D0152">
      <w:pPr>
        <w:pStyle w:val="TOC2"/>
        <w:rPr>
          <w:rFonts w:asciiTheme="minorHAnsi" w:eastAsiaTheme="minorEastAsia" w:hAnsiTheme="minorHAnsi" w:cstheme="minorBidi"/>
        </w:rPr>
      </w:pPr>
      <w:hyperlink w:anchor="_Toc14163039" w:history="1">
        <w:r w:rsidRPr="008E6A1B">
          <w:rPr>
            <w:rStyle w:val="Hyperlink"/>
          </w:rPr>
          <w:t>4.24</w:t>
        </w:r>
        <w:r>
          <w:rPr>
            <w:rFonts w:asciiTheme="minorHAnsi" w:eastAsiaTheme="minorEastAsia" w:hAnsiTheme="minorHAnsi" w:cstheme="minorBidi"/>
          </w:rPr>
          <w:tab/>
        </w:r>
        <w:r w:rsidRPr="008E6A1B">
          <w:rPr>
            <w:rStyle w:val="Hyperlink"/>
          </w:rPr>
          <w:t>LIMITATION OF AUTHORITY</w:t>
        </w:r>
        <w:r>
          <w:rPr>
            <w:webHidden/>
          </w:rPr>
          <w:tab/>
        </w:r>
        <w:r>
          <w:rPr>
            <w:webHidden/>
          </w:rPr>
          <w:fldChar w:fldCharType="begin"/>
        </w:r>
        <w:r>
          <w:rPr>
            <w:webHidden/>
          </w:rPr>
          <w:instrText xml:space="preserve"> PAGEREF _Toc14163039 \h </w:instrText>
        </w:r>
        <w:r>
          <w:rPr>
            <w:webHidden/>
          </w:rPr>
        </w:r>
        <w:r>
          <w:rPr>
            <w:webHidden/>
          </w:rPr>
          <w:fldChar w:fldCharType="separate"/>
        </w:r>
        <w:r>
          <w:rPr>
            <w:webHidden/>
          </w:rPr>
          <w:t>22</w:t>
        </w:r>
        <w:r>
          <w:rPr>
            <w:webHidden/>
          </w:rPr>
          <w:fldChar w:fldCharType="end"/>
        </w:r>
      </w:hyperlink>
    </w:p>
    <w:p w14:paraId="1F538F9A" w14:textId="39CEE003" w:rsidR="003D0152" w:rsidRDefault="003D0152">
      <w:pPr>
        <w:pStyle w:val="TOC2"/>
        <w:rPr>
          <w:rFonts w:asciiTheme="minorHAnsi" w:eastAsiaTheme="minorEastAsia" w:hAnsiTheme="minorHAnsi" w:cstheme="minorBidi"/>
        </w:rPr>
      </w:pPr>
      <w:hyperlink w:anchor="_Toc14163040" w:history="1">
        <w:r w:rsidRPr="008E6A1B">
          <w:rPr>
            <w:rStyle w:val="Hyperlink"/>
          </w:rPr>
          <w:t>4.25</w:t>
        </w:r>
        <w:r>
          <w:rPr>
            <w:rFonts w:asciiTheme="minorHAnsi" w:eastAsiaTheme="minorEastAsia" w:hAnsiTheme="minorHAnsi" w:cstheme="minorBidi"/>
          </w:rPr>
          <w:tab/>
        </w:r>
        <w:r w:rsidRPr="008E6A1B">
          <w:rPr>
            <w:rStyle w:val="Hyperlink"/>
          </w:rPr>
          <w:t>NO THIRD-PARTY BENEFICIARIES</w:t>
        </w:r>
        <w:r>
          <w:rPr>
            <w:webHidden/>
          </w:rPr>
          <w:tab/>
        </w:r>
        <w:r>
          <w:rPr>
            <w:webHidden/>
          </w:rPr>
          <w:fldChar w:fldCharType="begin"/>
        </w:r>
        <w:r>
          <w:rPr>
            <w:webHidden/>
          </w:rPr>
          <w:instrText xml:space="preserve"> PAGEREF _Toc14163040 \h </w:instrText>
        </w:r>
        <w:r>
          <w:rPr>
            <w:webHidden/>
          </w:rPr>
        </w:r>
        <w:r>
          <w:rPr>
            <w:webHidden/>
          </w:rPr>
          <w:fldChar w:fldCharType="separate"/>
        </w:r>
        <w:r>
          <w:rPr>
            <w:webHidden/>
          </w:rPr>
          <w:t>22</w:t>
        </w:r>
        <w:r>
          <w:rPr>
            <w:webHidden/>
          </w:rPr>
          <w:fldChar w:fldCharType="end"/>
        </w:r>
      </w:hyperlink>
    </w:p>
    <w:p w14:paraId="63B8D877" w14:textId="170857AE" w:rsidR="003D0152" w:rsidRDefault="003D0152">
      <w:pPr>
        <w:pStyle w:val="TOC2"/>
        <w:rPr>
          <w:rFonts w:asciiTheme="minorHAnsi" w:eastAsiaTheme="minorEastAsia" w:hAnsiTheme="minorHAnsi" w:cstheme="minorBidi"/>
        </w:rPr>
      </w:pPr>
      <w:hyperlink w:anchor="_Toc14163041" w:history="1">
        <w:r w:rsidRPr="008E6A1B">
          <w:rPr>
            <w:rStyle w:val="Hyperlink"/>
          </w:rPr>
          <w:t>4.26</w:t>
        </w:r>
        <w:r>
          <w:rPr>
            <w:rFonts w:asciiTheme="minorHAnsi" w:eastAsiaTheme="minorEastAsia" w:hAnsiTheme="minorHAnsi" w:cstheme="minorBidi"/>
          </w:rPr>
          <w:tab/>
        </w:r>
        <w:r w:rsidRPr="008E6A1B">
          <w:rPr>
            <w:rStyle w:val="Hyperlink"/>
          </w:rPr>
          <w:t>NONDISCRIMINATION</w:t>
        </w:r>
        <w:r>
          <w:rPr>
            <w:webHidden/>
          </w:rPr>
          <w:tab/>
        </w:r>
        <w:r>
          <w:rPr>
            <w:webHidden/>
          </w:rPr>
          <w:fldChar w:fldCharType="begin"/>
        </w:r>
        <w:r>
          <w:rPr>
            <w:webHidden/>
          </w:rPr>
          <w:instrText xml:space="preserve"> PAGEREF _Toc14163041 \h </w:instrText>
        </w:r>
        <w:r>
          <w:rPr>
            <w:webHidden/>
          </w:rPr>
        </w:r>
        <w:r>
          <w:rPr>
            <w:webHidden/>
          </w:rPr>
          <w:fldChar w:fldCharType="separate"/>
        </w:r>
        <w:r>
          <w:rPr>
            <w:webHidden/>
          </w:rPr>
          <w:t>23</w:t>
        </w:r>
        <w:r>
          <w:rPr>
            <w:webHidden/>
          </w:rPr>
          <w:fldChar w:fldCharType="end"/>
        </w:r>
      </w:hyperlink>
    </w:p>
    <w:p w14:paraId="45553F0C" w14:textId="5DE2FC8B" w:rsidR="003D0152" w:rsidRDefault="003D0152">
      <w:pPr>
        <w:pStyle w:val="TOC2"/>
        <w:rPr>
          <w:rFonts w:asciiTheme="minorHAnsi" w:eastAsiaTheme="minorEastAsia" w:hAnsiTheme="minorHAnsi" w:cstheme="minorBidi"/>
        </w:rPr>
      </w:pPr>
      <w:hyperlink w:anchor="_Toc14163042" w:history="1">
        <w:r w:rsidRPr="008E6A1B">
          <w:rPr>
            <w:rStyle w:val="Hyperlink"/>
          </w:rPr>
          <w:t>4.27</w:t>
        </w:r>
        <w:r>
          <w:rPr>
            <w:rFonts w:asciiTheme="minorHAnsi" w:eastAsiaTheme="minorEastAsia" w:hAnsiTheme="minorHAnsi" w:cstheme="minorBidi"/>
          </w:rPr>
          <w:tab/>
        </w:r>
        <w:r w:rsidRPr="008E6A1B">
          <w:rPr>
            <w:rStyle w:val="Hyperlink"/>
          </w:rPr>
          <w:t>OVERPAYMENTS TO CONTRACTOR</w:t>
        </w:r>
        <w:r>
          <w:rPr>
            <w:webHidden/>
          </w:rPr>
          <w:tab/>
        </w:r>
        <w:r>
          <w:rPr>
            <w:webHidden/>
          </w:rPr>
          <w:fldChar w:fldCharType="begin"/>
        </w:r>
        <w:r>
          <w:rPr>
            <w:webHidden/>
          </w:rPr>
          <w:instrText xml:space="preserve"> PAGEREF _Toc14163042 \h </w:instrText>
        </w:r>
        <w:r>
          <w:rPr>
            <w:webHidden/>
          </w:rPr>
        </w:r>
        <w:r>
          <w:rPr>
            <w:webHidden/>
          </w:rPr>
          <w:fldChar w:fldCharType="separate"/>
        </w:r>
        <w:r>
          <w:rPr>
            <w:webHidden/>
          </w:rPr>
          <w:t>23</w:t>
        </w:r>
        <w:r>
          <w:rPr>
            <w:webHidden/>
          </w:rPr>
          <w:fldChar w:fldCharType="end"/>
        </w:r>
      </w:hyperlink>
    </w:p>
    <w:p w14:paraId="726085D3" w14:textId="36D9E624" w:rsidR="003D0152" w:rsidRDefault="003D0152">
      <w:pPr>
        <w:pStyle w:val="TOC2"/>
        <w:rPr>
          <w:rFonts w:asciiTheme="minorHAnsi" w:eastAsiaTheme="minorEastAsia" w:hAnsiTheme="minorHAnsi" w:cstheme="minorBidi"/>
        </w:rPr>
      </w:pPr>
      <w:hyperlink w:anchor="_Toc14163043" w:history="1">
        <w:r w:rsidRPr="008E6A1B">
          <w:rPr>
            <w:rStyle w:val="Hyperlink"/>
          </w:rPr>
          <w:t>4.28</w:t>
        </w:r>
        <w:r>
          <w:rPr>
            <w:rFonts w:asciiTheme="minorHAnsi" w:eastAsiaTheme="minorEastAsia" w:hAnsiTheme="minorHAnsi" w:cstheme="minorBidi"/>
          </w:rPr>
          <w:tab/>
        </w:r>
        <w:r w:rsidRPr="008E6A1B">
          <w:rPr>
            <w:rStyle w:val="Hyperlink"/>
          </w:rPr>
          <w:t>PAY Equity</w:t>
        </w:r>
        <w:r>
          <w:rPr>
            <w:webHidden/>
          </w:rPr>
          <w:tab/>
        </w:r>
        <w:r>
          <w:rPr>
            <w:webHidden/>
          </w:rPr>
          <w:fldChar w:fldCharType="begin"/>
        </w:r>
        <w:r>
          <w:rPr>
            <w:webHidden/>
          </w:rPr>
          <w:instrText xml:space="preserve"> PAGEREF _Toc14163043 \h </w:instrText>
        </w:r>
        <w:r>
          <w:rPr>
            <w:webHidden/>
          </w:rPr>
        </w:r>
        <w:r>
          <w:rPr>
            <w:webHidden/>
          </w:rPr>
          <w:fldChar w:fldCharType="separate"/>
        </w:r>
        <w:r>
          <w:rPr>
            <w:webHidden/>
          </w:rPr>
          <w:t>23</w:t>
        </w:r>
        <w:r>
          <w:rPr>
            <w:webHidden/>
          </w:rPr>
          <w:fldChar w:fldCharType="end"/>
        </w:r>
      </w:hyperlink>
    </w:p>
    <w:p w14:paraId="7BFAE104" w14:textId="24EAC09F" w:rsidR="003D0152" w:rsidRDefault="003D0152">
      <w:pPr>
        <w:pStyle w:val="TOC2"/>
        <w:rPr>
          <w:rFonts w:asciiTheme="minorHAnsi" w:eastAsiaTheme="minorEastAsia" w:hAnsiTheme="minorHAnsi" w:cstheme="minorBidi"/>
        </w:rPr>
      </w:pPr>
      <w:hyperlink w:anchor="_Toc14163044" w:history="1">
        <w:r w:rsidRPr="008E6A1B">
          <w:rPr>
            <w:rStyle w:val="Hyperlink"/>
          </w:rPr>
          <w:t>4.29</w:t>
        </w:r>
        <w:r>
          <w:rPr>
            <w:rFonts w:asciiTheme="minorHAnsi" w:eastAsiaTheme="minorEastAsia" w:hAnsiTheme="minorHAnsi" w:cstheme="minorBidi"/>
          </w:rPr>
          <w:tab/>
        </w:r>
        <w:r w:rsidRPr="008E6A1B">
          <w:rPr>
            <w:rStyle w:val="Hyperlink"/>
          </w:rPr>
          <w:t>PUBLICITY</w:t>
        </w:r>
        <w:r>
          <w:rPr>
            <w:webHidden/>
          </w:rPr>
          <w:tab/>
        </w:r>
        <w:r>
          <w:rPr>
            <w:webHidden/>
          </w:rPr>
          <w:fldChar w:fldCharType="begin"/>
        </w:r>
        <w:r>
          <w:rPr>
            <w:webHidden/>
          </w:rPr>
          <w:instrText xml:space="preserve"> PAGEREF _Toc14163044 \h </w:instrText>
        </w:r>
        <w:r>
          <w:rPr>
            <w:webHidden/>
          </w:rPr>
        </w:r>
        <w:r>
          <w:rPr>
            <w:webHidden/>
          </w:rPr>
          <w:fldChar w:fldCharType="separate"/>
        </w:r>
        <w:r>
          <w:rPr>
            <w:webHidden/>
          </w:rPr>
          <w:t>24</w:t>
        </w:r>
        <w:r>
          <w:rPr>
            <w:webHidden/>
          </w:rPr>
          <w:fldChar w:fldCharType="end"/>
        </w:r>
      </w:hyperlink>
    </w:p>
    <w:p w14:paraId="62974FE9" w14:textId="281227E2" w:rsidR="003D0152" w:rsidRDefault="003D0152">
      <w:pPr>
        <w:pStyle w:val="TOC2"/>
        <w:rPr>
          <w:rFonts w:asciiTheme="minorHAnsi" w:eastAsiaTheme="minorEastAsia" w:hAnsiTheme="minorHAnsi" w:cstheme="minorBidi"/>
        </w:rPr>
      </w:pPr>
      <w:hyperlink w:anchor="_Toc14163045" w:history="1">
        <w:r w:rsidRPr="008E6A1B">
          <w:rPr>
            <w:rStyle w:val="Hyperlink"/>
          </w:rPr>
          <w:t>4.30</w:t>
        </w:r>
        <w:r>
          <w:rPr>
            <w:rFonts w:asciiTheme="minorHAnsi" w:eastAsiaTheme="minorEastAsia" w:hAnsiTheme="minorHAnsi" w:cstheme="minorBidi"/>
          </w:rPr>
          <w:tab/>
        </w:r>
        <w:r w:rsidRPr="008E6A1B">
          <w:rPr>
            <w:rStyle w:val="Hyperlink"/>
          </w:rPr>
          <w:t>RECORDS AND DOCUMENTS REVIEW</w:t>
        </w:r>
        <w:r>
          <w:rPr>
            <w:webHidden/>
          </w:rPr>
          <w:tab/>
        </w:r>
        <w:r>
          <w:rPr>
            <w:webHidden/>
          </w:rPr>
          <w:fldChar w:fldCharType="begin"/>
        </w:r>
        <w:r>
          <w:rPr>
            <w:webHidden/>
          </w:rPr>
          <w:instrText xml:space="preserve"> PAGEREF _Toc14163045 \h </w:instrText>
        </w:r>
        <w:r>
          <w:rPr>
            <w:webHidden/>
          </w:rPr>
        </w:r>
        <w:r>
          <w:rPr>
            <w:webHidden/>
          </w:rPr>
          <w:fldChar w:fldCharType="separate"/>
        </w:r>
        <w:r>
          <w:rPr>
            <w:webHidden/>
          </w:rPr>
          <w:t>24</w:t>
        </w:r>
        <w:r>
          <w:rPr>
            <w:webHidden/>
          </w:rPr>
          <w:fldChar w:fldCharType="end"/>
        </w:r>
      </w:hyperlink>
    </w:p>
    <w:p w14:paraId="61E1886A" w14:textId="76245A9B" w:rsidR="003D0152" w:rsidRDefault="003D0152">
      <w:pPr>
        <w:pStyle w:val="TOC2"/>
        <w:rPr>
          <w:rFonts w:asciiTheme="minorHAnsi" w:eastAsiaTheme="minorEastAsia" w:hAnsiTheme="minorHAnsi" w:cstheme="minorBidi"/>
        </w:rPr>
      </w:pPr>
      <w:hyperlink w:anchor="_Toc14163046" w:history="1">
        <w:r w:rsidRPr="008E6A1B">
          <w:rPr>
            <w:rStyle w:val="Hyperlink"/>
          </w:rPr>
          <w:t>4.31</w:t>
        </w:r>
        <w:r>
          <w:rPr>
            <w:rFonts w:asciiTheme="minorHAnsi" w:eastAsiaTheme="minorEastAsia" w:hAnsiTheme="minorHAnsi" w:cstheme="minorBidi"/>
          </w:rPr>
          <w:tab/>
        </w:r>
        <w:r w:rsidRPr="008E6A1B">
          <w:rPr>
            <w:rStyle w:val="Hyperlink"/>
          </w:rPr>
          <w:t>REMEDIES NON-EXCLUSIVE</w:t>
        </w:r>
        <w:r>
          <w:rPr>
            <w:webHidden/>
          </w:rPr>
          <w:tab/>
        </w:r>
        <w:r>
          <w:rPr>
            <w:webHidden/>
          </w:rPr>
          <w:fldChar w:fldCharType="begin"/>
        </w:r>
        <w:r>
          <w:rPr>
            <w:webHidden/>
          </w:rPr>
          <w:instrText xml:space="preserve"> PAGEREF _Toc14163046 \h </w:instrText>
        </w:r>
        <w:r>
          <w:rPr>
            <w:webHidden/>
          </w:rPr>
        </w:r>
        <w:r>
          <w:rPr>
            <w:webHidden/>
          </w:rPr>
          <w:fldChar w:fldCharType="separate"/>
        </w:r>
        <w:r>
          <w:rPr>
            <w:webHidden/>
          </w:rPr>
          <w:t>24</w:t>
        </w:r>
        <w:r>
          <w:rPr>
            <w:webHidden/>
          </w:rPr>
          <w:fldChar w:fldCharType="end"/>
        </w:r>
      </w:hyperlink>
    </w:p>
    <w:p w14:paraId="243B447E" w14:textId="549DD36F" w:rsidR="003D0152" w:rsidRDefault="003D0152">
      <w:pPr>
        <w:pStyle w:val="TOC2"/>
        <w:rPr>
          <w:rFonts w:asciiTheme="minorHAnsi" w:eastAsiaTheme="minorEastAsia" w:hAnsiTheme="minorHAnsi" w:cstheme="minorBidi"/>
        </w:rPr>
      </w:pPr>
      <w:hyperlink w:anchor="_Toc14163047" w:history="1">
        <w:r w:rsidRPr="008E6A1B">
          <w:rPr>
            <w:rStyle w:val="Hyperlink"/>
          </w:rPr>
          <w:t>4.32</w:t>
        </w:r>
        <w:r>
          <w:rPr>
            <w:rFonts w:asciiTheme="minorHAnsi" w:eastAsiaTheme="minorEastAsia" w:hAnsiTheme="minorHAnsi" w:cstheme="minorBidi"/>
          </w:rPr>
          <w:tab/>
        </w:r>
        <w:r w:rsidRPr="008E6A1B">
          <w:rPr>
            <w:rStyle w:val="Hyperlink"/>
          </w:rPr>
          <w:t>RIGHT OF INSPECTION</w:t>
        </w:r>
        <w:r>
          <w:rPr>
            <w:webHidden/>
          </w:rPr>
          <w:tab/>
        </w:r>
        <w:r>
          <w:rPr>
            <w:webHidden/>
          </w:rPr>
          <w:fldChar w:fldCharType="begin"/>
        </w:r>
        <w:r>
          <w:rPr>
            <w:webHidden/>
          </w:rPr>
          <w:instrText xml:space="preserve"> PAGEREF _Toc14163047 \h </w:instrText>
        </w:r>
        <w:r>
          <w:rPr>
            <w:webHidden/>
          </w:rPr>
        </w:r>
        <w:r>
          <w:rPr>
            <w:webHidden/>
          </w:rPr>
          <w:fldChar w:fldCharType="separate"/>
        </w:r>
        <w:r>
          <w:rPr>
            <w:webHidden/>
          </w:rPr>
          <w:t>25</w:t>
        </w:r>
        <w:r>
          <w:rPr>
            <w:webHidden/>
          </w:rPr>
          <w:fldChar w:fldCharType="end"/>
        </w:r>
      </w:hyperlink>
    </w:p>
    <w:p w14:paraId="10BF6487" w14:textId="5FCF2F87" w:rsidR="003D0152" w:rsidRDefault="003D0152">
      <w:pPr>
        <w:pStyle w:val="TOC2"/>
        <w:rPr>
          <w:rFonts w:asciiTheme="minorHAnsi" w:eastAsiaTheme="minorEastAsia" w:hAnsiTheme="minorHAnsi" w:cstheme="minorBidi"/>
        </w:rPr>
      </w:pPr>
      <w:hyperlink w:anchor="_Toc14163048" w:history="1">
        <w:r w:rsidRPr="008E6A1B">
          <w:rPr>
            <w:rStyle w:val="Hyperlink"/>
          </w:rPr>
          <w:t>4.33</w:t>
        </w:r>
        <w:r>
          <w:rPr>
            <w:rFonts w:asciiTheme="minorHAnsi" w:eastAsiaTheme="minorEastAsia" w:hAnsiTheme="minorHAnsi" w:cstheme="minorBidi"/>
          </w:rPr>
          <w:tab/>
        </w:r>
        <w:r w:rsidRPr="008E6A1B">
          <w:rPr>
            <w:rStyle w:val="Hyperlink"/>
          </w:rPr>
          <w:t>RIGHTS IN DATA/OWNERSHIP</w:t>
        </w:r>
        <w:r>
          <w:rPr>
            <w:webHidden/>
          </w:rPr>
          <w:tab/>
        </w:r>
        <w:r>
          <w:rPr>
            <w:webHidden/>
          </w:rPr>
          <w:fldChar w:fldCharType="begin"/>
        </w:r>
        <w:r>
          <w:rPr>
            <w:webHidden/>
          </w:rPr>
          <w:instrText xml:space="preserve"> PAGEREF _Toc14163048 \h </w:instrText>
        </w:r>
        <w:r>
          <w:rPr>
            <w:webHidden/>
          </w:rPr>
        </w:r>
        <w:r>
          <w:rPr>
            <w:webHidden/>
          </w:rPr>
          <w:fldChar w:fldCharType="separate"/>
        </w:r>
        <w:r>
          <w:rPr>
            <w:webHidden/>
          </w:rPr>
          <w:t>25</w:t>
        </w:r>
        <w:r>
          <w:rPr>
            <w:webHidden/>
          </w:rPr>
          <w:fldChar w:fldCharType="end"/>
        </w:r>
      </w:hyperlink>
    </w:p>
    <w:p w14:paraId="19803EDA" w14:textId="0FDFB049" w:rsidR="003D0152" w:rsidRDefault="003D0152">
      <w:pPr>
        <w:pStyle w:val="TOC2"/>
        <w:rPr>
          <w:rFonts w:asciiTheme="minorHAnsi" w:eastAsiaTheme="minorEastAsia" w:hAnsiTheme="minorHAnsi" w:cstheme="minorBidi"/>
        </w:rPr>
      </w:pPr>
      <w:hyperlink w:anchor="_Toc14163049" w:history="1">
        <w:r w:rsidRPr="008E6A1B">
          <w:rPr>
            <w:rStyle w:val="Hyperlink"/>
          </w:rPr>
          <w:t>4.34</w:t>
        </w:r>
        <w:r>
          <w:rPr>
            <w:rFonts w:asciiTheme="minorHAnsi" w:eastAsiaTheme="minorEastAsia" w:hAnsiTheme="minorHAnsi" w:cstheme="minorBidi"/>
          </w:rPr>
          <w:tab/>
        </w:r>
        <w:r w:rsidRPr="008E6A1B">
          <w:rPr>
            <w:rStyle w:val="Hyperlink"/>
          </w:rPr>
          <w:t>RIGHTS OF STATE AND FEDERAL GOVERNMENTS</w:t>
        </w:r>
        <w:r>
          <w:rPr>
            <w:webHidden/>
          </w:rPr>
          <w:tab/>
        </w:r>
        <w:r>
          <w:rPr>
            <w:webHidden/>
          </w:rPr>
          <w:fldChar w:fldCharType="begin"/>
        </w:r>
        <w:r>
          <w:rPr>
            <w:webHidden/>
          </w:rPr>
          <w:instrText xml:space="preserve"> PAGEREF _Toc14163049 \h </w:instrText>
        </w:r>
        <w:r>
          <w:rPr>
            <w:webHidden/>
          </w:rPr>
        </w:r>
        <w:r>
          <w:rPr>
            <w:webHidden/>
          </w:rPr>
          <w:fldChar w:fldCharType="separate"/>
        </w:r>
        <w:r>
          <w:rPr>
            <w:webHidden/>
          </w:rPr>
          <w:t>26</w:t>
        </w:r>
        <w:r>
          <w:rPr>
            <w:webHidden/>
          </w:rPr>
          <w:fldChar w:fldCharType="end"/>
        </w:r>
      </w:hyperlink>
    </w:p>
    <w:p w14:paraId="67F7E053" w14:textId="71AA3941" w:rsidR="003D0152" w:rsidRDefault="003D0152">
      <w:pPr>
        <w:pStyle w:val="TOC2"/>
        <w:rPr>
          <w:rFonts w:asciiTheme="minorHAnsi" w:eastAsiaTheme="minorEastAsia" w:hAnsiTheme="minorHAnsi" w:cstheme="minorBidi"/>
        </w:rPr>
      </w:pPr>
      <w:hyperlink w:anchor="_Toc14163050" w:history="1">
        <w:r w:rsidRPr="008E6A1B">
          <w:rPr>
            <w:rStyle w:val="Hyperlink"/>
          </w:rPr>
          <w:t>4.35</w:t>
        </w:r>
        <w:r>
          <w:rPr>
            <w:rFonts w:asciiTheme="minorHAnsi" w:eastAsiaTheme="minorEastAsia" w:hAnsiTheme="minorHAnsi" w:cstheme="minorBidi"/>
          </w:rPr>
          <w:tab/>
        </w:r>
        <w:r w:rsidRPr="008E6A1B">
          <w:rPr>
            <w:rStyle w:val="Hyperlink"/>
          </w:rPr>
          <w:t>SEVERABILITY</w:t>
        </w:r>
        <w:r>
          <w:rPr>
            <w:webHidden/>
          </w:rPr>
          <w:tab/>
        </w:r>
        <w:r>
          <w:rPr>
            <w:webHidden/>
          </w:rPr>
          <w:fldChar w:fldCharType="begin"/>
        </w:r>
        <w:r>
          <w:rPr>
            <w:webHidden/>
          </w:rPr>
          <w:instrText xml:space="preserve"> PAGEREF _Toc14163050 \h </w:instrText>
        </w:r>
        <w:r>
          <w:rPr>
            <w:webHidden/>
          </w:rPr>
        </w:r>
        <w:r>
          <w:rPr>
            <w:webHidden/>
          </w:rPr>
          <w:fldChar w:fldCharType="separate"/>
        </w:r>
        <w:r>
          <w:rPr>
            <w:webHidden/>
          </w:rPr>
          <w:t>26</w:t>
        </w:r>
        <w:r>
          <w:rPr>
            <w:webHidden/>
          </w:rPr>
          <w:fldChar w:fldCharType="end"/>
        </w:r>
      </w:hyperlink>
    </w:p>
    <w:p w14:paraId="2B65B3A9" w14:textId="32F0B209" w:rsidR="003D0152" w:rsidRDefault="003D0152">
      <w:pPr>
        <w:pStyle w:val="TOC2"/>
        <w:rPr>
          <w:rFonts w:asciiTheme="minorHAnsi" w:eastAsiaTheme="minorEastAsia" w:hAnsiTheme="minorHAnsi" w:cstheme="minorBidi"/>
        </w:rPr>
      </w:pPr>
      <w:hyperlink w:anchor="_Toc14163051" w:history="1">
        <w:r w:rsidRPr="008E6A1B">
          <w:rPr>
            <w:rStyle w:val="Hyperlink"/>
          </w:rPr>
          <w:t>4.36</w:t>
        </w:r>
        <w:r>
          <w:rPr>
            <w:rFonts w:asciiTheme="minorHAnsi" w:eastAsiaTheme="minorEastAsia" w:hAnsiTheme="minorHAnsi" w:cstheme="minorBidi"/>
          </w:rPr>
          <w:tab/>
        </w:r>
        <w:r w:rsidRPr="008E6A1B">
          <w:rPr>
            <w:rStyle w:val="Hyperlink"/>
          </w:rPr>
          <w:t>SITE SECURITY</w:t>
        </w:r>
        <w:r>
          <w:rPr>
            <w:webHidden/>
          </w:rPr>
          <w:tab/>
        </w:r>
        <w:r>
          <w:rPr>
            <w:webHidden/>
          </w:rPr>
          <w:fldChar w:fldCharType="begin"/>
        </w:r>
        <w:r>
          <w:rPr>
            <w:webHidden/>
          </w:rPr>
          <w:instrText xml:space="preserve"> PAGEREF _Toc14163051 \h </w:instrText>
        </w:r>
        <w:r>
          <w:rPr>
            <w:webHidden/>
          </w:rPr>
        </w:r>
        <w:r>
          <w:rPr>
            <w:webHidden/>
          </w:rPr>
          <w:fldChar w:fldCharType="separate"/>
        </w:r>
        <w:r>
          <w:rPr>
            <w:webHidden/>
          </w:rPr>
          <w:t>26</w:t>
        </w:r>
        <w:r>
          <w:rPr>
            <w:webHidden/>
          </w:rPr>
          <w:fldChar w:fldCharType="end"/>
        </w:r>
      </w:hyperlink>
    </w:p>
    <w:p w14:paraId="77AA1642" w14:textId="5E490699" w:rsidR="003D0152" w:rsidRDefault="003D0152">
      <w:pPr>
        <w:pStyle w:val="TOC2"/>
        <w:rPr>
          <w:rFonts w:asciiTheme="minorHAnsi" w:eastAsiaTheme="minorEastAsia" w:hAnsiTheme="minorHAnsi" w:cstheme="minorBidi"/>
        </w:rPr>
      </w:pPr>
      <w:hyperlink w:anchor="_Toc14163052" w:history="1">
        <w:r w:rsidRPr="008E6A1B">
          <w:rPr>
            <w:rStyle w:val="Hyperlink"/>
          </w:rPr>
          <w:t>4.37</w:t>
        </w:r>
        <w:r>
          <w:rPr>
            <w:rFonts w:asciiTheme="minorHAnsi" w:eastAsiaTheme="minorEastAsia" w:hAnsiTheme="minorHAnsi" w:cstheme="minorBidi"/>
          </w:rPr>
          <w:tab/>
        </w:r>
        <w:r w:rsidRPr="008E6A1B">
          <w:rPr>
            <w:rStyle w:val="Hyperlink"/>
          </w:rPr>
          <w:t>SUBCONTRACTING</w:t>
        </w:r>
        <w:r>
          <w:rPr>
            <w:webHidden/>
          </w:rPr>
          <w:tab/>
        </w:r>
        <w:r>
          <w:rPr>
            <w:webHidden/>
          </w:rPr>
          <w:fldChar w:fldCharType="begin"/>
        </w:r>
        <w:r>
          <w:rPr>
            <w:webHidden/>
          </w:rPr>
          <w:instrText xml:space="preserve"> PAGEREF _Toc14163052 \h </w:instrText>
        </w:r>
        <w:r>
          <w:rPr>
            <w:webHidden/>
          </w:rPr>
        </w:r>
        <w:r>
          <w:rPr>
            <w:webHidden/>
          </w:rPr>
          <w:fldChar w:fldCharType="separate"/>
        </w:r>
        <w:r>
          <w:rPr>
            <w:webHidden/>
          </w:rPr>
          <w:t>26</w:t>
        </w:r>
        <w:r>
          <w:rPr>
            <w:webHidden/>
          </w:rPr>
          <w:fldChar w:fldCharType="end"/>
        </w:r>
      </w:hyperlink>
    </w:p>
    <w:p w14:paraId="5324E733" w14:textId="48899F7B" w:rsidR="003D0152" w:rsidRDefault="003D0152">
      <w:pPr>
        <w:pStyle w:val="TOC2"/>
        <w:rPr>
          <w:rFonts w:asciiTheme="minorHAnsi" w:eastAsiaTheme="minorEastAsia" w:hAnsiTheme="minorHAnsi" w:cstheme="minorBidi"/>
        </w:rPr>
      </w:pPr>
      <w:hyperlink w:anchor="_Toc14163053" w:history="1">
        <w:r w:rsidRPr="008E6A1B">
          <w:rPr>
            <w:rStyle w:val="Hyperlink"/>
          </w:rPr>
          <w:t>4.38</w:t>
        </w:r>
        <w:r>
          <w:rPr>
            <w:rFonts w:asciiTheme="minorHAnsi" w:eastAsiaTheme="minorEastAsia" w:hAnsiTheme="minorHAnsi" w:cstheme="minorBidi"/>
          </w:rPr>
          <w:tab/>
        </w:r>
        <w:r w:rsidRPr="008E6A1B">
          <w:rPr>
            <w:rStyle w:val="Hyperlink"/>
          </w:rPr>
          <w:t>SURVIVAL</w:t>
        </w:r>
        <w:r>
          <w:rPr>
            <w:webHidden/>
          </w:rPr>
          <w:tab/>
        </w:r>
        <w:r>
          <w:rPr>
            <w:webHidden/>
          </w:rPr>
          <w:fldChar w:fldCharType="begin"/>
        </w:r>
        <w:r>
          <w:rPr>
            <w:webHidden/>
          </w:rPr>
          <w:instrText xml:space="preserve"> PAGEREF _Toc14163053 \h </w:instrText>
        </w:r>
        <w:r>
          <w:rPr>
            <w:webHidden/>
          </w:rPr>
        </w:r>
        <w:r>
          <w:rPr>
            <w:webHidden/>
          </w:rPr>
          <w:fldChar w:fldCharType="separate"/>
        </w:r>
        <w:r>
          <w:rPr>
            <w:webHidden/>
          </w:rPr>
          <w:t>27</w:t>
        </w:r>
        <w:r>
          <w:rPr>
            <w:webHidden/>
          </w:rPr>
          <w:fldChar w:fldCharType="end"/>
        </w:r>
      </w:hyperlink>
    </w:p>
    <w:p w14:paraId="49C667DE" w14:textId="1907F5C2" w:rsidR="003D0152" w:rsidRDefault="003D0152">
      <w:pPr>
        <w:pStyle w:val="TOC2"/>
        <w:rPr>
          <w:rFonts w:asciiTheme="minorHAnsi" w:eastAsiaTheme="minorEastAsia" w:hAnsiTheme="minorHAnsi" w:cstheme="minorBidi"/>
        </w:rPr>
      </w:pPr>
      <w:hyperlink w:anchor="_Toc14163054" w:history="1">
        <w:r w:rsidRPr="008E6A1B">
          <w:rPr>
            <w:rStyle w:val="Hyperlink"/>
          </w:rPr>
          <w:t>4.39</w:t>
        </w:r>
        <w:r>
          <w:rPr>
            <w:rFonts w:asciiTheme="minorHAnsi" w:eastAsiaTheme="minorEastAsia" w:hAnsiTheme="minorHAnsi" w:cstheme="minorBidi"/>
          </w:rPr>
          <w:tab/>
        </w:r>
        <w:r w:rsidRPr="008E6A1B">
          <w:rPr>
            <w:rStyle w:val="Hyperlink"/>
          </w:rPr>
          <w:t>TAXES</w:t>
        </w:r>
        <w:r>
          <w:rPr>
            <w:webHidden/>
          </w:rPr>
          <w:tab/>
        </w:r>
        <w:r>
          <w:rPr>
            <w:webHidden/>
          </w:rPr>
          <w:fldChar w:fldCharType="begin"/>
        </w:r>
        <w:r>
          <w:rPr>
            <w:webHidden/>
          </w:rPr>
          <w:instrText xml:space="preserve"> PAGEREF _Toc14163054 \h </w:instrText>
        </w:r>
        <w:r>
          <w:rPr>
            <w:webHidden/>
          </w:rPr>
        </w:r>
        <w:r>
          <w:rPr>
            <w:webHidden/>
          </w:rPr>
          <w:fldChar w:fldCharType="separate"/>
        </w:r>
        <w:r>
          <w:rPr>
            <w:webHidden/>
          </w:rPr>
          <w:t>27</w:t>
        </w:r>
        <w:r>
          <w:rPr>
            <w:webHidden/>
          </w:rPr>
          <w:fldChar w:fldCharType="end"/>
        </w:r>
      </w:hyperlink>
    </w:p>
    <w:p w14:paraId="5B8B8F68" w14:textId="48946616" w:rsidR="003D0152" w:rsidRDefault="003D0152">
      <w:pPr>
        <w:pStyle w:val="TOC2"/>
        <w:rPr>
          <w:rFonts w:asciiTheme="minorHAnsi" w:eastAsiaTheme="minorEastAsia" w:hAnsiTheme="minorHAnsi" w:cstheme="minorBidi"/>
        </w:rPr>
      </w:pPr>
      <w:hyperlink w:anchor="_Toc14163055" w:history="1">
        <w:r w:rsidRPr="008E6A1B">
          <w:rPr>
            <w:rStyle w:val="Hyperlink"/>
          </w:rPr>
          <w:t>4.40</w:t>
        </w:r>
        <w:r>
          <w:rPr>
            <w:rFonts w:asciiTheme="minorHAnsi" w:eastAsiaTheme="minorEastAsia" w:hAnsiTheme="minorHAnsi" w:cstheme="minorBidi"/>
          </w:rPr>
          <w:tab/>
        </w:r>
        <w:r w:rsidRPr="008E6A1B">
          <w:rPr>
            <w:rStyle w:val="Hyperlink"/>
          </w:rPr>
          <w:t>TERMINATION</w:t>
        </w:r>
        <w:r>
          <w:rPr>
            <w:webHidden/>
          </w:rPr>
          <w:tab/>
        </w:r>
        <w:r>
          <w:rPr>
            <w:webHidden/>
          </w:rPr>
          <w:fldChar w:fldCharType="begin"/>
        </w:r>
        <w:r>
          <w:rPr>
            <w:webHidden/>
          </w:rPr>
          <w:instrText xml:space="preserve"> PAGEREF _Toc14163055 \h </w:instrText>
        </w:r>
        <w:r>
          <w:rPr>
            <w:webHidden/>
          </w:rPr>
        </w:r>
        <w:r>
          <w:rPr>
            <w:webHidden/>
          </w:rPr>
          <w:fldChar w:fldCharType="separate"/>
        </w:r>
        <w:r>
          <w:rPr>
            <w:webHidden/>
          </w:rPr>
          <w:t>27</w:t>
        </w:r>
        <w:r>
          <w:rPr>
            <w:webHidden/>
          </w:rPr>
          <w:fldChar w:fldCharType="end"/>
        </w:r>
      </w:hyperlink>
    </w:p>
    <w:p w14:paraId="140967DE" w14:textId="2C9792D5" w:rsidR="003D0152" w:rsidRDefault="003D0152">
      <w:pPr>
        <w:pStyle w:val="TOC2"/>
        <w:rPr>
          <w:rFonts w:asciiTheme="minorHAnsi" w:eastAsiaTheme="minorEastAsia" w:hAnsiTheme="minorHAnsi" w:cstheme="minorBidi"/>
        </w:rPr>
      </w:pPr>
      <w:hyperlink w:anchor="_Toc14163056" w:history="1">
        <w:r w:rsidRPr="008E6A1B">
          <w:rPr>
            <w:rStyle w:val="Hyperlink"/>
          </w:rPr>
          <w:t>4.41</w:t>
        </w:r>
        <w:r>
          <w:rPr>
            <w:rFonts w:asciiTheme="minorHAnsi" w:eastAsiaTheme="minorEastAsia" w:hAnsiTheme="minorHAnsi" w:cstheme="minorBidi"/>
          </w:rPr>
          <w:tab/>
        </w:r>
        <w:r w:rsidRPr="008E6A1B">
          <w:rPr>
            <w:rStyle w:val="Hyperlink"/>
          </w:rPr>
          <w:t>TERMINATION PROCEDURES</w:t>
        </w:r>
        <w:r>
          <w:rPr>
            <w:webHidden/>
          </w:rPr>
          <w:tab/>
        </w:r>
        <w:r>
          <w:rPr>
            <w:webHidden/>
          </w:rPr>
          <w:fldChar w:fldCharType="begin"/>
        </w:r>
        <w:r>
          <w:rPr>
            <w:webHidden/>
          </w:rPr>
          <w:instrText xml:space="preserve"> PAGEREF _Toc14163056 \h </w:instrText>
        </w:r>
        <w:r>
          <w:rPr>
            <w:webHidden/>
          </w:rPr>
        </w:r>
        <w:r>
          <w:rPr>
            <w:webHidden/>
          </w:rPr>
          <w:fldChar w:fldCharType="separate"/>
        </w:r>
        <w:r>
          <w:rPr>
            <w:webHidden/>
          </w:rPr>
          <w:t>29</w:t>
        </w:r>
        <w:r>
          <w:rPr>
            <w:webHidden/>
          </w:rPr>
          <w:fldChar w:fldCharType="end"/>
        </w:r>
      </w:hyperlink>
    </w:p>
    <w:p w14:paraId="47E27661" w14:textId="449AF704" w:rsidR="003D0152" w:rsidRDefault="003D0152">
      <w:pPr>
        <w:pStyle w:val="TOC2"/>
        <w:rPr>
          <w:rFonts w:asciiTheme="minorHAnsi" w:eastAsiaTheme="minorEastAsia" w:hAnsiTheme="minorHAnsi" w:cstheme="minorBidi"/>
        </w:rPr>
      </w:pPr>
      <w:hyperlink w:anchor="_Toc14163057" w:history="1">
        <w:r w:rsidRPr="008E6A1B">
          <w:rPr>
            <w:rStyle w:val="Hyperlink"/>
          </w:rPr>
          <w:t>4.42</w:t>
        </w:r>
        <w:r>
          <w:rPr>
            <w:rFonts w:asciiTheme="minorHAnsi" w:eastAsiaTheme="minorEastAsia" w:hAnsiTheme="minorHAnsi" w:cstheme="minorBidi"/>
          </w:rPr>
          <w:tab/>
        </w:r>
        <w:r w:rsidRPr="008E6A1B">
          <w:rPr>
            <w:rStyle w:val="Hyperlink"/>
          </w:rPr>
          <w:t>WAIVER</w:t>
        </w:r>
        <w:r>
          <w:rPr>
            <w:webHidden/>
          </w:rPr>
          <w:tab/>
        </w:r>
        <w:r>
          <w:rPr>
            <w:webHidden/>
          </w:rPr>
          <w:fldChar w:fldCharType="begin"/>
        </w:r>
        <w:r>
          <w:rPr>
            <w:webHidden/>
          </w:rPr>
          <w:instrText xml:space="preserve"> PAGEREF _Toc14163057 \h </w:instrText>
        </w:r>
        <w:r>
          <w:rPr>
            <w:webHidden/>
          </w:rPr>
        </w:r>
        <w:r>
          <w:rPr>
            <w:webHidden/>
          </w:rPr>
          <w:fldChar w:fldCharType="separate"/>
        </w:r>
        <w:r>
          <w:rPr>
            <w:webHidden/>
          </w:rPr>
          <w:t>30</w:t>
        </w:r>
        <w:r>
          <w:rPr>
            <w:webHidden/>
          </w:rPr>
          <w:fldChar w:fldCharType="end"/>
        </w:r>
      </w:hyperlink>
    </w:p>
    <w:p w14:paraId="55E4530F" w14:textId="27988883" w:rsidR="003D0152" w:rsidRDefault="003D0152">
      <w:pPr>
        <w:pStyle w:val="TOC2"/>
        <w:rPr>
          <w:rFonts w:asciiTheme="minorHAnsi" w:eastAsiaTheme="minorEastAsia" w:hAnsiTheme="minorHAnsi" w:cstheme="minorBidi"/>
        </w:rPr>
      </w:pPr>
      <w:hyperlink w:anchor="_Toc14163058" w:history="1">
        <w:r w:rsidRPr="008E6A1B">
          <w:rPr>
            <w:rStyle w:val="Hyperlink"/>
          </w:rPr>
          <w:t>4.43</w:t>
        </w:r>
        <w:r>
          <w:rPr>
            <w:rFonts w:asciiTheme="minorHAnsi" w:eastAsiaTheme="minorEastAsia" w:hAnsiTheme="minorHAnsi" w:cstheme="minorBidi"/>
          </w:rPr>
          <w:tab/>
        </w:r>
        <w:r w:rsidRPr="008E6A1B">
          <w:rPr>
            <w:rStyle w:val="Hyperlink"/>
          </w:rPr>
          <w:t>WARRANTIES</w:t>
        </w:r>
        <w:r>
          <w:rPr>
            <w:webHidden/>
          </w:rPr>
          <w:tab/>
        </w:r>
        <w:r>
          <w:rPr>
            <w:webHidden/>
          </w:rPr>
          <w:fldChar w:fldCharType="begin"/>
        </w:r>
        <w:r>
          <w:rPr>
            <w:webHidden/>
          </w:rPr>
          <w:instrText xml:space="preserve"> PAGEREF _Toc14163058 \h </w:instrText>
        </w:r>
        <w:r>
          <w:rPr>
            <w:webHidden/>
          </w:rPr>
        </w:r>
        <w:r>
          <w:rPr>
            <w:webHidden/>
          </w:rPr>
          <w:fldChar w:fldCharType="separate"/>
        </w:r>
        <w:r>
          <w:rPr>
            <w:webHidden/>
          </w:rPr>
          <w:t>30</w:t>
        </w:r>
        <w:r>
          <w:rPr>
            <w:webHidden/>
          </w:rPr>
          <w:fldChar w:fldCharType="end"/>
        </w:r>
      </w:hyperlink>
    </w:p>
    <w:p w14:paraId="667A0FDF" w14:textId="439BB88E" w:rsidR="00686FAB" w:rsidRPr="005B1ECE" w:rsidRDefault="004247D4" w:rsidP="00F7624A">
      <w:pPr>
        <w:pStyle w:val="TOC1"/>
        <w:contextualSpacing/>
        <w:rPr>
          <w:rFonts w:cs="Arial"/>
          <w:sz w:val="16"/>
          <w:szCs w:val="16"/>
        </w:rPr>
      </w:pPr>
      <w:r>
        <w:fldChar w:fldCharType="end"/>
      </w:r>
    </w:p>
    <w:p w14:paraId="73BFC5C9" w14:textId="77777777" w:rsidR="00300095" w:rsidRPr="00894E8D" w:rsidRDefault="00300095" w:rsidP="008F79CC">
      <w:pPr>
        <w:pStyle w:val="TOC40"/>
      </w:pPr>
      <w:r w:rsidRPr="00894E8D">
        <w:t>Attachments</w:t>
      </w:r>
    </w:p>
    <w:p w14:paraId="1F139FD1" w14:textId="77777777" w:rsidR="00300095" w:rsidRPr="00AE592F" w:rsidRDefault="00300095" w:rsidP="008F79CC">
      <w:pPr>
        <w:pStyle w:val="TOC50"/>
      </w:pPr>
      <w:r>
        <w:t xml:space="preserve">Attachment 1:  </w:t>
      </w:r>
      <w:r w:rsidR="000D54B3">
        <w:t>Confidential Information</w:t>
      </w:r>
      <w:r>
        <w:t xml:space="preserve"> Security Requirements</w:t>
      </w:r>
      <w:r w:rsidR="00E479C7">
        <w:t xml:space="preserve"> </w:t>
      </w:r>
      <w:r w:rsidR="00E479C7" w:rsidRPr="00AE592F">
        <w:rPr>
          <w:rStyle w:val="InstructionsChar"/>
        </w:rPr>
        <w:t>(if applicable)</w:t>
      </w:r>
    </w:p>
    <w:p w14:paraId="4EE6C8B3" w14:textId="77777777" w:rsidR="00686FAB" w:rsidRPr="00686FAB" w:rsidRDefault="00686FAB" w:rsidP="008F79CC">
      <w:pPr>
        <w:pStyle w:val="TOC50"/>
      </w:pPr>
      <w:r w:rsidRPr="00686FAB">
        <w:t xml:space="preserve">Attachment </w:t>
      </w:r>
      <w:r w:rsidR="006034CF">
        <w:t xml:space="preserve">2:  </w:t>
      </w:r>
      <w:r w:rsidRPr="00686FAB">
        <w:t>Federal Compliance, Certifications and Assurances</w:t>
      </w:r>
      <w:r w:rsidR="006034CF">
        <w:t xml:space="preserve"> </w:t>
      </w:r>
      <w:r w:rsidR="006034CF" w:rsidRPr="00AE592F">
        <w:rPr>
          <w:rStyle w:val="InstructionsChar"/>
        </w:rPr>
        <w:t>(if applicable)</w:t>
      </w:r>
    </w:p>
    <w:p w14:paraId="06AE6894" w14:textId="77777777" w:rsidR="00686FAB" w:rsidRPr="00686FAB" w:rsidRDefault="00686FAB" w:rsidP="008F79CC">
      <w:pPr>
        <w:pStyle w:val="TOC50"/>
      </w:pPr>
      <w:r w:rsidRPr="00686FAB">
        <w:t xml:space="preserve">Attachment </w:t>
      </w:r>
      <w:r w:rsidR="006034CF">
        <w:t xml:space="preserve">3:  </w:t>
      </w:r>
      <w:r w:rsidRPr="00686FAB">
        <w:t xml:space="preserve">Federal Funding Accountability and </w:t>
      </w:r>
      <w:r w:rsidR="00976796" w:rsidRPr="00686FAB">
        <w:t>Transparenc</w:t>
      </w:r>
      <w:r w:rsidR="00976796">
        <w:t>y</w:t>
      </w:r>
      <w:r w:rsidRPr="00686FAB">
        <w:t xml:space="preserve"> Act Data Collection Form</w:t>
      </w:r>
      <w:r w:rsidR="006034CF">
        <w:t xml:space="preserve"> </w:t>
      </w:r>
      <w:r w:rsidR="006034CF" w:rsidRPr="00AE592F">
        <w:rPr>
          <w:rStyle w:val="InstructionsChar"/>
        </w:rPr>
        <w:t>(if applicable)</w:t>
      </w:r>
    </w:p>
    <w:p w14:paraId="6BEE984E" w14:textId="77777777" w:rsidR="00300095" w:rsidRPr="00AE592F" w:rsidRDefault="00300095" w:rsidP="008F79CC">
      <w:pPr>
        <w:pStyle w:val="TOC40"/>
      </w:pPr>
      <w:r w:rsidRPr="00AE592F">
        <w:t>Schedules</w:t>
      </w:r>
    </w:p>
    <w:p w14:paraId="3B55DE6C" w14:textId="77777777" w:rsidR="00300095" w:rsidRPr="00AE592F" w:rsidRDefault="00300095" w:rsidP="008F79CC">
      <w:pPr>
        <w:pStyle w:val="TOC50"/>
      </w:pPr>
      <w:r w:rsidRPr="00AE592F">
        <w:t xml:space="preserve">Schedule A: </w:t>
      </w:r>
      <w:r w:rsidRPr="00AE592F">
        <w:tab/>
        <w:t xml:space="preserve">Statement of Work (SOW) </w:t>
      </w:r>
      <w:r w:rsidR="003E2308" w:rsidRPr="00AE592F">
        <w:fldChar w:fldCharType="begin">
          <w:ffData>
            <w:name w:val=""/>
            <w:enabled/>
            <w:calcOnExit w:val="0"/>
            <w:textInput/>
          </w:ffData>
        </w:fldChar>
      </w:r>
      <w:r w:rsidR="003E2308" w:rsidRPr="00AE592F">
        <w:instrText xml:space="preserve"> FORMTEXT </w:instrText>
      </w:r>
      <w:r w:rsidR="003E2308" w:rsidRPr="00AE592F">
        <w:fldChar w:fldCharType="separate"/>
      </w:r>
      <w:r w:rsidR="003E2308" w:rsidRPr="00AE592F">
        <w:t> </w:t>
      </w:r>
      <w:r w:rsidR="003E2308" w:rsidRPr="00AE592F">
        <w:t> </w:t>
      </w:r>
      <w:r w:rsidR="003E2308" w:rsidRPr="00AE592F">
        <w:t> </w:t>
      </w:r>
      <w:r w:rsidR="003E2308" w:rsidRPr="00AE592F">
        <w:t> </w:t>
      </w:r>
      <w:r w:rsidR="003E2308" w:rsidRPr="00AE592F">
        <w:t> </w:t>
      </w:r>
      <w:r w:rsidR="003E2308" w:rsidRPr="00AE592F">
        <w:fldChar w:fldCharType="end"/>
      </w:r>
      <w:r w:rsidRPr="00AE592F">
        <w:t xml:space="preserve"> Services</w:t>
      </w:r>
    </w:p>
    <w:p w14:paraId="6842B943" w14:textId="77777777" w:rsidR="00300095" w:rsidRPr="00AE592F" w:rsidRDefault="00300095" w:rsidP="008F79CC">
      <w:pPr>
        <w:pStyle w:val="TOC40"/>
      </w:pPr>
      <w:r w:rsidRPr="00AE592F">
        <w:t>Exhibits</w:t>
      </w:r>
    </w:p>
    <w:p w14:paraId="62CA2BFC" w14:textId="64AF74F0" w:rsidR="00300095" w:rsidRPr="00D86DCE" w:rsidRDefault="00300095" w:rsidP="008F79CC">
      <w:pPr>
        <w:pStyle w:val="TOC50"/>
      </w:pPr>
      <w:r w:rsidRPr="00D86DCE">
        <w:t xml:space="preserve">Exhibit A: </w:t>
      </w:r>
      <w:r w:rsidRPr="00D86DCE">
        <w:tab/>
        <w:t xml:space="preserve">HCA </w:t>
      </w:r>
      <w:r>
        <w:t>RF</w:t>
      </w:r>
      <w:r w:rsidR="00303A5E">
        <w:t>P</w:t>
      </w:r>
      <w:r>
        <w:t xml:space="preserve"> </w:t>
      </w:r>
      <w:r w:rsidR="00303A5E">
        <w:t>3</w:t>
      </w:r>
      <w:r w:rsidR="007A46BF">
        <w:t>872</w:t>
      </w:r>
      <w:r>
        <w:t xml:space="preserve"> for </w:t>
      </w:r>
      <w:r w:rsidR="003E2308" w:rsidRPr="003E2308">
        <w:fldChar w:fldCharType="begin">
          <w:ffData>
            <w:name w:val=""/>
            <w:enabled/>
            <w:calcOnExit w:val="0"/>
            <w:textInput/>
          </w:ffData>
        </w:fldChar>
      </w:r>
      <w:r w:rsidR="003E2308" w:rsidRPr="003E2308">
        <w:instrText xml:space="preserve"> FORMTEXT </w:instrText>
      </w:r>
      <w:r w:rsidR="003E2308" w:rsidRPr="003E2308">
        <w:fldChar w:fldCharType="separate"/>
      </w:r>
      <w:r w:rsidR="003E2308" w:rsidRPr="003E2308">
        <w:rPr>
          <w:noProof/>
        </w:rPr>
        <w:t> </w:t>
      </w:r>
      <w:r w:rsidR="003E2308" w:rsidRPr="003E2308">
        <w:rPr>
          <w:noProof/>
        </w:rPr>
        <w:t> </w:t>
      </w:r>
      <w:r w:rsidR="003E2308" w:rsidRPr="003E2308">
        <w:rPr>
          <w:noProof/>
        </w:rPr>
        <w:t> </w:t>
      </w:r>
      <w:r w:rsidR="003E2308" w:rsidRPr="003E2308">
        <w:rPr>
          <w:noProof/>
        </w:rPr>
        <w:t> </w:t>
      </w:r>
      <w:r w:rsidR="003E2308" w:rsidRPr="003E2308">
        <w:rPr>
          <w:noProof/>
        </w:rPr>
        <w:t> </w:t>
      </w:r>
      <w:r w:rsidR="003E2308" w:rsidRPr="003E2308">
        <w:fldChar w:fldCharType="end"/>
      </w:r>
      <w:r>
        <w:t xml:space="preserve"> Services</w:t>
      </w:r>
      <w:r w:rsidRPr="00D86DCE">
        <w:t xml:space="preserve"> </w:t>
      </w:r>
    </w:p>
    <w:p w14:paraId="01064AED" w14:textId="06E21124" w:rsidR="00300095" w:rsidRDefault="00300095" w:rsidP="008F79CC">
      <w:pPr>
        <w:pStyle w:val="TOC50"/>
      </w:pPr>
      <w:r w:rsidRPr="00D86DCE">
        <w:t xml:space="preserve">Exhibit B: </w:t>
      </w:r>
      <w:r w:rsidRPr="00D86DCE">
        <w:tab/>
      </w:r>
      <w:r w:rsidR="003E2308">
        <w:fldChar w:fldCharType="begin">
          <w:ffData>
            <w:name w:val=""/>
            <w:enabled/>
            <w:calcOnExit w:val="0"/>
            <w:textInput>
              <w:default w:val="[Bidder Name]"/>
            </w:textInput>
          </w:ffData>
        </w:fldChar>
      </w:r>
      <w:r w:rsidR="003E2308">
        <w:instrText xml:space="preserve"> FORMTEXT </w:instrText>
      </w:r>
      <w:r w:rsidR="003E2308">
        <w:fldChar w:fldCharType="separate"/>
      </w:r>
      <w:r w:rsidR="003E2308">
        <w:rPr>
          <w:noProof/>
        </w:rPr>
        <w:t>[Bidder Name]</w:t>
      </w:r>
      <w:r w:rsidR="003E2308">
        <w:fldChar w:fldCharType="end"/>
      </w:r>
      <w:r w:rsidR="003E2308">
        <w:rPr>
          <w:sz w:val="20"/>
          <w:szCs w:val="20"/>
        </w:rPr>
        <w:t xml:space="preserve"> </w:t>
      </w:r>
      <w:r w:rsidRPr="00D86DCE">
        <w:t xml:space="preserve">Response to HCA </w:t>
      </w:r>
      <w:r>
        <w:t xml:space="preserve">RFP </w:t>
      </w:r>
      <w:r w:rsidR="003E2308" w:rsidRPr="003E2308">
        <w:fldChar w:fldCharType="begin">
          <w:ffData>
            <w:name w:val=""/>
            <w:enabled/>
            <w:calcOnExit w:val="0"/>
            <w:textInput/>
          </w:ffData>
        </w:fldChar>
      </w:r>
      <w:r w:rsidR="003E2308" w:rsidRPr="003E2308">
        <w:instrText xml:space="preserve"> FORMTEXT </w:instrText>
      </w:r>
      <w:r w:rsidR="003E2308" w:rsidRPr="003E2308">
        <w:fldChar w:fldCharType="separate"/>
      </w:r>
      <w:r w:rsidR="003E2308" w:rsidRPr="003E2308">
        <w:rPr>
          <w:noProof/>
        </w:rPr>
        <w:t> </w:t>
      </w:r>
      <w:r w:rsidR="003E2308" w:rsidRPr="003E2308">
        <w:rPr>
          <w:noProof/>
        </w:rPr>
        <w:t> </w:t>
      </w:r>
      <w:r w:rsidR="003E2308" w:rsidRPr="003E2308">
        <w:rPr>
          <w:noProof/>
        </w:rPr>
        <w:t> </w:t>
      </w:r>
      <w:r w:rsidR="003E2308" w:rsidRPr="003E2308">
        <w:rPr>
          <w:noProof/>
        </w:rPr>
        <w:t> </w:t>
      </w:r>
      <w:r w:rsidR="003E2308" w:rsidRPr="003E2308">
        <w:rPr>
          <w:noProof/>
        </w:rPr>
        <w:t> </w:t>
      </w:r>
      <w:r w:rsidR="003E2308" w:rsidRPr="003E2308">
        <w:fldChar w:fldCharType="end"/>
      </w:r>
    </w:p>
    <w:p w14:paraId="29B83359" w14:textId="42446C2D" w:rsidR="00303A5E" w:rsidRDefault="00303A5E" w:rsidP="008F79CC">
      <w:pPr>
        <w:pStyle w:val="TOC50"/>
      </w:pPr>
      <w:r>
        <w:lastRenderedPageBreak/>
        <w:t>Exhibit C:</w:t>
      </w:r>
      <w:r>
        <w:tab/>
        <w:t>Performance Guarantees</w:t>
      </w:r>
    </w:p>
    <w:p w14:paraId="69751A8C" w14:textId="77777777" w:rsidR="00300095" w:rsidRDefault="00300095" w:rsidP="008F79CC"/>
    <w:p w14:paraId="4C884C65" w14:textId="77777777" w:rsidR="00300095" w:rsidRPr="00AE592F" w:rsidRDefault="00300095" w:rsidP="008F79CC">
      <w:pPr>
        <w:rPr>
          <w:rStyle w:val="SubtleReference"/>
        </w:rPr>
      </w:pPr>
      <w:r w:rsidRPr="00AE592F">
        <w:rPr>
          <w:rStyle w:val="SubtleReference"/>
        </w:rPr>
        <w:t xml:space="preserve">Note:  </w:t>
      </w:r>
      <w:r w:rsidRPr="00AE592F">
        <w:rPr>
          <w:rStyle w:val="SubtleReference"/>
          <w:b w:val="0"/>
        </w:rPr>
        <w:t>Exhibits A and B are not attached but are available upon request from the HCA Contract</w:t>
      </w:r>
      <w:r w:rsidR="00976796" w:rsidRPr="00AE592F">
        <w:rPr>
          <w:rStyle w:val="SubtleReference"/>
          <w:b w:val="0"/>
        </w:rPr>
        <w:t>s</w:t>
      </w:r>
      <w:r w:rsidRPr="00AE592F">
        <w:rPr>
          <w:rStyle w:val="SubtleReference"/>
          <w:b w:val="0"/>
        </w:rPr>
        <w:t xml:space="preserve"> Administrator.</w:t>
      </w:r>
    </w:p>
    <w:p w14:paraId="23E79456" w14:textId="77777777" w:rsidR="009B3AFA" w:rsidRDefault="009B3AFA" w:rsidP="008F79CC">
      <w:pPr>
        <w:pStyle w:val="TOC1"/>
      </w:pPr>
    </w:p>
    <w:p w14:paraId="06327253" w14:textId="77777777" w:rsidR="009A6D0C" w:rsidRDefault="009A6D0C" w:rsidP="008F79CC">
      <w:pPr>
        <w:sectPr w:rsidR="009A6D0C" w:rsidSect="00017DEF">
          <w:footerReference w:type="default" r:id="rId10"/>
          <w:pgSz w:w="12240" w:h="15840" w:code="1"/>
          <w:pgMar w:top="1440" w:right="1440" w:bottom="720" w:left="1440" w:header="720" w:footer="288" w:gutter="0"/>
          <w:cols w:space="720"/>
          <w:docGrid w:linePitch="360"/>
        </w:sectPr>
      </w:pPr>
    </w:p>
    <w:p w14:paraId="58588DC7" w14:textId="77777777" w:rsidR="0004023A" w:rsidRDefault="0004023A" w:rsidP="00F7624A">
      <w:pPr>
        <w:pStyle w:val="Heading1"/>
        <w:numPr>
          <w:ilvl w:val="0"/>
          <w:numId w:val="0"/>
        </w:numPr>
      </w:pPr>
      <w:bookmarkStart w:id="4" w:name="_Toc14163000"/>
      <w:r w:rsidRPr="000723DF">
        <w:lastRenderedPageBreak/>
        <w:t>Recitals</w:t>
      </w:r>
      <w:bookmarkEnd w:id="4"/>
    </w:p>
    <w:p w14:paraId="40977111" w14:textId="24E663E8" w:rsidR="0004023A" w:rsidRPr="008F79CC" w:rsidRDefault="0004023A" w:rsidP="008F79CC">
      <w:r w:rsidRPr="008F79CC">
        <w:t>The state of Washington, acting by and through the Health Care Authority (HCA), issued a Request for Propos</w:t>
      </w:r>
      <w:r w:rsidR="007B6380">
        <w:t>als</w:t>
      </w:r>
      <w:r w:rsidRPr="008F79CC">
        <w:t xml:space="preserve"> (RFP</w:t>
      </w:r>
      <w:r w:rsidR="007B6380">
        <w:t>)</w:t>
      </w:r>
      <w:r w:rsidRPr="008F79CC">
        <w:t xml:space="preserve"> dated </w:t>
      </w:r>
      <w:r w:rsidR="003D4108" w:rsidRPr="008F79CC">
        <w:fldChar w:fldCharType="begin">
          <w:ffData>
            <w:name w:val=""/>
            <w:enabled/>
            <w:calcOnExit w:val="0"/>
            <w:textInput>
              <w:default w:val="[date]"/>
            </w:textInput>
          </w:ffData>
        </w:fldChar>
      </w:r>
      <w:r w:rsidR="003D4108" w:rsidRPr="008F79CC">
        <w:instrText xml:space="preserve"> FORMTEXT </w:instrText>
      </w:r>
      <w:r w:rsidR="003D4108" w:rsidRPr="008F79CC">
        <w:fldChar w:fldCharType="separate"/>
      </w:r>
      <w:r w:rsidR="003D4108" w:rsidRPr="008F79CC">
        <w:t>[date]</w:t>
      </w:r>
      <w:r w:rsidR="003D4108" w:rsidRPr="008F79CC">
        <w:fldChar w:fldCharType="end"/>
      </w:r>
      <w:r w:rsidRPr="008F79CC">
        <w:t>, (Exhibit A) for the purpose of purchasing</w:t>
      </w:r>
      <w:r w:rsidR="003D4108" w:rsidRPr="008F79CC">
        <w:t xml:space="preserve"> </w:t>
      </w:r>
      <w:r w:rsidR="007B6380">
        <w:t>Medicare Advantage Prescription Drug (MA-PD)</w:t>
      </w:r>
      <w:r w:rsidRPr="008F79CC">
        <w:t xml:space="preserve"> </w:t>
      </w:r>
      <w:r w:rsidR="007B6380">
        <w:t>s</w:t>
      </w:r>
      <w:r w:rsidRPr="008F79CC">
        <w:t>ervices in accordance with its authority under chapter</w:t>
      </w:r>
      <w:r w:rsidR="00EF1AAB" w:rsidRPr="008F79CC">
        <w:t>s</w:t>
      </w:r>
      <w:r w:rsidRPr="008F79CC">
        <w:t xml:space="preserve"> 39.26</w:t>
      </w:r>
      <w:r w:rsidR="00EF1AAB" w:rsidRPr="008F79CC">
        <w:t xml:space="preserve"> and 41.05 </w:t>
      </w:r>
      <w:r w:rsidRPr="008F79CC">
        <w:t>RCW.</w:t>
      </w:r>
    </w:p>
    <w:p w14:paraId="0CD96827" w14:textId="5B03AE73" w:rsidR="0004023A" w:rsidRPr="007B6380" w:rsidRDefault="003D4108" w:rsidP="008F79CC">
      <w:r>
        <w:fldChar w:fldCharType="begin">
          <w:ffData>
            <w:name w:val=""/>
            <w:enabled/>
            <w:calcOnExit w:val="0"/>
            <w:textInput>
              <w:default w:val="[Contractor Name]"/>
            </w:textInput>
          </w:ffData>
        </w:fldChar>
      </w:r>
      <w:r>
        <w:instrText xml:space="preserve"> FORMTEXT </w:instrText>
      </w:r>
      <w:r>
        <w:fldChar w:fldCharType="separate"/>
      </w:r>
      <w:r>
        <w:rPr>
          <w:noProof/>
        </w:rPr>
        <w:t>[Contractor Name]</w:t>
      </w:r>
      <w:r>
        <w:fldChar w:fldCharType="end"/>
      </w:r>
      <w:r>
        <w:t xml:space="preserve"> </w:t>
      </w:r>
      <w:r w:rsidR="0004023A">
        <w:t xml:space="preserve">submitted a timely Response to HCA’s </w:t>
      </w:r>
      <w:r w:rsidR="0004023A" w:rsidRPr="007B6380">
        <w:t>RF</w:t>
      </w:r>
      <w:r w:rsidR="003A43D6" w:rsidRPr="007B6380">
        <w:t>P</w:t>
      </w:r>
      <w:r w:rsidR="0004023A" w:rsidRPr="007B6380">
        <w:t xml:space="preserve"> #</w:t>
      </w:r>
      <w:r w:rsidR="003A43D6" w:rsidRPr="007B6380">
        <w:t>3</w:t>
      </w:r>
      <w:r w:rsidR="007A46BF">
        <w:t>872</w:t>
      </w:r>
      <w:r w:rsidR="0004023A" w:rsidRPr="007B6380">
        <w:t xml:space="preserve"> (Exhibit B).</w:t>
      </w:r>
    </w:p>
    <w:p w14:paraId="0B7D64E1" w14:textId="77777777" w:rsidR="0004023A" w:rsidRDefault="0004023A" w:rsidP="008F79CC">
      <w:r w:rsidRPr="007B6380">
        <w:t>HCA evaluated all properly submitted Responses to the above-referenced RF</w:t>
      </w:r>
      <w:r w:rsidR="003A43D6" w:rsidRPr="007B6380">
        <w:t>P</w:t>
      </w:r>
      <w:r w:rsidRPr="007B6380">
        <w:t xml:space="preserve"> </w:t>
      </w:r>
      <w:r>
        <w:t xml:space="preserve">and has identified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rsidR="000570A8">
        <w:t xml:space="preserve"> as the Apparent</w:t>
      </w:r>
      <w:r>
        <w:t xml:space="preserve"> Successful Bidder</w:t>
      </w:r>
      <w:r w:rsidR="003A43D6">
        <w:t xml:space="preserve"> (ASB)</w:t>
      </w:r>
      <w:r>
        <w:t>.</w:t>
      </w:r>
    </w:p>
    <w:p w14:paraId="6493D4DE" w14:textId="77777777" w:rsidR="0004023A" w:rsidRDefault="0004023A" w:rsidP="008F79CC">
      <w:r>
        <w:t xml:space="preserve">HCA has determined that entering into a Contract with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t xml:space="preserve"> will meet HCA’s needs and will be in the State’s best interest.</w:t>
      </w:r>
    </w:p>
    <w:p w14:paraId="165A2D48" w14:textId="77777777" w:rsidR="0004023A" w:rsidRDefault="0004023A" w:rsidP="008F79CC">
      <w:r>
        <w:t xml:space="preserve">NOW THEREFORE, HCA awards to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t xml:space="preserve"> this Contract, the terms and conditions of which will govern Contractor’s providing to HCA the</w:t>
      </w:r>
      <w:r w:rsidRPr="007B702E">
        <w:t xml:space="preserve"> </w:t>
      </w:r>
      <w:r w:rsidR="003D4108">
        <w:fldChar w:fldCharType="begin">
          <w:ffData>
            <w:name w:val=""/>
            <w:enabled/>
            <w:calcOnExit w:val="0"/>
            <w:textInput>
              <w:default w:val="[describe services being purchased - purpose of the contract]"/>
            </w:textInput>
          </w:ffData>
        </w:fldChar>
      </w:r>
      <w:r w:rsidR="003D4108">
        <w:instrText xml:space="preserve"> FORMTEXT </w:instrText>
      </w:r>
      <w:r w:rsidR="003D4108">
        <w:fldChar w:fldCharType="separate"/>
      </w:r>
      <w:r w:rsidR="003D4108">
        <w:rPr>
          <w:noProof/>
        </w:rPr>
        <w:t>[describe services being purchased - purpose of the contract]</w:t>
      </w:r>
      <w:r w:rsidR="003D4108">
        <w:fldChar w:fldCharType="end"/>
      </w:r>
      <w:r w:rsidRPr="00AF23F9">
        <w:t xml:space="preserve"> </w:t>
      </w:r>
      <w:r w:rsidRPr="007B702E">
        <w:t>Services</w:t>
      </w:r>
      <w:r>
        <w:t xml:space="preserve">. </w:t>
      </w:r>
    </w:p>
    <w:p w14:paraId="1C87D476" w14:textId="77777777" w:rsidR="0004023A" w:rsidRDefault="00E83F18" w:rsidP="008F79CC">
      <w:r w:rsidRPr="00E83F18">
        <w:t>IN CONSIDERATION of the mutual promises as set forth</w:t>
      </w:r>
      <w:r>
        <w:t xml:space="preserve"> in this Contract, the</w:t>
      </w:r>
      <w:r w:rsidR="0004023A">
        <w:t xml:space="preserve"> parties agree as follows:</w:t>
      </w:r>
    </w:p>
    <w:p w14:paraId="21EE7A47" w14:textId="77777777" w:rsidR="00117287" w:rsidRPr="00AE592F" w:rsidRDefault="00117287" w:rsidP="004A7285">
      <w:pPr>
        <w:pStyle w:val="Heading1"/>
        <w:numPr>
          <w:ilvl w:val="0"/>
          <w:numId w:val="9"/>
        </w:numPr>
      </w:pPr>
      <w:bookmarkStart w:id="5" w:name="_Toc410209852"/>
      <w:bookmarkStart w:id="6" w:name="_Toc14163001"/>
      <w:r w:rsidRPr="00AE592F">
        <w:t>STATEMENT OF WORK (SOW)</w:t>
      </w:r>
      <w:bookmarkEnd w:id="5"/>
      <w:bookmarkEnd w:id="6"/>
    </w:p>
    <w:p w14:paraId="54D5AD3D" w14:textId="77777777" w:rsidR="00117287" w:rsidRPr="00017DEF" w:rsidRDefault="00117287" w:rsidP="00017DEF">
      <w:pPr>
        <w:pStyle w:val="H1paragraph"/>
      </w:pPr>
      <w:r w:rsidRPr="00017DEF">
        <w:t>The Contractor will provide the services and st</w:t>
      </w:r>
      <w:r w:rsidR="00F07543" w:rsidRPr="00017DEF">
        <w:t xml:space="preserve">aff as described in Schedule A: </w:t>
      </w:r>
      <w:r w:rsidRPr="00017DEF">
        <w:rPr>
          <w:i/>
        </w:rPr>
        <w:t>Statement of Work</w:t>
      </w:r>
      <w:r w:rsidRPr="00017DEF">
        <w:t>.</w:t>
      </w:r>
    </w:p>
    <w:p w14:paraId="2463E6E3" w14:textId="77777777" w:rsidR="00CC2912" w:rsidRDefault="00CC2912" w:rsidP="008F79CC">
      <w:pPr>
        <w:pStyle w:val="Heading1"/>
      </w:pPr>
      <w:bookmarkStart w:id="7" w:name="_Ref461699323"/>
      <w:bookmarkStart w:id="8" w:name="_Toc410209850"/>
      <w:bookmarkStart w:id="9" w:name="_Toc14163002"/>
      <w:r w:rsidRPr="00B8140E">
        <w:t>DEFINITIONS</w:t>
      </w:r>
      <w:bookmarkEnd w:id="7"/>
      <w:bookmarkEnd w:id="9"/>
    </w:p>
    <w:p w14:paraId="2C9B3275" w14:textId="605CB23A" w:rsidR="00F5369D" w:rsidRPr="00F5369D" w:rsidRDefault="00F5369D" w:rsidP="00017DEF">
      <w:pPr>
        <w:pStyle w:val="H1paragraph"/>
      </w:pPr>
      <w:r w:rsidRPr="00F5369D">
        <w:rPr>
          <w:b/>
        </w:rPr>
        <w:t xml:space="preserve">Annual Open Enrollment </w:t>
      </w:r>
      <w:r w:rsidRPr="00F5369D">
        <w:t>– An annual event set aside for a period of time when Subscribers may make changes to their plan enrollment and salary reduction elections for the following Plan Year. During the Annual Open Enrollment, Subscribers may transfer from one plan to another, enroll or remove Dependents from coverage, or enroll or defer (Retirees) or waive (employees) enrollment in the PEBB and SEBB Programs medical benefits. Employees eligible to participate in the salary reduction plan may enroll in or change their election under the dependent care assistance program (DCAP), the medical flexible spending arrangement (FSA), or the premium payment plan.</w:t>
      </w:r>
    </w:p>
    <w:p w14:paraId="279D5142" w14:textId="2EA7014A" w:rsidR="004B205A" w:rsidRDefault="00F5369D" w:rsidP="00017DEF">
      <w:pPr>
        <w:pStyle w:val="H1paragraph"/>
      </w:pPr>
      <w:r>
        <w:rPr>
          <w:b/>
        </w:rPr>
        <w:t>Authorized Representative -</w:t>
      </w:r>
      <w:r w:rsidR="004B205A" w:rsidRPr="0017298E">
        <w:t xml:space="preserve"> a person to whom signature authority has been delegated in writing acting within the limits of his/her authority.</w:t>
      </w:r>
    </w:p>
    <w:p w14:paraId="59430CB1" w14:textId="7B79B2D2" w:rsidR="00EC744A" w:rsidRDefault="00272080" w:rsidP="00017DEF">
      <w:pPr>
        <w:pStyle w:val="H1paragraph"/>
      </w:pPr>
      <w:r w:rsidRPr="00313472">
        <w:rPr>
          <w:b/>
        </w:rPr>
        <w:t>Breach</w:t>
      </w:r>
      <w:r w:rsidR="00F5369D">
        <w:rPr>
          <w:b/>
        </w:rPr>
        <w:t xml:space="preserve"> - </w:t>
      </w:r>
      <w:r w:rsidRPr="00313472">
        <w:t xml:space="preserve">the </w:t>
      </w:r>
      <w:r w:rsidR="00EC744A" w:rsidRPr="00313472">
        <w:t xml:space="preserve">unauthorized </w:t>
      </w:r>
      <w:r w:rsidRPr="00313472">
        <w:t xml:space="preserve">acquisition, access, use, or disclosure of </w:t>
      </w:r>
      <w:r w:rsidR="00EC744A" w:rsidRPr="00313472">
        <w:t>Confidential</w:t>
      </w:r>
      <w:r w:rsidRPr="00313472">
        <w:t xml:space="preserve"> Information </w:t>
      </w:r>
      <w:r w:rsidR="00EC744A" w:rsidRPr="00313472">
        <w:t>that compromises the security, confidentiality, or integrity of the Confidential Information.</w:t>
      </w:r>
    </w:p>
    <w:p w14:paraId="7C4AD995" w14:textId="78AA8760" w:rsidR="00193CC6" w:rsidRDefault="00C70CD6" w:rsidP="00017DEF">
      <w:pPr>
        <w:pStyle w:val="H1paragraph"/>
      </w:pPr>
      <w:r>
        <w:rPr>
          <w:b/>
        </w:rPr>
        <w:t>Business Associate -</w:t>
      </w:r>
      <w:r w:rsidR="00193CC6" w:rsidRPr="00E55414">
        <w:t xml:space="preserve"> a Business Associate as defined in 45 CFR 160.103, who performs or assists in the performance of an activity for or on behalf of HCA, a Covered Entity, that involves </w:t>
      </w:r>
      <w:r w:rsidR="00193CC6" w:rsidRPr="00E55414">
        <w:lastRenderedPageBreak/>
        <w:t>the use or disclosure of protected health information (PHI).  Any reference to Business Associate in this DSA includes Business Associate’s employees, agents, officers, Subcontractors, third party contractors, volunteers, or directors.</w:t>
      </w:r>
    </w:p>
    <w:p w14:paraId="572D95B5" w14:textId="77777777" w:rsidR="00C70CD6" w:rsidRPr="00C70CD6" w:rsidRDefault="00C70CD6" w:rsidP="00C70CD6">
      <w:pPr>
        <w:pStyle w:val="H1paragraph"/>
        <w:rPr>
          <w:b/>
        </w:rPr>
      </w:pPr>
      <w:r w:rsidRPr="00C70CD6">
        <w:rPr>
          <w:b/>
        </w:rPr>
        <w:t xml:space="preserve">Business Day </w:t>
      </w:r>
      <w:r w:rsidRPr="00C70CD6">
        <w:t>– Monday through Friday, 8:00 a.m. to 5:00 p.m., Pacific Time, except for holidays observed by the State of Washington, unless otherwise specified within the RFP.</w:t>
      </w:r>
    </w:p>
    <w:p w14:paraId="06EDFA35" w14:textId="77777777" w:rsidR="00C70CD6" w:rsidRDefault="00C70CD6" w:rsidP="00C70CD6">
      <w:pPr>
        <w:pStyle w:val="H1paragraph"/>
        <w:rPr>
          <w:b/>
        </w:rPr>
      </w:pPr>
      <w:r w:rsidRPr="00C70CD6">
        <w:rPr>
          <w:b/>
        </w:rPr>
        <w:t xml:space="preserve">Calendar Day </w:t>
      </w:r>
      <w:r w:rsidRPr="00C70CD6">
        <w:t>– Any day of the week, month, or year. Includes weekends and holidays. When “days” are not specified, Calendar Days shall prevail.</w:t>
      </w:r>
      <w:r w:rsidRPr="00C70CD6">
        <w:rPr>
          <w:b/>
        </w:rPr>
        <w:t xml:space="preserve"> </w:t>
      </w:r>
    </w:p>
    <w:p w14:paraId="66FBA13D" w14:textId="77777777" w:rsidR="00C70CD6" w:rsidRPr="00C70CD6" w:rsidRDefault="00C70CD6" w:rsidP="00017DEF">
      <w:pPr>
        <w:pStyle w:val="H1paragraph"/>
      </w:pPr>
      <w:r w:rsidRPr="00C70CD6">
        <w:rPr>
          <w:b/>
        </w:rPr>
        <w:t xml:space="preserve">Centers for Medicare and Medicaid Services (CMS) </w:t>
      </w:r>
      <w:r w:rsidRPr="00C70CD6">
        <w:t xml:space="preserve">– A federal agency within the United States Department of Health and Human Services (HHS) that administers the Medicare program, oversees the federal Health Insurance Marketplace, and works in partnership with state governments to administer Medicaid and the Children’s Health Insurance Program (CHIP). </w:t>
      </w:r>
    </w:p>
    <w:p w14:paraId="787507DC" w14:textId="61B8147E" w:rsidR="00B8140E" w:rsidRDefault="00E67E9A" w:rsidP="00017DEF">
      <w:pPr>
        <w:pStyle w:val="H1paragraph"/>
      </w:pPr>
      <w:r>
        <w:rPr>
          <w:b/>
        </w:rPr>
        <w:t>Code of Federal Regulations (</w:t>
      </w:r>
      <w:r w:rsidR="00B8140E" w:rsidRPr="00B20C78">
        <w:rPr>
          <w:b/>
        </w:rPr>
        <w:t>CFR</w:t>
      </w:r>
      <w:r>
        <w:rPr>
          <w:b/>
        </w:rPr>
        <w:t>) -</w:t>
      </w:r>
      <w:r w:rsidR="00B8140E" w:rsidRPr="00B20C78">
        <w:t xml:space="preserve"> </w:t>
      </w:r>
      <w:r>
        <w:t>a</w:t>
      </w:r>
      <w:r w:rsidR="00B8140E" w:rsidRPr="00B20C78">
        <w:t xml:space="preserve">ll references in this Contract to CFR chapters or sections include any successor, amended, or replacement regulation. The CFR may be accessed at </w:t>
      </w:r>
      <w:hyperlink r:id="rId11" w:history="1">
        <w:r w:rsidR="00B8140E" w:rsidRPr="00B20C78">
          <w:rPr>
            <w:color w:val="0000FF"/>
            <w:u w:val="single"/>
          </w:rPr>
          <w:t>http://www.ecfr.gov/cgi-bin/ECFR?page=browse</w:t>
        </w:r>
      </w:hyperlink>
      <w:r w:rsidR="005C7F72">
        <w:rPr>
          <w:color w:val="0000FF"/>
          <w:u w:val="single"/>
        </w:rPr>
        <w:t>.</w:t>
      </w:r>
      <w:r w:rsidR="00B8140E" w:rsidRPr="00B20C78">
        <w:t xml:space="preserve"> </w:t>
      </w:r>
    </w:p>
    <w:p w14:paraId="3CBB6E25" w14:textId="70000584" w:rsidR="00E0697F" w:rsidRDefault="004B205A" w:rsidP="00017DEF">
      <w:pPr>
        <w:pStyle w:val="H1paragraph"/>
      </w:pPr>
      <w:r w:rsidRPr="00AD6A45">
        <w:rPr>
          <w:b/>
        </w:rPr>
        <w:t>Confidential Information</w:t>
      </w:r>
      <w:r w:rsidR="00E67E9A">
        <w:rPr>
          <w:b/>
        </w:rPr>
        <w:t xml:space="preserve"> -</w:t>
      </w:r>
      <w:r w:rsidRPr="00AD6A45">
        <w:t xml:space="preserve"> information that may be exempt from disclosure to the public or other unauthorized persons under chapter 42.56 RCW or chapter 70.02 RCW or other state or federal statutes</w:t>
      </w:r>
      <w:r w:rsidR="00D73E22" w:rsidRPr="00AD6A45">
        <w:t xml:space="preserve"> or regulations</w:t>
      </w:r>
      <w:r w:rsidRPr="00AD6A45">
        <w:t>. Confidential Information includes, but is not limited to, any information identifiable to an individual that relates to a natural person’s health,</w:t>
      </w:r>
      <w:r w:rsidR="007B6355" w:rsidRPr="00AD6A45">
        <w:t xml:space="preserve"> (see also Protected Health Information);</w:t>
      </w:r>
      <w:r w:rsidRPr="00AD6A45">
        <w:t xml:space="preserve"> finances, education, business, use or receipt of governmental services, names, addresses, telephone numbers, social security numbers, driver license numbers, financial profiles, credit card numbers, financial identifiers and any other identifying numbers, law enforcement records, HCA source code or object code, or HCA or State security information.</w:t>
      </w:r>
      <w:r w:rsidR="000737EB" w:rsidRPr="00D97758">
        <w:t xml:space="preserve"> </w:t>
      </w:r>
    </w:p>
    <w:p w14:paraId="7D7D5894" w14:textId="42E07CFF" w:rsidR="004B205A" w:rsidRDefault="004B205A" w:rsidP="00017DEF">
      <w:pPr>
        <w:pStyle w:val="H1paragraph"/>
      </w:pPr>
      <w:r w:rsidRPr="000B00D5">
        <w:rPr>
          <w:b/>
        </w:rPr>
        <w:t>Contract</w:t>
      </w:r>
      <w:r w:rsidR="00E67E9A">
        <w:rPr>
          <w:b/>
        </w:rPr>
        <w:t xml:space="preserve"> -</w:t>
      </w:r>
      <w:r w:rsidRPr="000B00D5">
        <w:t xml:space="preserve"> this Contract document</w:t>
      </w:r>
      <w:r w:rsidR="00D73E22">
        <w:t xml:space="preserve"> and</w:t>
      </w:r>
      <w:r w:rsidRPr="000B00D5">
        <w:t xml:space="preserve"> all schedules, exhibits, attachments, </w:t>
      </w:r>
      <w:r w:rsidR="00DE778A">
        <w:t xml:space="preserve">incorporated documents </w:t>
      </w:r>
      <w:r w:rsidRPr="000B00D5">
        <w:t>and amendments.</w:t>
      </w:r>
    </w:p>
    <w:p w14:paraId="4CBC2F7C" w14:textId="7E8DAC36" w:rsidR="00CC2912" w:rsidRDefault="00CC2912" w:rsidP="00017DEF">
      <w:pPr>
        <w:pStyle w:val="H1paragraph"/>
      </w:pPr>
      <w:r w:rsidRPr="000B00D5">
        <w:rPr>
          <w:b/>
        </w:rPr>
        <w:t>Contractor</w:t>
      </w:r>
      <w:r w:rsidRPr="000B00D5">
        <w:t xml:space="preserve"> </w:t>
      </w:r>
      <w:r w:rsidR="00E67E9A">
        <w:t>-</w:t>
      </w:r>
      <w:r w:rsidRPr="000B00D5">
        <w:t xml:space="preserve">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t>[Contractor Name]</w:t>
      </w:r>
      <w:r w:rsidR="003D4108">
        <w:fldChar w:fldCharType="end"/>
      </w:r>
      <w:r w:rsidR="00924784">
        <w:t xml:space="preserve">, its employees and agents. Contractor includes </w:t>
      </w:r>
      <w:r>
        <w:t>any</w:t>
      </w:r>
      <w:r w:rsidRPr="000B00D5">
        <w:t xml:space="preserve"> firm, provider, organization, individual or other entity performing services under this Contract. It </w:t>
      </w:r>
      <w:r w:rsidR="00924784">
        <w:t xml:space="preserve">also </w:t>
      </w:r>
      <w:r w:rsidRPr="000B00D5">
        <w:t>include</w:t>
      </w:r>
      <w:r>
        <w:t>s</w:t>
      </w:r>
      <w:r w:rsidRPr="000B00D5">
        <w:t xml:space="preserve"> any </w:t>
      </w:r>
      <w:r>
        <w:t>Subcontractor</w:t>
      </w:r>
      <w:r w:rsidRPr="000B00D5">
        <w:t xml:space="preserve"> retained by </w:t>
      </w:r>
      <w:r w:rsidR="00924784">
        <w:t>Contractor</w:t>
      </w:r>
      <w:r w:rsidRPr="000B00D5">
        <w:t xml:space="preserve"> as permitted under the terms of this Contract.</w:t>
      </w:r>
    </w:p>
    <w:p w14:paraId="6A767C7D" w14:textId="01545C21" w:rsidR="00CE4189" w:rsidRDefault="00E67E9A" w:rsidP="00017DEF">
      <w:pPr>
        <w:pStyle w:val="H1paragraph"/>
      </w:pPr>
      <w:r>
        <w:rPr>
          <w:b/>
        </w:rPr>
        <w:t>Covered entity</w:t>
      </w:r>
      <w:r w:rsidR="00CE4189" w:rsidRPr="00CE4189">
        <w:t xml:space="preserve"> </w:t>
      </w:r>
      <w:r>
        <w:t>-</w:t>
      </w:r>
      <w:r w:rsidR="00CE4189" w:rsidRPr="00CE4189">
        <w:t xml:space="preserve"> a health plan, a health care clearinghouse or a health care provider who transmits any health information in electronic form to carry out financial or administrative activities related to health care</w:t>
      </w:r>
      <w:r w:rsidR="00B20C78">
        <w:t>,</w:t>
      </w:r>
      <w:r w:rsidR="00CE4189" w:rsidRPr="00CE4189">
        <w:t xml:space="preserve"> as defined in 45 CFR 160.103.</w:t>
      </w:r>
    </w:p>
    <w:p w14:paraId="5E92BC72" w14:textId="12314F31" w:rsidR="00367882" w:rsidRDefault="00D77BFF" w:rsidP="00017DEF">
      <w:pPr>
        <w:pStyle w:val="H1paragraph"/>
      </w:pPr>
      <w:r w:rsidRPr="00D97758">
        <w:rPr>
          <w:b/>
        </w:rPr>
        <w:t>Data</w:t>
      </w:r>
      <w:r w:rsidR="00DF09BA">
        <w:rPr>
          <w:b/>
        </w:rPr>
        <w:t xml:space="preserve"> </w:t>
      </w:r>
      <w:r w:rsidR="00E67E9A">
        <w:t>-</w:t>
      </w:r>
      <w:r w:rsidR="00367882" w:rsidRPr="00D97758">
        <w:t xml:space="preserve"> information produced, furnished, acquired, or used by Contractor in meeting requirements under this Contract.</w:t>
      </w:r>
    </w:p>
    <w:p w14:paraId="3E5456FA" w14:textId="6D7FB081" w:rsidR="00CC2912" w:rsidRDefault="00CC2912" w:rsidP="00017DEF">
      <w:pPr>
        <w:pStyle w:val="H1paragraph"/>
      </w:pPr>
      <w:r w:rsidRPr="000B00D5">
        <w:rPr>
          <w:b/>
        </w:rPr>
        <w:lastRenderedPageBreak/>
        <w:t>Effective Date</w:t>
      </w:r>
      <w:r w:rsidR="00E67E9A">
        <w:rPr>
          <w:b/>
        </w:rPr>
        <w:t xml:space="preserve"> -</w:t>
      </w:r>
      <w:r w:rsidRPr="000B00D5">
        <w:t xml:space="preserve"> the first date this Contract is in full force and effect. It may be a specific date agreed to by the parties; or, if not so specified, the date of the last signature of a party to this Contract.</w:t>
      </w:r>
    </w:p>
    <w:p w14:paraId="44998E6F" w14:textId="15EF846F" w:rsidR="003D0B36" w:rsidRDefault="003D0B36" w:rsidP="00017DEF">
      <w:pPr>
        <w:pStyle w:val="H1paragraph"/>
        <w:rPr>
          <w:b/>
        </w:rPr>
      </w:pPr>
      <w:r w:rsidRPr="00017DEF">
        <w:rPr>
          <w:b/>
        </w:rPr>
        <w:t>HCA Contract Manager</w:t>
      </w:r>
      <w:r w:rsidRPr="00017DEF">
        <w:t xml:space="preserve"> means the individual identified on the cover page of this Contract who will provide oversight of the Contractor’s activities conducted under this Contract.</w:t>
      </w:r>
    </w:p>
    <w:p w14:paraId="51FA1B74" w14:textId="143E274E" w:rsidR="00CC2912" w:rsidRDefault="00CC2912" w:rsidP="00017DEF">
      <w:pPr>
        <w:pStyle w:val="H1paragraph"/>
      </w:pPr>
      <w:r w:rsidRPr="000B00D5">
        <w:rPr>
          <w:b/>
        </w:rPr>
        <w:t>Health Care Authority</w:t>
      </w:r>
      <w:r w:rsidR="00F5369D">
        <w:rPr>
          <w:b/>
        </w:rPr>
        <w:t xml:space="preserve"> (HCA)</w:t>
      </w:r>
      <w:r>
        <w:rPr>
          <w:b/>
        </w:rPr>
        <w:t xml:space="preserve"> </w:t>
      </w:r>
      <w:r w:rsidR="00F5369D" w:rsidRPr="00F5369D">
        <w:t>– The Washington State Health Care Authority, any division, section, office, unit or entity of HCA, or any of the officers or other officials lawfully representing HCA, and is the executive agency of the state of Washington that is issuing this RFP.</w:t>
      </w:r>
    </w:p>
    <w:p w14:paraId="02FC16E6" w14:textId="46A2F353" w:rsidR="0026484F" w:rsidRDefault="0026484F" w:rsidP="00017DEF">
      <w:pPr>
        <w:pStyle w:val="H1paragraph"/>
      </w:pPr>
      <w:r w:rsidRPr="00C07CEB">
        <w:rPr>
          <w:b/>
        </w:rPr>
        <w:t>Overpayment</w:t>
      </w:r>
      <w:r w:rsidRPr="00C07CEB">
        <w:t xml:space="preserve"> </w:t>
      </w:r>
      <w:r w:rsidR="00E67E9A">
        <w:t xml:space="preserve">- </w:t>
      </w:r>
      <w:r w:rsidRPr="00C07CEB">
        <w:t>means any payment or benefit to the Contractor in excess of that to which the Contractor is entitled by law, rule, or this Contract, including amounts in dispute.</w:t>
      </w:r>
    </w:p>
    <w:p w14:paraId="42302FD8" w14:textId="058BD4BD" w:rsidR="00DB2A6A" w:rsidRDefault="00DB2A6A" w:rsidP="00017DEF">
      <w:pPr>
        <w:pStyle w:val="H1paragraph"/>
        <w:rPr>
          <w:b/>
        </w:rPr>
      </w:pPr>
      <w:r>
        <w:rPr>
          <w:b/>
        </w:rPr>
        <w:t xml:space="preserve">Performance Credit </w:t>
      </w:r>
      <w:r w:rsidRPr="00DB2A6A">
        <w:t>– The financial consequence associated with failure to meet the applicalbe Performance Guarantees.</w:t>
      </w:r>
    </w:p>
    <w:p w14:paraId="6E6693A3" w14:textId="50966770" w:rsidR="00DB2A6A" w:rsidRPr="00DB2A6A" w:rsidRDefault="00DB2A6A" w:rsidP="00017DEF">
      <w:pPr>
        <w:pStyle w:val="H1paragraph"/>
      </w:pPr>
      <w:r>
        <w:rPr>
          <w:b/>
        </w:rPr>
        <w:t xml:space="preserve">Performance Guarantee </w:t>
      </w:r>
      <w:r w:rsidRPr="00DB2A6A">
        <w:t>– A list of expectations that HCA views as critical to the success of the plan(s) resulting from the RFP. Failure to achieve a Performance Guarantee will result in the issuance of Performance Credits.</w:t>
      </w:r>
    </w:p>
    <w:p w14:paraId="1C071C4C" w14:textId="0F665EBE" w:rsidR="00CC2912" w:rsidRDefault="00CC2912" w:rsidP="00017DEF">
      <w:pPr>
        <w:pStyle w:val="H1paragraph"/>
      </w:pPr>
      <w:r w:rsidRPr="009978C3">
        <w:rPr>
          <w:b/>
        </w:rPr>
        <w:t>Pro</w:t>
      </w:r>
      <w:r w:rsidR="00E67E9A">
        <w:rPr>
          <w:b/>
        </w:rPr>
        <w:t>prietary Information -</w:t>
      </w:r>
      <w:r>
        <w:t xml:space="preserve"> </w:t>
      </w:r>
      <w:r w:rsidRPr="009978C3">
        <w:t xml:space="preserve">information owned by </w:t>
      </w:r>
      <w:r>
        <w:t>Contractor</w:t>
      </w:r>
      <w:r w:rsidRPr="009978C3">
        <w:t xml:space="preserve"> to which </w:t>
      </w:r>
      <w:r>
        <w:t>Contractor</w:t>
      </w:r>
      <w:r w:rsidRPr="009978C3">
        <w:t xml:space="preserve"> claims a protectable interest under law. Proprietary Information includes, but is not limited to, information protected by copyright, patent, trademark, or trade secret laws.</w:t>
      </w:r>
    </w:p>
    <w:p w14:paraId="57D53F91" w14:textId="4894FB56" w:rsidR="005E0C02" w:rsidRDefault="005E0C02" w:rsidP="00017DEF">
      <w:pPr>
        <w:pStyle w:val="H1paragraph"/>
      </w:pPr>
      <w:r w:rsidRPr="00342CD7">
        <w:rPr>
          <w:b/>
        </w:rPr>
        <w:t xml:space="preserve">Protected Health </w:t>
      </w:r>
      <w:r w:rsidRPr="00E67E9A">
        <w:rPr>
          <w:b/>
        </w:rPr>
        <w:t>Information</w:t>
      </w:r>
      <w:r w:rsidR="00E67E9A" w:rsidRPr="00E67E9A">
        <w:rPr>
          <w:b/>
        </w:rPr>
        <w:t xml:space="preserve"> (PHI</w:t>
      </w:r>
      <w:r w:rsidR="00E67E9A">
        <w:rPr>
          <w:b/>
        </w:rPr>
        <w:t>) -</w:t>
      </w:r>
      <w:r w:rsidRPr="00342CD7">
        <w:t xml:space="preserve"> </w:t>
      </w:r>
      <w:r w:rsidR="00250BBA" w:rsidRPr="00342CD7">
        <w:t xml:space="preserve">individually identifiable </w:t>
      </w:r>
      <w:r w:rsidRPr="00342CD7">
        <w:t>information that relates to the provision of health care to an individual; the past, present, or future physical or mental health or condition of an individual; or past, present, or future payment for provision of health care to an individual</w:t>
      </w:r>
      <w:r w:rsidR="002E3C77">
        <w:t>,</w:t>
      </w:r>
      <w:r w:rsidR="00250BBA" w:rsidRPr="00342CD7">
        <w:t xml:space="preserve"> as defined in 45 CFR 160.103</w:t>
      </w:r>
      <w:r w:rsidRPr="00342CD7">
        <w:t xml:space="preserve">. </w:t>
      </w:r>
      <w:r w:rsidR="00C56310" w:rsidRPr="00342CD7">
        <w:t xml:space="preserve">Individually identifiable information is information </w:t>
      </w:r>
      <w:r w:rsidRPr="00342CD7">
        <w:t xml:space="preserve">that identifies the individual or about which there is </w:t>
      </w:r>
      <w:r w:rsidR="00C56310" w:rsidRPr="00342CD7">
        <w:t xml:space="preserve">a </w:t>
      </w:r>
      <w:r w:rsidRPr="00342CD7">
        <w:t>reasonable basis to believe</w:t>
      </w:r>
      <w:r w:rsidR="00C56310" w:rsidRPr="00342CD7">
        <w:t xml:space="preserve"> it</w:t>
      </w:r>
      <w:r w:rsidRPr="00342CD7">
        <w:t xml:space="preserve"> can be used to identify the individual</w:t>
      </w:r>
      <w:r w:rsidR="00C56310" w:rsidRPr="00342CD7">
        <w:t>, and includes demographic information</w:t>
      </w:r>
      <w:r w:rsidRPr="00342CD7">
        <w:t>. PHI is information transmitted, maintained, or stored in any form or medium. 45 CFR 164.501. PHI does not include education records covered by the Family Educational Rights and Privacy Act, as amended, 20 USC 1232g(a)(4)(b)(iv).</w:t>
      </w:r>
    </w:p>
    <w:p w14:paraId="2AF471BF" w14:textId="22531E04" w:rsidR="00CC2912" w:rsidRDefault="00E67E9A" w:rsidP="00017DEF">
      <w:pPr>
        <w:pStyle w:val="H1paragraph"/>
      </w:pPr>
      <w:r>
        <w:rPr>
          <w:b/>
        </w:rPr>
        <w:t>Response</w:t>
      </w:r>
      <w:r w:rsidR="00CC2912">
        <w:rPr>
          <w:b/>
        </w:rPr>
        <w:t xml:space="preserve"> </w:t>
      </w:r>
      <w:r>
        <w:rPr>
          <w:b/>
        </w:rPr>
        <w:t>-</w:t>
      </w:r>
      <w:r w:rsidR="00CC2912">
        <w:t xml:space="preserve"> Contractor’s Response to HCA’s </w:t>
      </w:r>
      <w:r w:rsidR="00CC2912">
        <w:rPr>
          <w:szCs w:val="24"/>
        </w:rPr>
        <w:t>RF</w:t>
      </w:r>
      <w:r w:rsidR="009F7EB0">
        <w:rPr>
          <w:szCs w:val="24"/>
        </w:rPr>
        <w:t>P</w:t>
      </w:r>
      <w:r w:rsidR="00CC2912">
        <w:rPr>
          <w:szCs w:val="24"/>
        </w:rPr>
        <w:t xml:space="preserve"> </w:t>
      </w:r>
      <w:r w:rsidR="003D4108">
        <w:rPr>
          <w:szCs w:val="24"/>
        </w:rPr>
        <w:t>#</w:t>
      </w:r>
      <w:r w:rsidR="009F7EB0">
        <w:t>3</w:t>
      </w:r>
      <w:r w:rsidR="007A46BF">
        <w:t>872</w:t>
      </w:r>
      <w:r w:rsidR="00CC2912">
        <w:rPr>
          <w:szCs w:val="24"/>
        </w:rPr>
        <w:t xml:space="preserve"> for </w:t>
      </w:r>
      <w:r w:rsidR="003D4108">
        <w:fldChar w:fldCharType="begin">
          <w:ffData>
            <w:name w:val=""/>
            <w:enabled/>
            <w:calcOnExit w:val="0"/>
            <w:textInput/>
          </w:ffData>
        </w:fldChar>
      </w:r>
      <w:r w:rsidR="003D4108">
        <w:instrText xml:space="preserve"> FORMTEXT </w:instrText>
      </w:r>
      <w:r w:rsidR="003D4108">
        <w:fldChar w:fldCharType="separate"/>
      </w:r>
      <w:r w:rsidR="003D4108">
        <w:t> </w:t>
      </w:r>
      <w:r w:rsidR="003D4108">
        <w:t> </w:t>
      </w:r>
      <w:r w:rsidR="003D4108">
        <w:t> </w:t>
      </w:r>
      <w:r w:rsidR="003D4108">
        <w:t> </w:t>
      </w:r>
      <w:r w:rsidR="003D4108">
        <w:t> </w:t>
      </w:r>
      <w:r w:rsidR="003D4108">
        <w:fldChar w:fldCharType="end"/>
      </w:r>
      <w:r w:rsidR="00CC2912">
        <w:rPr>
          <w:szCs w:val="24"/>
        </w:rPr>
        <w:t xml:space="preserve"> Services</w:t>
      </w:r>
      <w:r w:rsidR="00CC2912">
        <w:t xml:space="preserve"> and is Exhibit B hereto.</w:t>
      </w:r>
    </w:p>
    <w:p w14:paraId="7EBC7E94" w14:textId="7E3CA861" w:rsidR="00CC2912" w:rsidRDefault="00E67E9A" w:rsidP="00017DEF">
      <w:pPr>
        <w:pStyle w:val="H1paragraph"/>
      </w:pPr>
      <w:r>
        <w:rPr>
          <w:b/>
        </w:rPr>
        <w:t>Revised Code of Washington (RCW)</w:t>
      </w:r>
      <w:r w:rsidR="00CC2912" w:rsidRPr="0055123B">
        <w:rPr>
          <w:b/>
        </w:rPr>
        <w:t xml:space="preserve"> </w:t>
      </w:r>
      <w:r w:rsidRPr="00E67E9A">
        <w:t>- a</w:t>
      </w:r>
      <w:r w:rsidR="00CC2912" w:rsidRPr="00E67E9A">
        <w:t>ll references</w:t>
      </w:r>
      <w:r w:rsidR="00CC2912" w:rsidRPr="0055123B">
        <w:t xml:space="preserve"> in this Contract to RCW chapters or sections include any successor, amended, or replacement statute.  Pertinent RCW chapters can be accessed </w:t>
      </w:r>
      <w:r w:rsidR="00CC2912" w:rsidRPr="006D4089">
        <w:t xml:space="preserve">at:  </w:t>
      </w:r>
      <w:hyperlink r:id="rId12" w:history="1">
        <w:r w:rsidR="00CC2912" w:rsidRPr="007670B3">
          <w:rPr>
            <w:rStyle w:val="Hyperlink"/>
          </w:rPr>
          <w:t>http://apps.leg.wa.gov/rcw/</w:t>
        </w:r>
      </w:hyperlink>
      <w:r w:rsidR="00CC2912" w:rsidRPr="006D4089">
        <w:t>.</w:t>
      </w:r>
    </w:p>
    <w:p w14:paraId="5E2A9190" w14:textId="290E311A" w:rsidR="00CC2912" w:rsidRDefault="00E67E9A" w:rsidP="00017DEF">
      <w:pPr>
        <w:pStyle w:val="H1paragraph"/>
      </w:pPr>
      <w:r>
        <w:rPr>
          <w:b/>
        </w:rPr>
        <w:t>Request for Proposals (</w:t>
      </w:r>
      <w:r w:rsidR="00CC2912">
        <w:rPr>
          <w:b/>
        </w:rPr>
        <w:t>R</w:t>
      </w:r>
      <w:r>
        <w:rPr>
          <w:b/>
        </w:rPr>
        <w:t>FP)</w:t>
      </w:r>
      <w:r w:rsidR="00CC2912" w:rsidRPr="003C49E3">
        <w:rPr>
          <w:b/>
        </w:rPr>
        <w:t xml:space="preserve"> </w:t>
      </w:r>
      <w:r w:rsidRPr="00E67E9A">
        <w:t xml:space="preserve">– Formal procurement document </w:t>
      </w:r>
      <w:r w:rsidR="00CC2912" w:rsidRPr="00E67E9A">
        <w:t>used as the solicitation document to establish this Contract, including all its amendments and modifications</w:t>
      </w:r>
      <w:r w:rsidR="00CC2912">
        <w:t xml:space="preserve"> and is Exhibit A hereto.</w:t>
      </w:r>
    </w:p>
    <w:p w14:paraId="221F360E" w14:textId="7441E369" w:rsidR="00CC2912" w:rsidRDefault="00CC2912" w:rsidP="00017DEF">
      <w:pPr>
        <w:pStyle w:val="H1paragraph"/>
      </w:pPr>
      <w:r w:rsidRPr="00D90F85">
        <w:rPr>
          <w:b/>
        </w:rPr>
        <w:lastRenderedPageBreak/>
        <w:t>Statement of Work</w:t>
      </w:r>
      <w:r w:rsidR="00E67E9A">
        <w:rPr>
          <w:b/>
        </w:rPr>
        <w:t xml:space="preserve"> (SOW)</w:t>
      </w:r>
      <w:r w:rsidRPr="000B00D5">
        <w:rPr>
          <w:b/>
        </w:rPr>
        <w:t xml:space="preserve"> </w:t>
      </w:r>
      <w:r w:rsidR="00E67E9A" w:rsidRPr="00E67E9A">
        <w:t xml:space="preserve">- </w:t>
      </w:r>
      <w:r w:rsidR="00DB55EC" w:rsidRPr="00E67E9A">
        <w:t>a detailed</w:t>
      </w:r>
      <w:r w:rsidR="00DB55EC" w:rsidRPr="00DB55EC">
        <w:t xml:space="preserve"> description </w:t>
      </w:r>
      <w:r w:rsidR="00DB55EC">
        <w:t>of</w:t>
      </w:r>
      <w:r w:rsidR="00DB55EC" w:rsidRPr="00DB55EC">
        <w:t xml:space="preserve"> the work activities the Contractor is required to perform under </w:t>
      </w:r>
      <w:r w:rsidR="00DB55EC" w:rsidRPr="000B00D5">
        <w:t>the terms and conditions of this Contract</w:t>
      </w:r>
      <w:r w:rsidR="00DB55EC" w:rsidRPr="00DB55EC">
        <w:t>,</w:t>
      </w:r>
      <w:r w:rsidR="00DB55EC">
        <w:t xml:space="preserve"> including the deliverables</w:t>
      </w:r>
      <w:r w:rsidR="00DB55EC" w:rsidRPr="00DB55EC">
        <w:t xml:space="preserve"> and timeline</w:t>
      </w:r>
      <w:r>
        <w:t xml:space="preserve">, </w:t>
      </w:r>
      <w:r w:rsidR="00872B19">
        <w:t xml:space="preserve">and is </w:t>
      </w:r>
      <w:r>
        <w:t>Schedule A hereto</w:t>
      </w:r>
      <w:r w:rsidRPr="000B00D5">
        <w:t>.</w:t>
      </w:r>
      <w:r>
        <w:t xml:space="preserve"> </w:t>
      </w:r>
    </w:p>
    <w:p w14:paraId="22696A6A" w14:textId="01351B73" w:rsidR="00CC2912" w:rsidRDefault="00CC2912" w:rsidP="00017DEF">
      <w:pPr>
        <w:pStyle w:val="H1paragraph"/>
      </w:pPr>
      <w:r w:rsidRPr="00241D6D">
        <w:rPr>
          <w:b/>
        </w:rPr>
        <w:t>Subcontractor</w:t>
      </w:r>
      <w:r w:rsidRPr="00241D6D">
        <w:t xml:space="preserve"> </w:t>
      </w:r>
      <w:r w:rsidR="00E67E9A">
        <w:t>-</w:t>
      </w:r>
      <w:r w:rsidRPr="00241D6D">
        <w:t xml:space="preserve"> </w:t>
      </w:r>
      <w:r w:rsidR="00B42531">
        <w:t xml:space="preserve">a person or entity that is </w:t>
      </w:r>
      <w:r w:rsidRPr="00241D6D">
        <w:t xml:space="preserve">not in the employment of </w:t>
      </w:r>
      <w:r w:rsidR="00B42531">
        <w:t xml:space="preserve">the </w:t>
      </w:r>
      <w:r>
        <w:t>Contractor</w:t>
      </w:r>
      <w:r w:rsidRPr="00241D6D">
        <w:t xml:space="preserve">, who is performing all or part of the business activities under this Contract under a separate contract with </w:t>
      </w:r>
      <w:r>
        <w:t>Contractor</w:t>
      </w:r>
      <w:r w:rsidRPr="00241D6D">
        <w:t xml:space="preserve">. </w:t>
      </w:r>
      <w:r>
        <w:t>The term “Subcontractor” means s</w:t>
      </w:r>
      <w:r w:rsidRPr="00241D6D">
        <w:t>ubcontractor(s) of any tier.</w:t>
      </w:r>
    </w:p>
    <w:p w14:paraId="2328B428" w14:textId="05480A96" w:rsidR="007855C5" w:rsidRDefault="00E67E9A" w:rsidP="00017DEF">
      <w:pPr>
        <w:pStyle w:val="H1paragraph"/>
      </w:pPr>
      <w:r>
        <w:rPr>
          <w:b/>
        </w:rPr>
        <w:t>United States Code (USC)</w:t>
      </w:r>
      <w:r w:rsidR="007855C5" w:rsidRPr="000D06F3">
        <w:t xml:space="preserve"> </w:t>
      </w:r>
      <w:r>
        <w:t>- a</w:t>
      </w:r>
      <w:r w:rsidR="007855C5" w:rsidRPr="000D06F3">
        <w:t xml:space="preserve">ll references in this </w:t>
      </w:r>
      <w:r w:rsidR="00EC744A" w:rsidRPr="000D06F3">
        <w:t>Contract</w:t>
      </w:r>
      <w:r w:rsidR="000570A8">
        <w:t xml:space="preserve"> to USC chapters or sections wi</w:t>
      </w:r>
      <w:r w:rsidR="007855C5" w:rsidRPr="000D06F3">
        <w:t xml:space="preserve">ll include any successor, amended, or replacement statute.  The USC may be accessed at </w:t>
      </w:r>
      <w:hyperlink r:id="rId13" w:history="1">
        <w:r w:rsidR="007855C5" w:rsidRPr="000D06F3">
          <w:rPr>
            <w:color w:val="0000FF"/>
            <w:u w:val="single"/>
          </w:rPr>
          <w:t>http://uscode.house.gov/</w:t>
        </w:r>
      </w:hyperlink>
      <w:r w:rsidR="007855C5" w:rsidRPr="000D06F3">
        <w:t xml:space="preserve"> </w:t>
      </w:r>
    </w:p>
    <w:p w14:paraId="6B943001" w14:textId="219E71C6" w:rsidR="00CC2912" w:rsidRDefault="00877D80" w:rsidP="00017DEF">
      <w:pPr>
        <w:pStyle w:val="H1paragraph"/>
        <w:rPr>
          <w:rStyle w:val="Hyperlink"/>
          <w:kern w:val="24"/>
        </w:rPr>
      </w:pPr>
      <w:r>
        <w:rPr>
          <w:b/>
        </w:rPr>
        <w:t>Washington Administrative Code (</w:t>
      </w:r>
      <w:r w:rsidR="00CC2912" w:rsidRPr="00DB318E">
        <w:rPr>
          <w:b/>
        </w:rPr>
        <w:t>WAC</w:t>
      </w:r>
      <w:r>
        <w:rPr>
          <w:b/>
        </w:rPr>
        <w:t>)</w:t>
      </w:r>
      <w:r w:rsidR="00CC2912">
        <w:rPr>
          <w:b/>
        </w:rPr>
        <w:t xml:space="preserve"> </w:t>
      </w:r>
      <w:r w:rsidRPr="00877D80">
        <w:t>- a</w:t>
      </w:r>
      <w:r w:rsidR="00CC2912" w:rsidRPr="00877D80">
        <w:t>ll references</w:t>
      </w:r>
      <w:r w:rsidR="00CC2912" w:rsidRPr="00DB318E">
        <w:t xml:space="preserve"> to WAC chapters or sections </w:t>
      </w:r>
      <w:r w:rsidR="00CC2912">
        <w:t>will</w:t>
      </w:r>
      <w:r w:rsidR="00CC2912" w:rsidRPr="00DB318E">
        <w:t xml:space="preserve"> include any successor, amended, or replacement regulation.</w:t>
      </w:r>
      <w:r w:rsidR="00CC2912">
        <w:t xml:space="preserve"> Pertinent WACs may be accessed at:  </w:t>
      </w:r>
      <w:hyperlink r:id="rId14" w:history="1">
        <w:r w:rsidR="00CC2912" w:rsidRPr="00F717AA">
          <w:rPr>
            <w:rStyle w:val="Hyperlink"/>
            <w:kern w:val="24"/>
          </w:rPr>
          <w:t>http://app.leg.wa.gov/wac/</w:t>
        </w:r>
      </w:hyperlink>
      <w:r w:rsidR="00CC2912">
        <w:rPr>
          <w:rStyle w:val="Hyperlink"/>
          <w:kern w:val="24"/>
        </w:rPr>
        <w:t>.</w:t>
      </w:r>
    </w:p>
    <w:p w14:paraId="2F028F86" w14:textId="77777777" w:rsidR="00051CC7" w:rsidRPr="00017DEF" w:rsidRDefault="00CC2912" w:rsidP="008F79CC">
      <w:pPr>
        <w:pStyle w:val="Heading1"/>
      </w:pPr>
      <w:bookmarkStart w:id="10" w:name="_Toc14163003"/>
      <w:bookmarkEnd w:id="8"/>
      <w:r w:rsidRPr="00017DEF">
        <w:t>SPECIAL TERMS AND CONDITIONS</w:t>
      </w:r>
      <w:bookmarkEnd w:id="10"/>
    </w:p>
    <w:p w14:paraId="1048D695" w14:textId="69E62DF7" w:rsidR="00B86200" w:rsidRPr="00017DEF" w:rsidRDefault="00B86200" w:rsidP="00017DEF">
      <w:pPr>
        <w:pStyle w:val="Heading2"/>
        <w:rPr>
          <w:rFonts w:eastAsia="Calibri"/>
        </w:rPr>
      </w:pPr>
      <w:bookmarkStart w:id="11" w:name="_Toc14163004"/>
      <w:r w:rsidRPr="00017DEF">
        <w:t>PERFORMANCE EXPECTATIONS</w:t>
      </w:r>
      <w:bookmarkEnd w:id="11"/>
      <w:r w:rsidR="00053800" w:rsidRPr="00017DEF">
        <w:t xml:space="preserve"> </w:t>
      </w:r>
    </w:p>
    <w:p w14:paraId="555CCFDE" w14:textId="77777777" w:rsidR="00FC556E" w:rsidRDefault="00B86200" w:rsidP="008F79CC">
      <w:pPr>
        <w:pStyle w:val="Hdg2Paragraph"/>
      </w:pPr>
      <w:r w:rsidRPr="002668DD">
        <w:t xml:space="preserve">Expected performance under this </w:t>
      </w:r>
      <w:r>
        <w:t>Contract</w:t>
      </w:r>
      <w:r w:rsidRPr="002668DD">
        <w:t xml:space="preserve"> includes, but is not limited to, the following:</w:t>
      </w:r>
    </w:p>
    <w:p w14:paraId="52E2CD98" w14:textId="77777777" w:rsidR="00B86200" w:rsidRDefault="00B86200" w:rsidP="008F79CC">
      <w:pPr>
        <w:pStyle w:val="Heading3"/>
      </w:pPr>
      <w:r>
        <w:t>Knowledge of</w:t>
      </w:r>
      <w:r w:rsidRPr="004929BA">
        <w:t xml:space="preserve"> </w:t>
      </w:r>
      <w:r w:rsidRPr="00646D3F">
        <w:t xml:space="preserve">applicable state and federal laws and regulations pertaining to </w:t>
      </w:r>
      <w:r w:rsidR="00FC556E">
        <w:t>subject of contract</w:t>
      </w:r>
      <w:r>
        <w:t>;</w:t>
      </w:r>
    </w:p>
    <w:p w14:paraId="61F61B68" w14:textId="77777777" w:rsidR="00B86200" w:rsidRDefault="00B86200" w:rsidP="008F79CC">
      <w:pPr>
        <w:pStyle w:val="Heading3"/>
      </w:pPr>
      <w:r w:rsidRPr="00223F7E">
        <w:t>Use of professional judgment;</w:t>
      </w:r>
    </w:p>
    <w:p w14:paraId="398640CB" w14:textId="77777777" w:rsidR="00B86200" w:rsidRDefault="00B86200" w:rsidP="008F79CC">
      <w:pPr>
        <w:pStyle w:val="Heading3"/>
      </w:pPr>
      <w:r>
        <w:t>C</w:t>
      </w:r>
      <w:r w:rsidRPr="00223F7E">
        <w:t xml:space="preserve">ollaboration </w:t>
      </w:r>
      <w:r>
        <w:t xml:space="preserve">with </w:t>
      </w:r>
      <w:r w:rsidR="00FC556E">
        <w:t>HCA</w:t>
      </w:r>
      <w:r>
        <w:t xml:space="preserve"> staff in Contractor’s conduct of </w:t>
      </w:r>
      <w:r w:rsidR="00FC556E">
        <w:t>the services</w:t>
      </w:r>
      <w:r>
        <w:t>;</w:t>
      </w:r>
    </w:p>
    <w:p w14:paraId="6E7087AE" w14:textId="77777777" w:rsidR="00B86200" w:rsidRDefault="00B86200" w:rsidP="008F79CC">
      <w:pPr>
        <w:pStyle w:val="Heading3"/>
      </w:pPr>
      <w:r>
        <w:t xml:space="preserve">Conformance with HCA directions regarding the </w:t>
      </w:r>
      <w:r w:rsidR="00FC556E">
        <w:t>delivery of the services</w:t>
      </w:r>
      <w:r>
        <w:t xml:space="preserve">; </w:t>
      </w:r>
    </w:p>
    <w:p w14:paraId="6E12198A" w14:textId="77777777" w:rsidR="00B86200" w:rsidRDefault="00B86200" w:rsidP="008F79CC">
      <w:pPr>
        <w:pStyle w:val="Heading3"/>
      </w:pPr>
      <w:r>
        <w:t>T</w:t>
      </w:r>
      <w:r w:rsidRPr="00223F7E">
        <w:t>imely, accurate and informed communications;</w:t>
      </w:r>
    </w:p>
    <w:p w14:paraId="476AC2BC" w14:textId="77777777" w:rsidR="00B86200" w:rsidRDefault="00B86200" w:rsidP="008F79CC">
      <w:pPr>
        <w:pStyle w:val="Heading3"/>
      </w:pPr>
      <w:r>
        <w:t>Regular</w:t>
      </w:r>
      <w:r w:rsidRPr="00223F7E">
        <w:t xml:space="preserve"> complet</w:t>
      </w:r>
      <w:r>
        <w:t>ion</w:t>
      </w:r>
      <w:r w:rsidRPr="00223F7E">
        <w:t xml:space="preserve"> and updat</w:t>
      </w:r>
      <w:r>
        <w:t>ing of</w:t>
      </w:r>
      <w:r w:rsidRPr="00223F7E">
        <w:t xml:space="preserve"> project </w:t>
      </w:r>
      <w:r>
        <w:t xml:space="preserve">plans, </w:t>
      </w:r>
      <w:r w:rsidRPr="00223F7E">
        <w:t>reports, documentation and communications;</w:t>
      </w:r>
    </w:p>
    <w:p w14:paraId="65BD8D06" w14:textId="77777777" w:rsidR="00B86200" w:rsidRDefault="00B86200" w:rsidP="008F79CC">
      <w:pPr>
        <w:pStyle w:val="Heading3"/>
      </w:pPr>
      <w:r w:rsidRPr="00223F7E">
        <w:t xml:space="preserve">Regular, punctual attendance at all meetings; </w:t>
      </w:r>
      <w:r w:rsidR="00762381">
        <w:t>and</w:t>
      </w:r>
    </w:p>
    <w:p w14:paraId="33D7FA25" w14:textId="77777777" w:rsidR="00F516A3" w:rsidRDefault="00B86200" w:rsidP="008F79CC">
      <w:pPr>
        <w:pStyle w:val="Heading3"/>
      </w:pPr>
      <w:r>
        <w:t>Provision</w:t>
      </w:r>
      <w:r w:rsidRPr="00223F7E">
        <w:t xml:space="preserve"> of high quality </w:t>
      </w:r>
      <w:r w:rsidR="00FC556E">
        <w:t>services</w:t>
      </w:r>
      <w:r w:rsidR="00762381">
        <w:t>.</w:t>
      </w:r>
    </w:p>
    <w:p w14:paraId="7FA4248B" w14:textId="77777777" w:rsidR="00B86200" w:rsidRDefault="00B86200" w:rsidP="008F79CC">
      <w:pPr>
        <w:pStyle w:val="Hdg2Paragraph"/>
      </w:pPr>
      <w:r w:rsidRPr="002668DD">
        <w:t xml:space="preserve">Prior to payment of invoices, HCA will review and evaluate the performance </w:t>
      </w:r>
      <w:r>
        <w:t>of</w:t>
      </w:r>
      <w:r w:rsidRPr="002668DD">
        <w:t xml:space="preserve"> </w:t>
      </w:r>
      <w:r w:rsidR="004178C4">
        <w:t>Contractor</w:t>
      </w:r>
      <w:r w:rsidRPr="002668DD">
        <w:t xml:space="preserve"> in accordance with </w:t>
      </w:r>
      <w:r>
        <w:t>Contract</w:t>
      </w:r>
      <w:r w:rsidRPr="002668DD">
        <w:t xml:space="preserve"> and these performance expectations and may withhold payment if expectations are not met </w:t>
      </w:r>
      <w:r>
        <w:t>or</w:t>
      </w:r>
      <w:r w:rsidRPr="002668DD">
        <w:t xml:space="preserve"> </w:t>
      </w:r>
      <w:r>
        <w:t>Contractor’s</w:t>
      </w:r>
      <w:r w:rsidRPr="002668DD">
        <w:t xml:space="preserve"> performance is unsatisfactory.</w:t>
      </w:r>
    </w:p>
    <w:p w14:paraId="571AF729" w14:textId="77777777" w:rsidR="00034A52" w:rsidRDefault="000A38DB" w:rsidP="00017DEF">
      <w:pPr>
        <w:pStyle w:val="Heading2"/>
      </w:pPr>
      <w:bookmarkStart w:id="12" w:name="_Toc410209854"/>
      <w:bookmarkStart w:id="13" w:name="_Toc14163005"/>
      <w:r w:rsidRPr="00525C60">
        <w:lastRenderedPageBreak/>
        <w:t>TERM</w:t>
      </w:r>
      <w:bookmarkEnd w:id="12"/>
      <w:bookmarkEnd w:id="13"/>
    </w:p>
    <w:p w14:paraId="4088B3BD" w14:textId="35C924EC" w:rsidR="008E4A5E" w:rsidRDefault="008E4A5E" w:rsidP="008F79CC">
      <w:pPr>
        <w:pStyle w:val="Heading3"/>
      </w:pPr>
      <w:r w:rsidRPr="00DC38C2">
        <w:t xml:space="preserve">The initial term of the Contract </w:t>
      </w:r>
      <w:r w:rsidR="006B5C04" w:rsidRPr="00DC38C2">
        <w:t xml:space="preserve">will </w:t>
      </w:r>
      <w:r w:rsidRPr="00DC38C2">
        <w:t>commence on</w:t>
      </w:r>
      <w:r w:rsidR="0089327C" w:rsidRPr="00DC38C2">
        <w:t xml:space="preserve"> </w:t>
      </w:r>
      <w:r w:rsidR="0051764A">
        <w:t>January 1, 2021</w:t>
      </w:r>
      <w:r w:rsidRPr="00DC38C2">
        <w:t>, or date of last signature, whichever is later, and continue through</w:t>
      </w:r>
      <w:r w:rsidR="009E0D90" w:rsidRPr="00DC38C2">
        <w:t xml:space="preserve"> </w:t>
      </w:r>
      <w:r w:rsidR="0051764A">
        <w:t>December 31, 2025</w:t>
      </w:r>
      <w:r w:rsidRPr="00DC38C2">
        <w:t xml:space="preserve">, unless terminated sooner as provided herein. </w:t>
      </w:r>
    </w:p>
    <w:p w14:paraId="57643D50" w14:textId="45B66F9A" w:rsidR="008E4A5E" w:rsidRDefault="00C23442" w:rsidP="008F79CC">
      <w:pPr>
        <w:pStyle w:val="Heading3"/>
      </w:pPr>
      <w:r>
        <w:t>T</w:t>
      </w:r>
      <w:r w:rsidR="008E4A5E">
        <w:t xml:space="preserve">his Contract may be extended </w:t>
      </w:r>
      <w:r w:rsidR="00253A1B">
        <w:t>in increments of one (1) year or more for no more than five (5) additional years.</w:t>
      </w:r>
      <w:r w:rsidR="008E4A5E">
        <w:t xml:space="preserve"> No change in terms and conditions </w:t>
      </w:r>
      <w:r w:rsidR="006B5C04">
        <w:t xml:space="preserve">will </w:t>
      </w:r>
      <w:r w:rsidR="008E4A5E">
        <w:t>be permitted during these extensions unless specifically agreed to in writing</w:t>
      </w:r>
      <w:r w:rsidR="00482064">
        <w:t>.</w:t>
      </w:r>
    </w:p>
    <w:p w14:paraId="3B91163B" w14:textId="77777777" w:rsidR="008E4A5E" w:rsidRDefault="008E4A5E" w:rsidP="008F79CC">
      <w:pPr>
        <w:pStyle w:val="Heading3"/>
      </w:pPr>
      <w:r>
        <w:t xml:space="preserve">Work performed without a contract or amendment </w:t>
      </w:r>
      <w:r w:rsidR="00A349B4" w:rsidRPr="000B00D5">
        <w:t xml:space="preserve">signed by </w:t>
      </w:r>
      <w:r w:rsidR="0017298E">
        <w:t>the</w:t>
      </w:r>
      <w:r w:rsidR="00615D54">
        <w:t xml:space="preserve"> </w:t>
      </w:r>
      <w:r w:rsidR="000654B2">
        <w:t>a</w:t>
      </w:r>
      <w:r w:rsidR="00A349B4" w:rsidRPr="000B00D5">
        <w:t xml:space="preserve">uthorized </w:t>
      </w:r>
      <w:r w:rsidR="000654B2">
        <w:t>r</w:t>
      </w:r>
      <w:r w:rsidR="00A349B4" w:rsidRPr="000B00D5">
        <w:t>epresentative</w:t>
      </w:r>
      <w:r w:rsidR="0017298E">
        <w:t>s</w:t>
      </w:r>
      <w:r w:rsidR="00A349B4" w:rsidRPr="000B00D5">
        <w:t xml:space="preserve"> of both parties</w:t>
      </w:r>
      <w:r w:rsidR="00A349B4">
        <w:t xml:space="preserve"> </w:t>
      </w:r>
      <w:r>
        <w:t>will be at the sole risk of the Contractor. HCA will not pay any costs incurred before a contract or any subsequent amendment</w:t>
      </w:r>
      <w:r w:rsidR="00002BC8">
        <w:t>(</w:t>
      </w:r>
      <w:r>
        <w:t>s</w:t>
      </w:r>
      <w:r w:rsidR="00002BC8">
        <w:t>)</w:t>
      </w:r>
      <w:r>
        <w:t xml:space="preserve"> is fully executed.</w:t>
      </w:r>
    </w:p>
    <w:p w14:paraId="6845DF65" w14:textId="77777777" w:rsidR="00E67125" w:rsidRDefault="005E4A99" w:rsidP="00017DEF">
      <w:pPr>
        <w:pStyle w:val="Heading2"/>
      </w:pPr>
      <w:bookmarkStart w:id="14" w:name="_Toc395764105"/>
      <w:bookmarkStart w:id="15" w:name="_Toc401226260"/>
      <w:bookmarkStart w:id="16" w:name="_Ref410139171"/>
      <w:bookmarkStart w:id="17" w:name="_Toc410209856"/>
      <w:bookmarkStart w:id="18" w:name="_Toc14163006"/>
      <w:r>
        <w:t xml:space="preserve">ON-SITE </w:t>
      </w:r>
      <w:r w:rsidR="00BD221F">
        <w:t xml:space="preserve">CONTRACTOR </w:t>
      </w:r>
      <w:bookmarkEnd w:id="14"/>
      <w:bookmarkEnd w:id="15"/>
      <w:r w:rsidR="0002175C">
        <w:t>ORIENTATION</w:t>
      </w:r>
      <w:bookmarkEnd w:id="18"/>
    </w:p>
    <w:p w14:paraId="5B9823B8" w14:textId="77777777" w:rsidR="005E4A99" w:rsidRDefault="005E4A99" w:rsidP="008F79CC">
      <w:pPr>
        <w:pStyle w:val="Heading3"/>
      </w:pPr>
      <w:r w:rsidRPr="009D5309">
        <w:t xml:space="preserve">Contractors </w:t>
      </w:r>
      <w:r>
        <w:t xml:space="preserve">who will be </w:t>
      </w:r>
      <w:r w:rsidRPr="005E4A99">
        <w:t>working on site at HCA</w:t>
      </w:r>
      <w:r w:rsidRPr="009D5309">
        <w:t xml:space="preserve"> must attend </w:t>
      </w:r>
      <w:r>
        <w:t xml:space="preserve">a </w:t>
      </w:r>
      <w:r w:rsidRPr="009D5309">
        <w:t xml:space="preserve">Contractor Orientation within 30 </w:t>
      </w:r>
      <w:r w:rsidR="00520DB7">
        <w:t xml:space="preserve">calendar </w:t>
      </w:r>
      <w:r w:rsidRPr="009D5309">
        <w:t xml:space="preserve">days of commencing work at HCA, </w:t>
      </w:r>
      <w:r w:rsidR="00A00037">
        <w:t xml:space="preserve">must successfully complete any required elements of the orientation, </w:t>
      </w:r>
      <w:r w:rsidRPr="009D5309">
        <w:t>and must abide by all applicable policies and procedures provided at orientation.</w:t>
      </w:r>
    </w:p>
    <w:p w14:paraId="769F379C" w14:textId="77777777" w:rsidR="005E4A99" w:rsidRDefault="005E4A99" w:rsidP="008F79CC">
      <w:pPr>
        <w:pStyle w:val="Heading3"/>
      </w:pPr>
      <w:r w:rsidRPr="009D5309">
        <w:t xml:space="preserve">Contractors </w:t>
      </w:r>
      <w:r>
        <w:t xml:space="preserve">who will be </w:t>
      </w:r>
      <w:r w:rsidRPr="009D5309">
        <w:t xml:space="preserve">working </w:t>
      </w:r>
      <w:r>
        <w:t xml:space="preserve">on site </w:t>
      </w:r>
      <w:r w:rsidRPr="009D5309">
        <w:t>will be assigned an identification card to access the building</w:t>
      </w:r>
      <w:r w:rsidR="002C2BA1">
        <w:t xml:space="preserve"> </w:t>
      </w:r>
      <w:r>
        <w:t>and will be granted use of one of t</w:t>
      </w:r>
      <w:r w:rsidR="002C2BA1">
        <w:t>he available Contractor</w:t>
      </w:r>
      <w:r w:rsidR="005C7F72">
        <w:t xml:space="preserve"> Lounges. (Note: See </w:t>
      </w:r>
      <w:r w:rsidR="00866C17">
        <w:t xml:space="preserve">Section </w:t>
      </w:r>
      <w:r w:rsidR="00866C17">
        <w:fldChar w:fldCharType="begin"/>
      </w:r>
      <w:r w:rsidR="00866C17">
        <w:instrText xml:space="preserve"> REF _Ref462037395 \r \h </w:instrText>
      </w:r>
      <w:r w:rsidR="00866C17">
        <w:fldChar w:fldCharType="separate"/>
      </w:r>
      <w:r w:rsidR="002956FF">
        <w:t>3.5</w:t>
      </w:r>
      <w:r w:rsidR="00866C17">
        <w:fldChar w:fldCharType="end"/>
      </w:r>
      <w:r w:rsidR="00804C6D">
        <w:t xml:space="preserve"> </w:t>
      </w:r>
      <w:r w:rsidR="00804C6D">
        <w:rPr>
          <w:i/>
        </w:rPr>
        <w:t>On-</w:t>
      </w:r>
      <w:r w:rsidR="00804C6D" w:rsidRPr="00804C6D">
        <w:rPr>
          <w:i/>
        </w:rPr>
        <w:t>Site Contractor’s Work Space</w:t>
      </w:r>
      <w:r w:rsidR="00866C17">
        <w:t xml:space="preserve"> </w:t>
      </w:r>
      <w:r w:rsidR="002C2BA1">
        <w:t xml:space="preserve">below if Contract will be </w:t>
      </w:r>
      <w:r>
        <w:t>assigned an HCA work</w:t>
      </w:r>
      <w:r w:rsidR="005C7F72">
        <w:t xml:space="preserve"> space).</w:t>
      </w:r>
    </w:p>
    <w:p w14:paraId="55255FD8" w14:textId="77777777" w:rsidR="005E4A99" w:rsidRDefault="005E4A99" w:rsidP="008F79CC">
      <w:pPr>
        <w:pStyle w:val="Heading3"/>
      </w:pPr>
      <w:r w:rsidRPr="005E4A99">
        <w:t xml:space="preserve">If </w:t>
      </w:r>
      <w:r w:rsidR="00D9670E">
        <w:t xml:space="preserve">HCA determines in its sole discretion that </w:t>
      </w:r>
      <w:r w:rsidRPr="005E4A99">
        <w:t xml:space="preserve">the Contractor </w:t>
      </w:r>
      <w:r w:rsidR="00D9670E">
        <w:t xml:space="preserve">has </w:t>
      </w:r>
      <w:r w:rsidRPr="005E4A99">
        <w:t>violate</w:t>
      </w:r>
      <w:r w:rsidR="00D9670E">
        <w:t>d</w:t>
      </w:r>
      <w:r w:rsidRPr="005E4A99">
        <w:t xml:space="preserve"> any applicable policy or procedure</w:t>
      </w:r>
      <w:r>
        <w:t xml:space="preserve"> while providing services under this Contract</w:t>
      </w:r>
      <w:r w:rsidRPr="005E4A99">
        <w:t xml:space="preserve">, or when </w:t>
      </w:r>
      <w:r w:rsidR="00D9670E">
        <w:t xml:space="preserve">HCA determines in its sole discretion that </w:t>
      </w:r>
      <w:r w:rsidRPr="005E4A99">
        <w:t xml:space="preserve">it is in the best interests of the state, HCA may terminate the Contractor’s access to the Contractor Lounge or </w:t>
      </w:r>
      <w:r w:rsidR="00BB1DB8">
        <w:t>the Contractor’s workstation</w:t>
      </w:r>
      <w:r w:rsidRPr="005E4A99">
        <w:t>, as applicable, upon</w:t>
      </w:r>
      <w:r w:rsidR="00BD516C">
        <w:t xml:space="preserve"> ten </w:t>
      </w:r>
      <w:r w:rsidR="00D9670E">
        <w:t xml:space="preserve">calendar </w:t>
      </w:r>
      <w:r w:rsidRPr="005E4A99">
        <w:t>days’ written notice</w:t>
      </w:r>
      <w:r w:rsidR="00D9670E">
        <w:t>.</w:t>
      </w:r>
    </w:p>
    <w:p w14:paraId="15DACB32" w14:textId="77777777" w:rsidR="005E4A99" w:rsidRDefault="002C2BA1" w:rsidP="00017DEF">
      <w:pPr>
        <w:pStyle w:val="Heading2"/>
      </w:pPr>
      <w:bookmarkStart w:id="19" w:name="_Ref462037395"/>
      <w:bookmarkStart w:id="20" w:name="_Toc14163007"/>
      <w:r>
        <w:t>ON-SITE CONTRACTOR’S WORK SPACE</w:t>
      </w:r>
      <w:bookmarkEnd w:id="19"/>
      <w:bookmarkEnd w:id="20"/>
    </w:p>
    <w:p w14:paraId="181BA1B9" w14:textId="77777777" w:rsidR="002C2BA1" w:rsidRDefault="002C2BA1" w:rsidP="008F79CC">
      <w:pPr>
        <w:pStyle w:val="Hdg2Paragraph"/>
      </w:pPr>
      <w:r>
        <w:t>If the Contractor is being assigned one or more workstations at HCA, the following additional provisions will apply.</w:t>
      </w:r>
    </w:p>
    <w:p w14:paraId="77180720" w14:textId="77777777" w:rsidR="00D7179A" w:rsidRDefault="00D7179A" w:rsidP="008F79CC">
      <w:pPr>
        <w:pStyle w:val="Heading3"/>
      </w:pPr>
      <w:r>
        <w:t xml:space="preserve">HCA will assign the Contractor </w:t>
      </w:r>
      <w:r w:rsidR="003D4108">
        <w:fldChar w:fldCharType="begin">
          <w:ffData>
            <w:name w:val=""/>
            <w:enabled/>
            <w:calcOnExit w:val="0"/>
            <w:textInput>
              <w:default w:val="[#]"/>
            </w:textInput>
          </w:ffData>
        </w:fldChar>
      </w:r>
      <w:r w:rsidR="003D4108">
        <w:instrText xml:space="preserve"> FORMTEXT </w:instrText>
      </w:r>
      <w:r w:rsidR="003D4108">
        <w:fldChar w:fldCharType="separate"/>
      </w:r>
      <w:r w:rsidR="003D4108">
        <w:rPr>
          <w:noProof/>
        </w:rPr>
        <w:t>[#]</w:t>
      </w:r>
      <w:r w:rsidR="003D4108">
        <w:fldChar w:fldCharType="end"/>
      </w:r>
      <w:r>
        <w:t xml:space="preserve"> workstation(s) and assess a workstation fee of $</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t xml:space="preserve"> per month per workstation.</w:t>
      </w:r>
    </w:p>
    <w:p w14:paraId="6FD65D6B" w14:textId="77777777" w:rsidR="009D5309" w:rsidRDefault="009D5309" w:rsidP="008F79CC">
      <w:pPr>
        <w:pStyle w:val="Heading3"/>
      </w:pPr>
      <w:r>
        <w:t>The C</w:t>
      </w:r>
      <w:r w:rsidRPr="009D5309">
        <w:t xml:space="preserve">ontractor must deduct the </w:t>
      </w:r>
      <w:r w:rsidR="00DA1EAD">
        <w:t>workstation</w:t>
      </w:r>
      <w:r w:rsidRPr="009D5309">
        <w:t xml:space="preserve"> fee as a separate line item from the amount due on its monthly invoices to HCA. If the Contractor has performed no billable work during a month, the Contractor </w:t>
      </w:r>
      <w:r>
        <w:t>will still be obligated to</w:t>
      </w:r>
      <w:r w:rsidRPr="009D5309">
        <w:t xml:space="preserve"> </w:t>
      </w:r>
      <w:r w:rsidR="00086010">
        <w:t>credit</w:t>
      </w:r>
      <w:r w:rsidRPr="009D5309">
        <w:t xml:space="preserve"> HCA the </w:t>
      </w:r>
      <w:r w:rsidR="00DA1EAD">
        <w:t>workstation</w:t>
      </w:r>
      <w:r w:rsidRPr="009D5309">
        <w:t xml:space="preserve"> fee</w:t>
      </w:r>
      <w:r>
        <w:t xml:space="preserve"> for that month on its next invoice</w:t>
      </w:r>
      <w:r w:rsidRPr="009D5309">
        <w:t xml:space="preserve">. If the Contractor has multiple contracts with HCA, the parties </w:t>
      </w:r>
      <w:r>
        <w:t>will</w:t>
      </w:r>
      <w:r w:rsidRPr="009D5309">
        <w:t xml:space="preserve"> </w:t>
      </w:r>
      <w:r>
        <w:t>agree and</w:t>
      </w:r>
      <w:r w:rsidRPr="009D5309">
        <w:t xml:space="preserve"> document which </w:t>
      </w:r>
      <w:r w:rsidR="004F1EC6">
        <w:t>c</w:t>
      </w:r>
      <w:r w:rsidRPr="009D5309">
        <w:t xml:space="preserve">ontract </w:t>
      </w:r>
      <w:r>
        <w:t xml:space="preserve">will be </w:t>
      </w:r>
      <w:r w:rsidR="00513AFF">
        <w:t>assessed</w:t>
      </w:r>
      <w:r>
        <w:t xml:space="preserve"> </w:t>
      </w:r>
      <w:r w:rsidRPr="009D5309">
        <w:t xml:space="preserve">the </w:t>
      </w:r>
      <w:r w:rsidR="00DA1EAD">
        <w:t>workstation</w:t>
      </w:r>
      <w:r w:rsidRPr="009D5309">
        <w:t xml:space="preserve"> fee.  </w:t>
      </w:r>
    </w:p>
    <w:p w14:paraId="0DCAC963" w14:textId="77777777" w:rsidR="00514444" w:rsidRDefault="00514444" w:rsidP="008F79CC">
      <w:pPr>
        <w:pStyle w:val="Heading3"/>
      </w:pPr>
      <w:r>
        <w:lastRenderedPageBreak/>
        <w:t xml:space="preserve">HCA will prorate the monthly </w:t>
      </w:r>
      <w:r w:rsidR="00DA1EAD">
        <w:t>workstation</w:t>
      </w:r>
      <w:r>
        <w:t xml:space="preserve"> fee if work begins or ends in the middle of the month. The fee will be divided by the number of days in the month, then multiplied by the number of days the contract was in effect.</w:t>
      </w:r>
    </w:p>
    <w:p w14:paraId="379C83A7" w14:textId="77777777" w:rsidR="00514444" w:rsidRDefault="00514444" w:rsidP="008F79CC">
      <w:pPr>
        <w:pStyle w:val="Heading3"/>
      </w:pPr>
      <w:r w:rsidRPr="007A5ACE">
        <w:t xml:space="preserve">If the Contractor fails to credit a monthly </w:t>
      </w:r>
      <w:r w:rsidR="00DA1EAD" w:rsidRPr="007A5ACE">
        <w:t>workstation</w:t>
      </w:r>
      <w:r w:rsidRPr="007A5ACE">
        <w:t xml:space="preserve"> fee to HCA, the parties specifically agree that HCA will deduct the </w:t>
      </w:r>
      <w:r w:rsidR="00DA1EAD" w:rsidRPr="007A5ACE">
        <w:t>workstation</w:t>
      </w:r>
      <w:r w:rsidRPr="007A5ACE">
        <w:t xml:space="preserve"> fee from the invoiced amount and authorize the corrected invoice for payment.  </w:t>
      </w:r>
    </w:p>
    <w:p w14:paraId="0A736959" w14:textId="77777777" w:rsidR="000A7584" w:rsidRDefault="000A7584" w:rsidP="00017DEF">
      <w:pPr>
        <w:pStyle w:val="Heading2"/>
      </w:pPr>
      <w:bookmarkStart w:id="21" w:name="_Toc14163008"/>
      <w:r w:rsidRPr="000B00D5">
        <w:t>COMPENSATION</w:t>
      </w:r>
      <w:bookmarkEnd w:id="16"/>
      <w:bookmarkEnd w:id="17"/>
      <w:bookmarkEnd w:id="21"/>
    </w:p>
    <w:p w14:paraId="089D4058" w14:textId="77777777" w:rsidR="00E63D6C" w:rsidRDefault="00E63D6C" w:rsidP="008F79CC">
      <w:pPr>
        <w:pStyle w:val="Heading3"/>
      </w:pPr>
      <w:r>
        <w:t xml:space="preserve">The Maximum Compensation payable to Contractor for the performance of all things necessary for or incidental to the performance of work as </w:t>
      </w:r>
      <w:r w:rsidR="00F07543">
        <w:t xml:space="preserve">set forth in Schedule A:  </w:t>
      </w:r>
      <w:r w:rsidRPr="00F07543">
        <w:rPr>
          <w:i/>
        </w:rPr>
        <w:t>Statement of Work</w:t>
      </w:r>
      <w:r>
        <w:t xml:space="preserve"> is </w:t>
      </w:r>
      <w:r w:rsidR="00F90D2E">
        <w:t>$</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t xml:space="preserve">, and includes any allowable expenses. </w:t>
      </w:r>
    </w:p>
    <w:p w14:paraId="13BA2E9D" w14:textId="77777777" w:rsidR="00E63D6C" w:rsidRDefault="00E63D6C" w:rsidP="008F79CC">
      <w:pPr>
        <w:pStyle w:val="Heading3"/>
      </w:pPr>
      <w:r>
        <w:t>Contractor’s compensation for services rendered will be based on the following rates or in accordance with the following terms.</w:t>
      </w:r>
    </w:p>
    <w:p w14:paraId="1A2F2D18" w14:textId="77777777" w:rsidR="002770E5" w:rsidRDefault="002770E5" w:rsidP="008F79CC">
      <w:pPr>
        <w:pStyle w:val="Heading3"/>
      </w:pPr>
      <w:r>
        <w:t xml:space="preserve">Day-to-day expenses related to performance under the Contract, including but not limited to travel, lodging, meals, </w:t>
      </w:r>
      <w:r w:rsidR="004F1EC6">
        <w:t xml:space="preserve">and </w:t>
      </w:r>
      <w:r>
        <w:t>incidentals</w:t>
      </w:r>
      <w:r w:rsidR="004F1EC6">
        <w:t>,</w:t>
      </w:r>
      <w:r>
        <w:t xml:space="preserve"> will not be reimbursed to</w:t>
      </w:r>
      <w:r w:rsidR="004F1EC6">
        <w:t xml:space="preserve"> </w:t>
      </w:r>
      <w:r>
        <w:t>Contractor. If</w:t>
      </w:r>
      <w:r w:rsidR="004F1EC6">
        <w:t xml:space="preserve"> </w:t>
      </w:r>
      <w:r>
        <w:t xml:space="preserve">Contractor is required by HCA to travel, any such travel must be authorized in writing by the HCA </w:t>
      </w:r>
      <w:r w:rsidR="003D4108">
        <w:fldChar w:fldCharType="begin">
          <w:ffData>
            <w:name w:val=""/>
            <w:enabled/>
            <w:calcOnExit w:val="0"/>
            <w:textInput>
              <w:default w:val="[Position Title]"/>
            </w:textInput>
          </w:ffData>
        </w:fldChar>
      </w:r>
      <w:r w:rsidR="003D4108">
        <w:instrText xml:space="preserve"> FORMTEXT </w:instrText>
      </w:r>
      <w:r w:rsidR="003D4108">
        <w:fldChar w:fldCharType="separate"/>
      </w:r>
      <w:r w:rsidR="003D4108">
        <w:rPr>
          <w:noProof/>
        </w:rPr>
        <w:t>[Position Title]</w:t>
      </w:r>
      <w:r w:rsidR="003D4108">
        <w:fldChar w:fldCharType="end"/>
      </w:r>
      <w:r>
        <w:t xml:space="preserve"> and reimbursement will be at rates not to exceed the then-current rules, regulations, and guidelines for State employees published by the Washington State Office of Financial Management in the Washington State Administrative and Accounting Manual (</w:t>
      </w:r>
      <w:hyperlink r:id="rId15" w:history="1">
        <w:r w:rsidRPr="00AF4A3D">
          <w:rPr>
            <w:rStyle w:val="Hyperlink"/>
          </w:rPr>
          <w:t>http://www.ofm.wa.gov/policy/10.htm</w:t>
        </w:r>
      </w:hyperlink>
      <w:r>
        <w:t>)</w:t>
      </w:r>
      <w:r w:rsidR="0082640A">
        <w:t xml:space="preserve">; reimbursement will </w:t>
      </w:r>
      <w:r>
        <w:t>not exceed expenses actually incurred.</w:t>
      </w:r>
    </w:p>
    <w:p w14:paraId="1EE1AB0B" w14:textId="77777777" w:rsidR="002770E5" w:rsidRPr="002B1E4E" w:rsidRDefault="002770E5" w:rsidP="002B1E4E">
      <w:pPr>
        <w:pStyle w:val="Hdg3Paragraph"/>
      </w:pPr>
      <w:r w:rsidRPr="002B1E4E">
        <w:t>To receive reimbursement, Contractor must provide a detailed breakdown of authorized expenses and receipts for any expenses of $50 or more.</w:t>
      </w:r>
    </w:p>
    <w:p w14:paraId="3B1AF565" w14:textId="77777777" w:rsidR="00034A52" w:rsidRDefault="002932E5" w:rsidP="00017DEF">
      <w:pPr>
        <w:pStyle w:val="Heading2"/>
      </w:pPr>
      <w:bookmarkStart w:id="22" w:name="_Toc410209857"/>
      <w:bookmarkStart w:id="23" w:name="_Toc14163009"/>
      <w:r w:rsidRPr="001627AD">
        <w:t>INVOICE</w:t>
      </w:r>
      <w:bookmarkEnd w:id="22"/>
      <w:r w:rsidR="001627AD">
        <w:t xml:space="preserve"> AND PAYMENT</w:t>
      </w:r>
      <w:bookmarkEnd w:id="23"/>
    </w:p>
    <w:p w14:paraId="1444E974" w14:textId="77777777" w:rsidR="005C7F72" w:rsidRPr="005C7F72" w:rsidRDefault="00BC7F2A" w:rsidP="00561148">
      <w:pPr>
        <w:pStyle w:val="Heading3"/>
      </w:pPr>
      <w:r>
        <w:t>Contractor must submit accurate invoices to the following address for all amounts to be paid by HCA</w:t>
      </w:r>
      <w:r w:rsidR="003127DC">
        <w:t xml:space="preserve"> via e-mail to: </w:t>
      </w:r>
      <w:hyperlink r:id="rId16" w:history="1">
        <w:r w:rsidR="003127DC" w:rsidRPr="00CD3CE8">
          <w:rPr>
            <w:rStyle w:val="Hyperlink"/>
          </w:rPr>
          <w:t>Acctspay@hca.wa.gov</w:t>
        </w:r>
      </w:hyperlink>
      <w:r w:rsidR="003127DC">
        <w:t>.  Include the HCA Contract number in the subject line of the email.</w:t>
      </w:r>
      <w:r w:rsidR="00F84EBA">
        <w:tab/>
      </w:r>
    </w:p>
    <w:p w14:paraId="32BCBEBD" w14:textId="77777777" w:rsidR="00E621EF" w:rsidRDefault="00165A6A" w:rsidP="008F79CC">
      <w:pPr>
        <w:pStyle w:val="Heading3"/>
      </w:pPr>
      <w:r>
        <w:t>Invoices must describe and document to HCA’s satisfaction a de</w:t>
      </w:r>
      <w:r w:rsidR="001C3ADF">
        <w:t>scription of the work performed,</w:t>
      </w:r>
      <w:r>
        <w:t xml:space="preserve"> the progress of the project</w:t>
      </w:r>
      <w:r w:rsidR="001C3ADF">
        <w:t>,</w:t>
      </w:r>
      <w:r>
        <w:t xml:space="preserve"> and fees. If expenses are invoiced, invoices must provide a detailed breakdown of each type. Any single expense in the amount of $50.00 or more must be accompanied by a receipt in order to receive reimbursement. </w:t>
      </w:r>
      <w:r w:rsidR="00FF2DB7">
        <w:t>All invoices will</w:t>
      </w:r>
      <w:r w:rsidR="00670E18" w:rsidRPr="00670E18">
        <w:t xml:space="preserve"> </w:t>
      </w:r>
      <w:r w:rsidR="00FF2DB7">
        <w:t xml:space="preserve">be reviewed and must be approved by </w:t>
      </w:r>
      <w:r w:rsidR="00670E18" w:rsidRPr="00670E18">
        <w:t>the Contract Manager or hi</w:t>
      </w:r>
      <w:r w:rsidR="00670E18">
        <w:t>s/her designee prior to payment.</w:t>
      </w:r>
    </w:p>
    <w:p w14:paraId="0DEE29F6" w14:textId="77777777" w:rsidR="00670E18" w:rsidRDefault="00670E18" w:rsidP="008F79CC">
      <w:pPr>
        <w:pStyle w:val="Heading3"/>
      </w:pPr>
      <w:r>
        <w:t>Contractor must submit properly itemized invoices to include the following information, as applicable:</w:t>
      </w:r>
    </w:p>
    <w:p w14:paraId="04CC78EB" w14:textId="77777777" w:rsidR="00670E18" w:rsidRPr="002B1E4E" w:rsidRDefault="003D4108" w:rsidP="002B1E4E">
      <w:pPr>
        <w:pStyle w:val="Heading4"/>
      </w:pPr>
      <w:r w:rsidRPr="002B1E4E">
        <w:lastRenderedPageBreak/>
        <w:t>HCA Contract number K</w:t>
      </w:r>
      <w:r w:rsidRPr="002B1E4E">
        <w:fldChar w:fldCharType="begin">
          <w:ffData>
            <w:name w:val=""/>
            <w:enabled/>
            <w:calcOnExit w:val="0"/>
            <w:textInput/>
          </w:ffData>
        </w:fldChar>
      </w:r>
      <w:r w:rsidRPr="002B1E4E">
        <w:instrText xml:space="preserve"> FORMTEXT </w:instrText>
      </w:r>
      <w:r w:rsidRPr="002B1E4E">
        <w:fldChar w:fldCharType="separate"/>
      </w:r>
      <w:r w:rsidRPr="002B1E4E">
        <w:t> </w:t>
      </w:r>
      <w:r w:rsidRPr="002B1E4E">
        <w:t> </w:t>
      </w:r>
      <w:r w:rsidRPr="002B1E4E">
        <w:t> </w:t>
      </w:r>
      <w:r w:rsidRPr="002B1E4E">
        <w:t> </w:t>
      </w:r>
      <w:r w:rsidRPr="002B1E4E">
        <w:t> </w:t>
      </w:r>
      <w:r w:rsidRPr="002B1E4E">
        <w:fldChar w:fldCharType="end"/>
      </w:r>
      <w:r w:rsidR="00670E18" w:rsidRPr="002B1E4E">
        <w:t>;</w:t>
      </w:r>
    </w:p>
    <w:p w14:paraId="33478BD7" w14:textId="77777777" w:rsidR="00670E18" w:rsidRPr="002B1E4E" w:rsidRDefault="00670E18" w:rsidP="002B1E4E">
      <w:pPr>
        <w:pStyle w:val="Heading4"/>
      </w:pPr>
      <w:r w:rsidRPr="002B1E4E">
        <w:t>Contractor name, address, phone number;</w:t>
      </w:r>
    </w:p>
    <w:p w14:paraId="5ACC80FC" w14:textId="77777777" w:rsidR="00670E18" w:rsidRPr="002B1E4E" w:rsidRDefault="00670E18" w:rsidP="002B1E4E">
      <w:pPr>
        <w:pStyle w:val="Heading4"/>
      </w:pPr>
      <w:r w:rsidRPr="002B1E4E">
        <w:t>Description of Services;</w:t>
      </w:r>
    </w:p>
    <w:p w14:paraId="727D2121" w14:textId="77777777" w:rsidR="00670E18" w:rsidRPr="002B1E4E" w:rsidRDefault="00670E18" w:rsidP="002B1E4E">
      <w:pPr>
        <w:pStyle w:val="Heading4"/>
      </w:pPr>
      <w:r w:rsidRPr="002B1E4E">
        <w:t>Date(s) of delivery;</w:t>
      </w:r>
    </w:p>
    <w:p w14:paraId="456CEA2C" w14:textId="77777777" w:rsidR="00670E18" w:rsidRPr="002B1E4E" w:rsidRDefault="00670E18" w:rsidP="002B1E4E">
      <w:pPr>
        <w:pStyle w:val="Heading4"/>
      </w:pPr>
      <w:r w:rsidRPr="002B1E4E">
        <w:t>Net invoice price for each item;</w:t>
      </w:r>
    </w:p>
    <w:p w14:paraId="7E606522" w14:textId="77777777" w:rsidR="00670E18" w:rsidRPr="002B1E4E" w:rsidRDefault="00670E18" w:rsidP="002B1E4E">
      <w:pPr>
        <w:pStyle w:val="Heading4"/>
      </w:pPr>
      <w:r w:rsidRPr="002B1E4E">
        <w:t>Applicable taxes;</w:t>
      </w:r>
    </w:p>
    <w:p w14:paraId="5314D0AC" w14:textId="77777777" w:rsidR="00670E18" w:rsidRPr="002B1E4E" w:rsidRDefault="00670E18" w:rsidP="002B1E4E">
      <w:pPr>
        <w:pStyle w:val="Heading4"/>
      </w:pPr>
      <w:r w:rsidRPr="002B1E4E">
        <w:t>Total invoice price; and</w:t>
      </w:r>
    </w:p>
    <w:p w14:paraId="6096321F" w14:textId="77777777" w:rsidR="00670E18" w:rsidRPr="002B1E4E" w:rsidRDefault="00670E18" w:rsidP="002B1E4E">
      <w:pPr>
        <w:pStyle w:val="Heading4"/>
      </w:pPr>
      <w:r w:rsidRPr="002B1E4E">
        <w:t>Payment terms and any available prompt payment discount.</w:t>
      </w:r>
    </w:p>
    <w:p w14:paraId="7D0DAEB8" w14:textId="77777777" w:rsidR="00670E18" w:rsidRDefault="00670E18" w:rsidP="008F79CC">
      <w:pPr>
        <w:pStyle w:val="Heading3"/>
      </w:pPr>
      <w:r>
        <w:t>HCA will return incorrect or incomplete invoices to the Contrac</w:t>
      </w:r>
      <w:r w:rsidR="00042088">
        <w:t>tor for correction and reissue.</w:t>
      </w:r>
      <w:r>
        <w:t xml:space="preserve"> The Contract Number must appear on all invoices, bills of lading, packages, and correspondence relating to this Contract.</w:t>
      </w:r>
    </w:p>
    <w:p w14:paraId="10F4B26C" w14:textId="77777777" w:rsidR="00670E18" w:rsidRDefault="004200B1" w:rsidP="008F79CC">
      <w:pPr>
        <w:pStyle w:val="Heading3"/>
      </w:pPr>
      <w:r w:rsidRPr="004200B1">
        <w:t xml:space="preserve">In order to receive payment for services or products provided to a state agency, Contractor must register with the Statewide Payee Desk at </w:t>
      </w:r>
      <w:hyperlink r:id="rId17" w:history="1">
        <w:r w:rsidR="00AB7146">
          <w:rPr>
            <w:rStyle w:val="Hyperlink"/>
          </w:rPr>
          <w:t>https://ofm.wa.gov/it-systems/statewide-vendorpayee-services/receiving-payment-state</w:t>
        </w:r>
      </w:hyperlink>
      <w:r w:rsidR="00AB7146">
        <w:t xml:space="preserve">. </w:t>
      </w:r>
      <w:r w:rsidRPr="004200B1">
        <w:t xml:space="preserve"> </w:t>
      </w:r>
      <w:r w:rsidR="00670E18">
        <w:t xml:space="preserve">Payment </w:t>
      </w:r>
      <w:r w:rsidR="00042088">
        <w:t>will</w:t>
      </w:r>
      <w:r w:rsidR="00670E18">
        <w:t xml:space="preserve"> be considered timely if made by HCA within thirty (30) </w:t>
      </w:r>
      <w:r w:rsidR="0082640A">
        <w:t xml:space="preserve">calendar </w:t>
      </w:r>
      <w:r w:rsidR="00670E18">
        <w:t>days of receipt o</w:t>
      </w:r>
      <w:r w:rsidR="00042088">
        <w:t xml:space="preserve">f properly completed invoices. </w:t>
      </w:r>
      <w:r w:rsidR="00670E18">
        <w:t xml:space="preserve">Payment </w:t>
      </w:r>
      <w:r w:rsidR="00042088">
        <w:t>will</w:t>
      </w:r>
      <w:r w:rsidR="00670E18">
        <w:t xml:space="preserve"> be </w:t>
      </w:r>
      <w:r>
        <w:t>directly deposited in the ba</w:t>
      </w:r>
      <w:r w:rsidR="006B4F2A">
        <w:t>n</w:t>
      </w:r>
      <w:r>
        <w:t xml:space="preserve">k account or </w:t>
      </w:r>
      <w:r w:rsidR="00670E18">
        <w:t xml:space="preserve">sent to the address </w:t>
      </w:r>
      <w:r w:rsidR="008976AE">
        <w:t xml:space="preserve">Contractor </w:t>
      </w:r>
      <w:r w:rsidR="00670E18">
        <w:t xml:space="preserve">designated </w:t>
      </w:r>
      <w:r w:rsidR="008976AE">
        <w:t xml:space="preserve">in its registration. </w:t>
      </w:r>
    </w:p>
    <w:p w14:paraId="166D8A2A" w14:textId="77777777" w:rsidR="00670E18" w:rsidRDefault="00670E18" w:rsidP="008F79CC">
      <w:pPr>
        <w:pStyle w:val="Heading3"/>
      </w:pPr>
      <w:r>
        <w:t xml:space="preserve">Upon expiration of the Contract, any claims for payment for costs due and payable under this Contract that are incurred prior to the expiration date must be submitted by the Contractor to HCA within sixty (60) </w:t>
      </w:r>
      <w:r w:rsidR="0082640A">
        <w:t xml:space="preserve">calendar </w:t>
      </w:r>
      <w:r>
        <w:t xml:space="preserve">days after the Contract expiration date. </w:t>
      </w:r>
      <w:r w:rsidR="0082640A">
        <w:t xml:space="preserve"> HCA is under no obligation to pay any claims that are submitted sixty-one (61) or more calendar days after the Contract expiration date (“Belated Claims”).  HCA will pay</w:t>
      </w:r>
      <w:r>
        <w:t xml:space="preserve"> Belated </w:t>
      </w:r>
      <w:r w:rsidR="00976796">
        <w:t>C</w:t>
      </w:r>
      <w:r>
        <w:t xml:space="preserve">laims at </w:t>
      </w:r>
      <w:r w:rsidR="0082640A">
        <w:t>its sole</w:t>
      </w:r>
      <w:r>
        <w:t xml:space="preserve"> discretion</w:t>
      </w:r>
      <w:r w:rsidR="0082640A">
        <w:t>, and any such potential payment is</w:t>
      </w:r>
      <w:r>
        <w:t xml:space="preserve"> contingent upon the availability of funds.</w:t>
      </w:r>
    </w:p>
    <w:p w14:paraId="035A3831" w14:textId="77777777" w:rsidR="00A77C62" w:rsidRDefault="00B45EDD" w:rsidP="00017DEF">
      <w:pPr>
        <w:pStyle w:val="Heading2"/>
      </w:pPr>
      <w:bookmarkStart w:id="24" w:name="_Toc410209858"/>
      <w:bookmarkStart w:id="25" w:name="_Toc14163010"/>
      <w:r>
        <w:t xml:space="preserve">CONTRACTOR </w:t>
      </w:r>
      <w:r w:rsidR="00B77965">
        <w:t xml:space="preserve">and HCA </w:t>
      </w:r>
      <w:r w:rsidR="005F373A">
        <w:t>CONTRACT MANAGER</w:t>
      </w:r>
      <w:bookmarkEnd w:id="24"/>
      <w:r w:rsidR="00156143">
        <w:t>S</w:t>
      </w:r>
      <w:bookmarkEnd w:id="25"/>
      <w:r w:rsidR="00FE0E57" w:rsidRPr="000B00D5">
        <w:t xml:space="preserve"> </w:t>
      </w:r>
    </w:p>
    <w:p w14:paraId="372A557E" w14:textId="77777777" w:rsidR="00B77965" w:rsidRDefault="00215CD5" w:rsidP="008F79CC">
      <w:pPr>
        <w:pStyle w:val="Heading3"/>
      </w:pPr>
      <w:r w:rsidRPr="00215CD5">
        <w:t xml:space="preserve">Contractor’s </w:t>
      </w:r>
      <w:r>
        <w:t>Contract</w:t>
      </w:r>
      <w:r w:rsidRPr="00215CD5">
        <w:t xml:space="preserve"> Manager </w:t>
      </w:r>
      <w:r>
        <w:t>will</w:t>
      </w:r>
      <w:r w:rsidRPr="00215CD5">
        <w:t xml:space="preserve"> have prime responsibility and final authority for the services provided under this Contract and be the principal point of contact for the HCA </w:t>
      </w:r>
      <w:r>
        <w:t>Contract Manager</w:t>
      </w:r>
      <w:r w:rsidRPr="00215CD5">
        <w:t xml:space="preserve"> for all business matters, performance matters, and administrative activities.</w:t>
      </w:r>
    </w:p>
    <w:p w14:paraId="6E1E8442" w14:textId="77777777" w:rsidR="00B77965" w:rsidRDefault="00E95047" w:rsidP="008F79CC">
      <w:pPr>
        <w:pStyle w:val="Heading3"/>
      </w:pPr>
      <w:r w:rsidRPr="00E95047">
        <w:t xml:space="preserve">HCA’s Contract Manager is responsible for monitoring the Contractor’s performance and </w:t>
      </w:r>
      <w:r>
        <w:t>will</w:t>
      </w:r>
      <w:r w:rsidRPr="00E95047">
        <w:t xml:space="preserve"> be the contact person for all communications regarding contract performan</w:t>
      </w:r>
      <w:r>
        <w:t>ce</w:t>
      </w:r>
      <w:r w:rsidR="00FF2DB7">
        <w:t xml:space="preserve"> and </w:t>
      </w:r>
      <w:r w:rsidR="00824BEB">
        <w:t>deliverables.</w:t>
      </w:r>
      <w:r w:rsidR="00824BEB" w:rsidRPr="00E95047">
        <w:t xml:space="preserve"> The</w:t>
      </w:r>
      <w:r w:rsidRPr="00E95047">
        <w:t xml:space="preserve"> </w:t>
      </w:r>
      <w:r w:rsidR="00B77965">
        <w:t xml:space="preserve">HCA </w:t>
      </w:r>
      <w:r w:rsidRPr="00E95047">
        <w:t>Contract Manager has the authority to accept or reject the services provided</w:t>
      </w:r>
      <w:r w:rsidR="00B77965">
        <w:t xml:space="preserve"> and must approve Contractor’s invoices prior to payment.</w:t>
      </w:r>
      <w:r w:rsidRPr="00E95047">
        <w:t xml:space="preserve"> </w:t>
      </w:r>
    </w:p>
    <w:p w14:paraId="23C4CEBD" w14:textId="77777777" w:rsidR="00D46FD9" w:rsidRDefault="00D46FD9" w:rsidP="008F79CC">
      <w:pPr>
        <w:pStyle w:val="Heading3"/>
      </w:pPr>
      <w:r w:rsidRPr="00113B78">
        <w:t>The contact information provided below may be changed by written notice of the change (email acceptable) to the other party.</w:t>
      </w:r>
    </w:p>
    <w:tbl>
      <w:tblPr>
        <w:tblW w:w="9180" w:type="dxa"/>
        <w:tblInd w:w="64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260"/>
        <w:gridCol w:w="3330"/>
        <w:gridCol w:w="1260"/>
        <w:gridCol w:w="3330"/>
      </w:tblGrid>
      <w:tr w:rsidR="00A77C62" w:rsidRPr="002B1E4E" w14:paraId="0AE9C8E7" w14:textId="77777777" w:rsidTr="000D1671">
        <w:trPr>
          <w:trHeight w:val="423"/>
        </w:trPr>
        <w:tc>
          <w:tcPr>
            <w:tcW w:w="4590" w:type="dxa"/>
            <w:gridSpan w:val="2"/>
            <w:tcBorders>
              <w:top w:val="double" w:sz="6" w:space="0" w:color="auto"/>
              <w:bottom w:val="single" w:sz="4" w:space="0" w:color="auto"/>
              <w:right w:val="double" w:sz="6" w:space="0" w:color="auto"/>
            </w:tcBorders>
            <w:shd w:val="clear" w:color="auto" w:fill="F3F3F3"/>
            <w:vAlign w:val="center"/>
          </w:tcPr>
          <w:p w14:paraId="503BFEC1" w14:textId="77777777" w:rsidR="00034A52" w:rsidRPr="002B1E4E" w:rsidRDefault="00A77C62" w:rsidP="002B1E4E">
            <w:pPr>
              <w:pStyle w:val="TableTitle2"/>
            </w:pPr>
            <w:r w:rsidRPr="002B1E4E">
              <w:lastRenderedPageBreak/>
              <w:t>CONTRACTOR</w:t>
            </w:r>
          </w:p>
          <w:p w14:paraId="28A900A4" w14:textId="77777777" w:rsidR="00A77C62" w:rsidRPr="002B1E4E" w:rsidRDefault="00E95047" w:rsidP="002B1E4E">
            <w:pPr>
              <w:pStyle w:val="TableTitle2"/>
            </w:pPr>
            <w:r w:rsidRPr="002B1E4E">
              <w:t xml:space="preserve">Contract Manager </w:t>
            </w:r>
            <w:r w:rsidR="00A77C62" w:rsidRPr="002B1E4E">
              <w:t>Information</w:t>
            </w:r>
          </w:p>
        </w:tc>
        <w:tc>
          <w:tcPr>
            <w:tcW w:w="4590" w:type="dxa"/>
            <w:gridSpan w:val="2"/>
            <w:tcBorders>
              <w:top w:val="double" w:sz="6" w:space="0" w:color="auto"/>
              <w:left w:val="nil"/>
              <w:bottom w:val="single" w:sz="4" w:space="0" w:color="auto"/>
            </w:tcBorders>
            <w:shd w:val="clear" w:color="auto" w:fill="F3F3F3"/>
            <w:vAlign w:val="center"/>
          </w:tcPr>
          <w:p w14:paraId="768A54D6" w14:textId="77777777" w:rsidR="00034A52" w:rsidRPr="002B1E4E" w:rsidRDefault="00A77C62" w:rsidP="002B1E4E">
            <w:pPr>
              <w:pStyle w:val="TableTitle2"/>
            </w:pPr>
            <w:r w:rsidRPr="002B1E4E">
              <w:t>H</w:t>
            </w:r>
            <w:r w:rsidR="00F300B0" w:rsidRPr="002B1E4E">
              <w:t xml:space="preserve">ealth </w:t>
            </w:r>
            <w:r w:rsidRPr="002B1E4E">
              <w:t>C</w:t>
            </w:r>
            <w:r w:rsidR="00F300B0" w:rsidRPr="002B1E4E">
              <w:t xml:space="preserve">are </w:t>
            </w:r>
            <w:r w:rsidRPr="002B1E4E">
              <w:t>A</w:t>
            </w:r>
            <w:r w:rsidR="00F300B0" w:rsidRPr="002B1E4E">
              <w:t>uthority</w:t>
            </w:r>
          </w:p>
          <w:p w14:paraId="33E59DF7" w14:textId="77777777" w:rsidR="00A77C62" w:rsidRPr="002B1E4E" w:rsidRDefault="00A77C62" w:rsidP="002B1E4E">
            <w:pPr>
              <w:pStyle w:val="TableTitle2"/>
            </w:pPr>
            <w:r w:rsidRPr="002B1E4E">
              <w:t>Contract Manager Information</w:t>
            </w:r>
          </w:p>
        </w:tc>
      </w:tr>
      <w:tr w:rsidR="000D1671" w:rsidRPr="000B00D5" w14:paraId="08462339" w14:textId="77777777" w:rsidTr="003D4108">
        <w:trPr>
          <w:trHeight w:val="337"/>
        </w:trPr>
        <w:tc>
          <w:tcPr>
            <w:tcW w:w="1260" w:type="dxa"/>
            <w:tcBorders>
              <w:top w:val="single" w:sz="4" w:space="0" w:color="auto"/>
              <w:bottom w:val="single" w:sz="4" w:space="0" w:color="auto"/>
              <w:right w:val="single" w:sz="4" w:space="0" w:color="auto"/>
            </w:tcBorders>
            <w:vAlign w:val="center"/>
          </w:tcPr>
          <w:p w14:paraId="45CCF3ED" w14:textId="77777777" w:rsidR="000D1671" w:rsidRPr="00762C35" w:rsidRDefault="000D1671" w:rsidP="002B1E4E">
            <w:pPr>
              <w:pStyle w:val="TableNormal2"/>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14:paraId="62B692CD" w14:textId="77777777" w:rsidR="000D1671" w:rsidRPr="000B00D5" w:rsidRDefault="003D4108" w:rsidP="002B1E4E">
            <w:pPr>
              <w:pStyle w:val="TableNormal2"/>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112ABC29" w14:textId="77777777" w:rsidR="000D1671" w:rsidRPr="00762C35" w:rsidRDefault="000D1671" w:rsidP="002B1E4E">
            <w:pPr>
              <w:pStyle w:val="TableNormal2"/>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14:paraId="2F8123C6" w14:textId="77777777" w:rsidR="000D1671" w:rsidRPr="000B00D5" w:rsidRDefault="003D4108" w:rsidP="002B1E4E">
            <w:pPr>
              <w:pStyle w:val="TableNormal2"/>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7DB4A428"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05C1EF58" w14:textId="77777777" w:rsidR="000D1671" w:rsidRPr="00762C35" w:rsidRDefault="000D1671" w:rsidP="002B1E4E">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14:paraId="7C07A7D5"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4CBE7E4E" w14:textId="77777777" w:rsidR="000D1671" w:rsidRPr="00762C35" w:rsidRDefault="000D1671" w:rsidP="002B1E4E">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14:paraId="43004DC7"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1C14B7FA"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160A7CB5" w14:textId="77777777" w:rsidR="000D1671" w:rsidRPr="00762C35" w:rsidRDefault="000D1671" w:rsidP="002B1E4E">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14:paraId="2B5EEE11" w14:textId="77777777" w:rsidR="00216202"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73DFD27F" w14:textId="77777777" w:rsidR="000D1671" w:rsidRPr="00762C35" w:rsidRDefault="000D1671" w:rsidP="002B1E4E">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14:paraId="6C9B478C"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2872C6C7"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61E2BDDF" w14:textId="77777777" w:rsidR="000D1671" w:rsidRPr="00762C35" w:rsidRDefault="000D1671" w:rsidP="002B1E4E">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14:paraId="529AFBDD"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1EBD1DB0" w14:textId="77777777" w:rsidR="000D1671" w:rsidRPr="00762C35" w:rsidRDefault="000D1671" w:rsidP="002B1E4E">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14:paraId="58289897"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7CD026B7" w14:textId="77777777" w:rsidTr="003D4108">
        <w:trPr>
          <w:trHeight w:val="333"/>
        </w:trPr>
        <w:tc>
          <w:tcPr>
            <w:tcW w:w="1260" w:type="dxa"/>
            <w:tcBorders>
              <w:top w:val="single" w:sz="4" w:space="0" w:color="auto"/>
              <w:bottom w:val="double" w:sz="6" w:space="0" w:color="auto"/>
              <w:right w:val="single" w:sz="4" w:space="0" w:color="auto"/>
            </w:tcBorders>
            <w:vAlign w:val="center"/>
          </w:tcPr>
          <w:p w14:paraId="564085AD" w14:textId="77777777" w:rsidR="000D1671" w:rsidRPr="00762C35" w:rsidRDefault="000D1671" w:rsidP="002B1E4E">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14:paraId="04551F55"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double" w:sz="6" w:space="0" w:color="auto"/>
              <w:right w:val="single" w:sz="4" w:space="0" w:color="auto"/>
            </w:tcBorders>
            <w:vAlign w:val="center"/>
          </w:tcPr>
          <w:p w14:paraId="509FBF6B" w14:textId="77777777" w:rsidR="000D1671" w:rsidRPr="00762C35" w:rsidRDefault="000D1671" w:rsidP="002B1E4E">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14:paraId="1B7F46E9"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6A4506" w14:textId="5406A137" w:rsidR="009B5F04" w:rsidRDefault="009B5F04" w:rsidP="00017DEF">
      <w:pPr>
        <w:pStyle w:val="Heading2"/>
        <w:rPr>
          <w:rStyle w:val="InstructionsChar"/>
        </w:rPr>
      </w:pPr>
      <w:bookmarkStart w:id="26" w:name="_Toc456780412"/>
      <w:bookmarkStart w:id="27" w:name="_Toc410209859"/>
      <w:bookmarkStart w:id="28" w:name="_Toc14163011"/>
      <w:r>
        <w:t>KEY STAFF</w:t>
      </w:r>
      <w:bookmarkEnd w:id="26"/>
      <w:bookmarkEnd w:id="28"/>
      <w:r>
        <w:t xml:space="preserve"> </w:t>
      </w:r>
    </w:p>
    <w:p w14:paraId="7FE6CB78" w14:textId="77777777" w:rsidR="009B5F04" w:rsidRDefault="009B5F04" w:rsidP="008F79CC">
      <w:pPr>
        <w:pStyle w:val="Heading3"/>
      </w:pPr>
      <w:r>
        <w:t xml:space="preserve">Except in the case of a legally required leave of absence, sickness, death, termination of employment or unpaid leave of absence, Key Staff must not be changed during the term of the Statement of Work (SOW) from the people who were described in the Response for the first SOW or those Key Staff initially assigned to subsequent SOWs, without the prior written approval of HCA until completion of their assigned tasks. </w:t>
      </w:r>
    </w:p>
    <w:p w14:paraId="5418C80F" w14:textId="77777777" w:rsidR="009B5F04" w:rsidRDefault="009B5F04" w:rsidP="008F79CC">
      <w:pPr>
        <w:pStyle w:val="Heading3"/>
      </w:pPr>
      <w:r>
        <w:t xml:space="preserve">During the term of the Statement of Work (SOW), HCA reserves the right to approve or disapprove Contractor’s Key Staff assigned to </w:t>
      </w:r>
      <w:r w:rsidR="005B4102">
        <w:t>this Contract</w:t>
      </w:r>
      <w:r>
        <w:t>, to approve or disapprove any proposed changes in Contractor’s Key Staff, or to require the removal or reassignment of any Contractor staff found unacceptable by HCA, subject to HCA’s compliance with applicable laws and regulations. Contractor must provide a resume to HCA of any replacement Key Staff and all staff proposed by Contractor as replacements for other staff must have comparable or greater skills for performing the activities as performed by the staff being replaced.</w:t>
      </w:r>
    </w:p>
    <w:p w14:paraId="55BFBEE4" w14:textId="77777777" w:rsidR="00FE535F" w:rsidRDefault="003344D2" w:rsidP="00017DEF">
      <w:pPr>
        <w:pStyle w:val="Heading2"/>
      </w:pPr>
      <w:bookmarkStart w:id="29" w:name="_Toc14163012"/>
      <w:r>
        <w:t>LEGAL</w:t>
      </w:r>
      <w:r w:rsidR="004C189B" w:rsidRPr="004C189B">
        <w:t xml:space="preserve"> </w:t>
      </w:r>
      <w:r w:rsidR="00FE535F" w:rsidRPr="004C189B">
        <w:t>NOTICES</w:t>
      </w:r>
      <w:bookmarkEnd w:id="27"/>
      <w:bookmarkEnd w:id="29"/>
    </w:p>
    <w:p w14:paraId="380B09B2" w14:textId="77777777" w:rsidR="004C189B" w:rsidRDefault="004C189B" w:rsidP="008F79CC">
      <w:pPr>
        <w:pStyle w:val="Hdg2Paragraph"/>
      </w:pPr>
      <w:r w:rsidRPr="00913864">
        <w:t>Any notice or demand or other communication required or permitted to be given under this Contract or ap</w:t>
      </w:r>
      <w:r w:rsidRPr="00913864">
        <w:rPr>
          <w:rStyle w:val="Hdg2ParagraphChar"/>
        </w:rPr>
        <w:t>plicable law is effective only if it is in writing and signed by the applicable party, properly</w:t>
      </w:r>
      <w:r w:rsidRPr="00913864">
        <w:t xml:space="preserve"> addressed, and delivered in person,</w:t>
      </w:r>
      <w:r w:rsidR="00FF655E">
        <w:t>via email,</w:t>
      </w:r>
      <w:r w:rsidRPr="00913864">
        <w:t xml:space="preserve"> or by a recognized courier service, or deposited with the United States Postal Service as first-class mail, postage prepaid certified mail, return receipt requested, to the parties at the addresses provided in this section.</w:t>
      </w:r>
    </w:p>
    <w:p w14:paraId="1A7FB57A" w14:textId="77777777" w:rsidR="00FE535F" w:rsidRDefault="00FE535F" w:rsidP="008F79CC">
      <w:pPr>
        <w:pStyle w:val="Heading3"/>
      </w:pPr>
      <w:r w:rsidRPr="007770A8">
        <w:t>In the c</w:t>
      </w:r>
      <w:r w:rsidR="004C189B" w:rsidRPr="007770A8">
        <w:t>ase of notice to the Contractor</w:t>
      </w:r>
      <w:r w:rsidRPr="007770A8">
        <w:t>:</w:t>
      </w:r>
    </w:p>
    <w:p w14:paraId="3061CB8F" w14:textId="77777777" w:rsidR="008B1397" w:rsidRPr="002B1E4E" w:rsidRDefault="003D4108" w:rsidP="002B1E4E">
      <w:pPr>
        <w:pStyle w:val="Hdg3Paragraph"/>
      </w:pPr>
      <w:r w:rsidRPr="002B1E4E">
        <w:fldChar w:fldCharType="begin">
          <w:ffData>
            <w:name w:val=""/>
            <w:enabled/>
            <w:calcOnExit w:val="0"/>
            <w:textInput>
              <w:default w:val="[Contractor Contact Information]"/>
            </w:textInput>
          </w:ffData>
        </w:fldChar>
      </w:r>
      <w:r w:rsidRPr="002B1E4E">
        <w:instrText xml:space="preserve"> FORMTEXT </w:instrText>
      </w:r>
      <w:r w:rsidRPr="002B1E4E">
        <w:fldChar w:fldCharType="separate"/>
      </w:r>
      <w:r w:rsidRPr="002B1E4E">
        <w:t>[Contractor Contact Information]</w:t>
      </w:r>
      <w:r w:rsidRPr="002B1E4E">
        <w:fldChar w:fldCharType="end"/>
      </w:r>
    </w:p>
    <w:p w14:paraId="32CAF64E" w14:textId="77777777" w:rsidR="00FE535F" w:rsidRDefault="00FE535F" w:rsidP="008F79CC">
      <w:pPr>
        <w:pStyle w:val="Heading3"/>
      </w:pPr>
      <w:r w:rsidRPr="007770A8">
        <w:t>In the case of notice to HCA</w:t>
      </w:r>
      <w:r w:rsidR="004C189B" w:rsidRPr="007770A8">
        <w:t>:</w:t>
      </w:r>
    </w:p>
    <w:p w14:paraId="2F57E182" w14:textId="77777777" w:rsidR="00FE535F" w:rsidRPr="000B00D5" w:rsidRDefault="00FE535F" w:rsidP="002B1E4E">
      <w:pPr>
        <w:pStyle w:val="Hdg3Paragraph"/>
      </w:pPr>
      <w:r w:rsidRPr="004C189B">
        <w:rPr>
          <w:b/>
        </w:rPr>
        <w:t>Attention:</w:t>
      </w:r>
      <w:r w:rsidRPr="000B00D5">
        <w:t xml:space="preserve">  Contract</w:t>
      </w:r>
      <w:r w:rsidR="00976796">
        <w:t>s</w:t>
      </w:r>
      <w:r w:rsidRPr="000B00D5">
        <w:t xml:space="preserve"> Administrator</w:t>
      </w:r>
    </w:p>
    <w:p w14:paraId="59730387" w14:textId="77777777" w:rsidR="00FE535F" w:rsidRPr="000B00D5" w:rsidRDefault="00FE535F" w:rsidP="002B1E4E">
      <w:pPr>
        <w:pStyle w:val="Hdg3Paragraph"/>
      </w:pPr>
      <w:r w:rsidRPr="000B00D5">
        <w:t>Health Care Authority</w:t>
      </w:r>
    </w:p>
    <w:p w14:paraId="2C5B40F0" w14:textId="77777777" w:rsidR="00FE535F" w:rsidRPr="000B00D5" w:rsidRDefault="00FE535F" w:rsidP="002B1E4E">
      <w:pPr>
        <w:pStyle w:val="Hdg3Paragraph"/>
      </w:pPr>
      <w:r w:rsidRPr="000B00D5">
        <w:lastRenderedPageBreak/>
        <w:t>Division of Legal Services</w:t>
      </w:r>
    </w:p>
    <w:p w14:paraId="43D70A6F" w14:textId="77777777" w:rsidR="00FE535F" w:rsidRPr="000B00D5" w:rsidRDefault="00FE535F" w:rsidP="002B1E4E">
      <w:pPr>
        <w:pStyle w:val="Hdg3Paragraph"/>
      </w:pPr>
      <w:r w:rsidRPr="000B00D5">
        <w:t>Post Office Box 42702</w:t>
      </w:r>
    </w:p>
    <w:p w14:paraId="2BB81699" w14:textId="77777777" w:rsidR="00FE535F" w:rsidRPr="000B00D5" w:rsidRDefault="00FE535F" w:rsidP="002B1E4E">
      <w:pPr>
        <w:pStyle w:val="Hdg3Paragraph"/>
      </w:pPr>
      <w:r w:rsidRPr="000B00D5">
        <w:t>Olympia, WA  98504-2702</w:t>
      </w:r>
    </w:p>
    <w:p w14:paraId="5047AFFE" w14:textId="77777777" w:rsidR="004C189B" w:rsidRDefault="004C189B" w:rsidP="008F79CC">
      <w:pPr>
        <w:pStyle w:val="Heading3"/>
      </w:pPr>
      <w:r>
        <w:t xml:space="preserve">Notices are effective upon receipt or four (4) Business Days after mailing, whichever is earlier. </w:t>
      </w:r>
    </w:p>
    <w:p w14:paraId="693776E4" w14:textId="77777777" w:rsidR="004C189B" w:rsidRDefault="004C189B" w:rsidP="008F79CC">
      <w:pPr>
        <w:pStyle w:val="Heading3"/>
      </w:pPr>
      <w:r>
        <w:t>The notice address and information provided above may be changed by written notice of the change given as provided above</w:t>
      </w:r>
      <w:r w:rsidR="0023186B">
        <w:t xml:space="preserve">. </w:t>
      </w:r>
      <w:r w:rsidRPr="004C189B">
        <w:t xml:space="preserve"> </w:t>
      </w:r>
    </w:p>
    <w:p w14:paraId="0FD8FDF2" w14:textId="77777777" w:rsidR="00E72671" w:rsidRDefault="00861E8A" w:rsidP="00017DEF">
      <w:pPr>
        <w:pStyle w:val="Heading2"/>
      </w:pPr>
      <w:bookmarkStart w:id="30" w:name="_Toc410209860"/>
      <w:bookmarkStart w:id="31" w:name="_Toc14163013"/>
      <w:r>
        <w:t xml:space="preserve">INCORPORATION OF DOCUMENTS AND </w:t>
      </w:r>
      <w:r w:rsidR="00E72671" w:rsidRPr="000B00D5">
        <w:t>ORDER OF PRECEDENCE</w:t>
      </w:r>
      <w:bookmarkEnd w:id="30"/>
      <w:bookmarkEnd w:id="31"/>
    </w:p>
    <w:p w14:paraId="1292DCB9" w14:textId="77777777" w:rsidR="00E72671" w:rsidRDefault="00E72671" w:rsidP="008F79CC">
      <w:pPr>
        <w:pStyle w:val="Hdg2Paragraph"/>
      </w:pPr>
      <w:r w:rsidRPr="000B00D5">
        <w:t xml:space="preserve">Each of the </w:t>
      </w:r>
      <w:r w:rsidR="00F3003C">
        <w:t>documents</w:t>
      </w:r>
      <w:r w:rsidRPr="000B00D5">
        <w:t xml:space="preserve"> listed below is by this reference incorporated into this </w:t>
      </w:r>
      <w:r w:rsidR="00F10BCE" w:rsidRPr="000B00D5">
        <w:t>Contract</w:t>
      </w:r>
      <w:r w:rsidRPr="000B00D5">
        <w:t>.  In the event of an inconsistency, the inconsistency</w:t>
      </w:r>
      <w:r w:rsidR="00F3003C">
        <w:t xml:space="preserve"> will be</w:t>
      </w:r>
      <w:r w:rsidRPr="000B00D5">
        <w:t xml:space="preserve"> resolved in the following order</w:t>
      </w:r>
      <w:r w:rsidR="00F3003C">
        <w:t xml:space="preserve"> of</w:t>
      </w:r>
      <w:r w:rsidR="00F3003C" w:rsidRPr="00F3003C">
        <w:t xml:space="preserve"> </w:t>
      </w:r>
      <w:r w:rsidR="00F3003C" w:rsidRPr="000B00D5">
        <w:t>precedence</w:t>
      </w:r>
      <w:r w:rsidR="00F3003C">
        <w:t>:</w:t>
      </w:r>
    </w:p>
    <w:p w14:paraId="272A5457" w14:textId="77777777" w:rsidR="00E72671" w:rsidRDefault="00E72671" w:rsidP="008F79CC">
      <w:pPr>
        <w:pStyle w:val="Heading3"/>
      </w:pPr>
      <w:r w:rsidRPr="00D23C33">
        <w:t>Applicable Federal and State of Washington statutes and regulations</w:t>
      </w:r>
      <w:r w:rsidR="00577E72" w:rsidRPr="00D23C33">
        <w:t>;</w:t>
      </w:r>
    </w:p>
    <w:p w14:paraId="1DF24AC0" w14:textId="565D8B13" w:rsidR="009F701E" w:rsidRDefault="009F701E" w:rsidP="008F79CC">
      <w:pPr>
        <w:pStyle w:val="Heading3"/>
        <w:rPr>
          <w:rStyle w:val="InstructionsChar"/>
        </w:rPr>
      </w:pPr>
      <w:r w:rsidRPr="00430C50">
        <w:t>Business Associate Agreement, HCA Contract N</w:t>
      </w:r>
      <w:r w:rsidR="003D4108">
        <w:t xml:space="preserve">umber </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rsidR="003D4108">
        <w:t>;</w:t>
      </w:r>
      <w:r w:rsidR="00D46FD9" w:rsidRPr="00430C50">
        <w:t xml:space="preserve"> </w:t>
      </w:r>
      <w:r w:rsidR="00D46FD9" w:rsidRPr="00430C50">
        <w:rPr>
          <w:rStyle w:val="InstructionsChar"/>
        </w:rPr>
        <w:t>(if applicable)</w:t>
      </w:r>
    </w:p>
    <w:p w14:paraId="732A639D" w14:textId="0674DA3D" w:rsidR="003D4108" w:rsidRDefault="003D4108" w:rsidP="008F79CC">
      <w:pPr>
        <w:pStyle w:val="Heading3"/>
        <w:rPr>
          <w:rStyle w:val="InstructionsChar"/>
        </w:rPr>
      </w:pPr>
      <w:r>
        <w:t xml:space="preserve">Data Share Agreement, HCA Contract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430C50">
        <w:rPr>
          <w:rStyle w:val="InstructionsChar"/>
        </w:rPr>
        <w:t>(if applicable)</w:t>
      </w:r>
    </w:p>
    <w:p w14:paraId="3C3C8342" w14:textId="2EC41746" w:rsidR="00557358" w:rsidRDefault="00557358" w:rsidP="008F79CC">
      <w:pPr>
        <w:pStyle w:val="Heading3"/>
      </w:pPr>
      <w:r>
        <w:t>Recitals</w:t>
      </w:r>
      <w:r w:rsidR="009F7EB0">
        <w:t>;</w:t>
      </w:r>
      <w:r>
        <w:t xml:space="preserve"> </w:t>
      </w:r>
    </w:p>
    <w:p w14:paraId="78845350" w14:textId="77777777" w:rsidR="006535DC" w:rsidRDefault="00ED2982" w:rsidP="008F79CC">
      <w:pPr>
        <w:pStyle w:val="Heading3"/>
      </w:pPr>
      <w:r w:rsidRPr="00D23C33">
        <w:t xml:space="preserve">Special </w:t>
      </w:r>
      <w:r w:rsidR="006535DC" w:rsidRPr="00D23C33">
        <w:t>Terms and Conditions</w:t>
      </w:r>
      <w:r w:rsidR="00577E72" w:rsidRPr="00D23C33">
        <w:t>;</w:t>
      </w:r>
    </w:p>
    <w:p w14:paraId="077D2A30" w14:textId="77777777" w:rsidR="00E72671" w:rsidRDefault="00ED2982" w:rsidP="008F79CC">
      <w:pPr>
        <w:pStyle w:val="Heading3"/>
      </w:pPr>
      <w:r w:rsidRPr="00D23C33">
        <w:t xml:space="preserve">General </w:t>
      </w:r>
      <w:r w:rsidR="00E72671" w:rsidRPr="00D23C33">
        <w:t>Terms and Conditions</w:t>
      </w:r>
      <w:r w:rsidR="00577E72" w:rsidRPr="00D23C33">
        <w:t>;</w:t>
      </w:r>
    </w:p>
    <w:p w14:paraId="67C82C4E" w14:textId="76406615" w:rsidR="009F701E" w:rsidRDefault="00F07543" w:rsidP="008F79CC">
      <w:pPr>
        <w:pStyle w:val="Heading3"/>
        <w:rPr>
          <w:rStyle w:val="InstructionsChar"/>
        </w:rPr>
      </w:pPr>
      <w:r>
        <w:t xml:space="preserve">Attachment 1:  </w:t>
      </w:r>
      <w:r w:rsidR="000D54B3" w:rsidRPr="00F07543">
        <w:t>Confidential Information</w:t>
      </w:r>
      <w:r w:rsidR="009F701E" w:rsidRPr="00F07543">
        <w:t xml:space="preserve"> Security Requirements</w:t>
      </w:r>
      <w:r w:rsidR="005C7F72">
        <w:t>;</w:t>
      </w:r>
      <w:r w:rsidR="008F4783">
        <w:t xml:space="preserve"> </w:t>
      </w:r>
      <w:r w:rsidR="00721A3A">
        <w:rPr>
          <w:rStyle w:val="InstructionsChar"/>
        </w:rPr>
        <w:t>(if applicable</w:t>
      </w:r>
      <w:r w:rsidR="008F4783" w:rsidRPr="008F4783">
        <w:rPr>
          <w:rStyle w:val="InstructionsChar"/>
        </w:rPr>
        <w:t>)</w:t>
      </w:r>
    </w:p>
    <w:p w14:paraId="33D15CC5" w14:textId="77777777" w:rsidR="00E72671" w:rsidRDefault="00F07543" w:rsidP="008F79CC">
      <w:pPr>
        <w:pStyle w:val="Heading3"/>
      </w:pPr>
      <w:r>
        <w:t>Schedule A</w:t>
      </w:r>
      <w:r w:rsidR="008D2FD2">
        <w:t>(s)</w:t>
      </w:r>
      <w:r>
        <w:t xml:space="preserve">:  </w:t>
      </w:r>
      <w:r w:rsidR="00E72671" w:rsidRPr="00F07543">
        <w:t>Statement</w:t>
      </w:r>
      <w:r w:rsidR="008D2FD2">
        <w:t>(s)</w:t>
      </w:r>
      <w:r w:rsidR="00E72671" w:rsidRPr="00F07543">
        <w:t xml:space="preserve"> of Work</w:t>
      </w:r>
      <w:r w:rsidR="00577E72" w:rsidRPr="00D23C33">
        <w:t>;</w:t>
      </w:r>
    </w:p>
    <w:p w14:paraId="01E0CC4F" w14:textId="525D37F7" w:rsidR="00E72671" w:rsidRDefault="00F07543" w:rsidP="008F79CC">
      <w:pPr>
        <w:pStyle w:val="Heading3"/>
      </w:pPr>
      <w:r>
        <w:t xml:space="preserve">Exhibit A:  </w:t>
      </w:r>
      <w:r w:rsidR="00417611" w:rsidRPr="00F07543">
        <w:rPr>
          <w:i/>
        </w:rPr>
        <w:t>HCA RF</w:t>
      </w:r>
      <w:r w:rsidR="009F7EB0">
        <w:rPr>
          <w:i/>
        </w:rPr>
        <w:t>P</w:t>
      </w:r>
      <w:r w:rsidR="003D4108">
        <w:rPr>
          <w:i/>
        </w:rPr>
        <w:t xml:space="preserve"> #</w:t>
      </w:r>
      <w:r w:rsidR="009F7EB0">
        <w:t>3</w:t>
      </w:r>
      <w:r w:rsidR="007A46BF">
        <w:t>872</w:t>
      </w:r>
      <w:r w:rsidR="00417611" w:rsidRPr="00F07543">
        <w:rPr>
          <w:i/>
        </w:rPr>
        <w:t xml:space="preserve"> for </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rsidR="00417611" w:rsidRPr="00F07543">
        <w:rPr>
          <w:i/>
        </w:rPr>
        <w:t xml:space="preserve"> Services</w:t>
      </w:r>
      <w:r w:rsidR="007F41F7" w:rsidRPr="00D23C33">
        <w:t xml:space="preserve">, </w:t>
      </w:r>
      <w:r w:rsidR="00417611" w:rsidRPr="00D23C33">
        <w:t xml:space="preserve">dated </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rsidR="00577E72" w:rsidRPr="00D23C33">
        <w:t>;</w:t>
      </w:r>
    </w:p>
    <w:p w14:paraId="280AA4E7" w14:textId="77777777" w:rsidR="00E72671" w:rsidRDefault="00F07543" w:rsidP="008F79CC">
      <w:pPr>
        <w:pStyle w:val="Heading3"/>
      </w:pPr>
      <w:r>
        <w:t xml:space="preserve">Exhibit B:  </w:t>
      </w:r>
      <w:r w:rsidR="00E72671" w:rsidRPr="00F07543">
        <w:rPr>
          <w:i/>
        </w:rPr>
        <w:t>Contractor’s Response</w:t>
      </w:r>
      <w:r w:rsidR="00417611" w:rsidRPr="00D23C33">
        <w:t xml:space="preserve"> dated </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rsidR="007F41F7" w:rsidRPr="00D23C33">
        <w:t>;</w:t>
      </w:r>
      <w:r w:rsidR="005C7F72">
        <w:t xml:space="preserve"> and</w:t>
      </w:r>
    </w:p>
    <w:p w14:paraId="3B650039" w14:textId="77777777" w:rsidR="00BA3A98" w:rsidRDefault="00E72671" w:rsidP="008F79CC">
      <w:pPr>
        <w:pStyle w:val="Heading3"/>
      </w:pPr>
      <w:r w:rsidRPr="00D23C33">
        <w:t>Any other provision, term or material incorporated herein by reference or otherwise incorporated</w:t>
      </w:r>
      <w:r w:rsidR="00577E72" w:rsidRPr="00D23C33">
        <w:t>.</w:t>
      </w:r>
    </w:p>
    <w:p w14:paraId="2CC64E12" w14:textId="77777777" w:rsidR="001644FA" w:rsidRDefault="001644FA" w:rsidP="00017DEF">
      <w:pPr>
        <w:pStyle w:val="Heading2"/>
      </w:pPr>
      <w:bookmarkStart w:id="32" w:name="_Toc410209884"/>
      <w:bookmarkStart w:id="33" w:name="_Toc14163014"/>
      <w:r w:rsidRPr="000B00D5">
        <w:t>INSURANCE</w:t>
      </w:r>
      <w:bookmarkEnd w:id="32"/>
      <w:bookmarkEnd w:id="33"/>
    </w:p>
    <w:p w14:paraId="4EADC754" w14:textId="77777777" w:rsidR="001644FA" w:rsidRDefault="001644FA" w:rsidP="008F79CC">
      <w:pPr>
        <w:pStyle w:val="Hdg2Paragraph"/>
      </w:pPr>
      <w:r w:rsidRPr="000B00D5">
        <w:t xml:space="preserve">Contractor </w:t>
      </w:r>
      <w:r>
        <w:t>must</w:t>
      </w:r>
      <w:r w:rsidRPr="000B00D5">
        <w:t xml:space="preserve"> provide insurance coverage as set out in this section.  The intent of the required insurance is to protect the State should there be any claims, suits, actions, costs, damages or expenses arising from any negligent or intentional act or omission of Contractor or </w:t>
      </w:r>
      <w:r>
        <w:t>Subcontractor</w:t>
      </w:r>
      <w:r w:rsidRPr="000B00D5">
        <w:t>, or agents of either, while performing under the terms of this Contract.</w:t>
      </w:r>
      <w:r>
        <w:t xml:space="preserve"> </w:t>
      </w:r>
      <w:r w:rsidRPr="000B00D5">
        <w:t xml:space="preserve">Contractor </w:t>
      </w:r>
      <w:r>
        <w:t>must</w:t>
      </w:r>
      <w:r w:rsidRPr="000B00D5">
        <w:t xml:space="preserve"> provide insurance coverage that </w:t>
      </w:r>
      <w:r>
        <w:t>is</w:t>
      </w:r>
      <w:r w:rsidRPr="000B00D5">
        <w:t xml:space="preserve"> maintained in full force and effect during the term of this Contract, as follows:</w:t>
      </w:r>
    </w:p>
    <w:p w14:paraId="7BC4C398" w14:textId="77777777" w:rsidR="001644FA" w:rsidRDefault="001644FA" w:rsidP="008F79CC">
      <w:pPr>
        <w:pStyle w:val="Heading3"/>
      </w:pPr>
      <w:r w:rsidRPr="000B00D5">
        <w:lastRenderedPageBreak/>
        <w:t xml:space="preserve">Commercial General Liability Insurance Policy - Provide a Commercial General Liability Insurance Policy, including contractual liability, in adequate quantity to protect against legal liability arising out of contract activity but no less than </w:t>
      </w:r>
      <w:r>
        <w:t>$1 </w:t>
      </w:r>
      <w:r w:rsidRPr="00CF4E6D">
        <w:t>million per occurrence/$2 million general aggregate</w:t>
      </w:r>
      <w:r w:rsidRPr="000B00D5">
        <w:t xml:space="preserve">.  Additionally, Contractor is responsible for ensuring that any </w:t>
      </w:r>
      <w:r>
        <w:t>Subcontractor</w:t>
      </w:r>
      <w:r w:rsidRPr="000B00D5">
        <w:t>s provide adequate insurance coverage for the activities arising out of subcontracts.</w:t>
      </w:r>
    </w:p>
    <w:p w14:paraId="46909581" w14:textId="77777777" w:rsidR="001644FA" w:rsidRDefault="001644FA" w:rsidP="008F79CC">
      <w:pPr>
        <w:pStyle w:val="Heading3"/>
      </w:pPr>
      <w:r w:rsidRPr="000B00D5">
        <w:t xml:space="preserve">Business Automobile Liability.  In the event that services delivered pursuant to this Contract involve the use of vehicles, either owned, hired, or non-owned by the Contractor, automobile liability insurance </w:t>
      </w:r>
      <w:r>
        <w:t>is</w:t>
      </w:r>
      <w:r w:rsidRPr="000B00D5">
        <w:t xml:space="preserve"> required covering the risks of bodily injury (including death) and property damage, including coverage for contractual liability.  The minimum limit for automobile liability is</w:t>
      </w:r>
      <w:r>
        <w:t xml:space="preserve"> </w:t>
      </w:r>
      <w:r w:rsidRPr="000B00D5">
        <w:t>$1,000,000 per occurrence, using a Combined Single Limit for bodily injury and property damage.</w:t>
      </w:r>
    </w:p>
    <w:p w14:paraId="33C4564C" w14:textId="77777777" w:rsidR="001644FA" w:rsidRDefault="001644FA" w:rsidP="008F79CC">
      <w:pPr>
        <w:pStyle w:val="Heading3"/>
      </w:pPr>
      <w:r w:rsidRPr="00CF4E6D">
        <w:t xml:space="preserve">Professional </w:t>
      </w:r>
      <w:r>
        <w:t xml:space="preserve">Liability Errors and Omissions – Provide a policy </w:t>
      </w:r>
      <w:r w:rsidRPr="00CF4E6D">
        <w:t>with coverage of not less than $1 million per claim/$</w:t>
      </w:r>
      <w:r>
        <w:t>2 million general aggregate.</w:t>
      </w:r>
    </w:p>
    <w:p w14:paraId="0E2F72AF" w14:textId="77777777" w:rsidR="001644FA" w:rsidRDefault="001644FA" w:rsidP="008F79CC">
      <w:pPr>
        <w:pStyle w:val="Heading3"/>
      </w:pPr>
      <w:r w:rsidRPr="000B00D5">
        <w:t xml:space="preserve">The insurance required </w:t>
      </w:r>
      <w:r>
        <w:t>must</w:t>
      </w:r>
      <w:r w:rsidRPr="000B00D5">
        <w:t xml:space="preserve"> be issued by an insurance company/ies authorized to do business within the state of Washington, and </w:t>
      </w:r>
      <w:r>
        <w:t>must</w:t>
      </w:r>
      <w:r w:rsidRPr="000B00D5">
        <w:t xml:space="preserve"> name HCA and </w:t>
      </w:r>
      <w:r>
        <w:t>t</w:t>
      </w:r>
      <w:r w:rsidRPr="000B00D5">
        <w:t xml:space="preserve">he </w:t>
      </w:r>
      <w:r>
        <w:t>s</w:t>
      </w:r>
      <w:r w:rsidRPr="000B00D5">
        <w:t xml:space="preserve">tate of Washington, its agents and employees as additional insured’s </w:t>
      </w:r>
      <w:r>
        <w:t>under</w:t>
      </w:r>
      <w:r w:rsidR="00511E91">
        <w:t xml:space="preserve"> any Commercial General and</w:t>
      </w:r>
      <w:r w:rsidR="00434EDC">
        <w:t>/or</w:t>
      </w:r>
      <w:r w:rsidR="00511E91">
        <w:t xml:space="preserve"> Business Automobile Liability</w:t>
      </w:r>
      <w:r>
        <w:t xml:space="preserve"> policy/ies.</w:t>
      </w:r>
      <w:r w:rsidRPr="000B00D5">
        <w:t xml:space="preserve"> All policies </w:t>
      </w:r>
      <w:r>
        <w:t>must</w:t>
      </w:r>
      <w:r w:rsidRPr="000B00D5">
        <w:t xml:space="preserve"> be primary to any other valid and collectable ins</w:t>
      </w:r>
      <w:r>
        <w:t>urance.</w:t>
      </w:r>
      <w:r w:rsidRPr="000B00D5">
        <w:t xml:space="preserve"> </w:t>
      </w:r>
      <w:r w:rsidRPr="00D06200">
        <w:t xml:space="preserve">In the event of cancellation, non-renewal, revocation or other termination of any insurance coverage required by this Contract, </w:t>
      </w:r>
      <w:r>
        <w:t>Contractor</w:t>
      </w:r>
      <w:r w:rsidRPr="00D06200">
        <w:t xml:space="preserve"> </w:t>
      </w:r>
      <w:r>
        <w:t>must</w:t>
      </w:r>
      <w:r w:rsidRPr="00D06200">
        <w:t xml:space="preserve"> provide written notice of such to </w:t>
      </w:r>
      <w:r>
        <w:t>HCA</w:t>
      </w:r>
      <w:r w:rsidRPr="00D06200">
        <w:t xml:space="preserve"> within one (1) Business Day of </w:t>
      </w:r>
      <w:r>
        <w:t>Contractor’s</w:t>
      </w:r>
      <w:r w:rsidRPr="00D06200">
        <w:t xml:space="preserve"> receipt of such notice. Failure to buy and maintain the required insurance may, at </w:t>
      </w:r>
      <w:r>
        <w:t>HCA’s</w:t>
      </w:r>
      <w:r w:rsidRPr="00D06200">
        <w:t xml:space="preserve"> sole option, result in this Contract’s termination.</w:t>
      </w:r>
    </w:p>
    <w:p w14:paraId="4D4F6B94" w14:textId="77777777" w:rsidR="001644FA" w:rsidRDefault="001644FA" w:rsidP="008F79CC">
      <w:pPr>
        <w:pStyle w:val="Hdg2Paragraph"/>
      </w:pPr>
      <w:r w:rsidRPr="000B00D5">
        <w:t xml:space="preserve">Upon request, Contractor </w:t>
      </w:r>
      <w:r>
        <w:t>must</w:t>
      </w:r>
      <w:r w:rsidRPr="000B00D5">
        <w:t xml:space="preserve"> submit to HCA a certificate of insurance that outlines the coverage and limits defined in the Insurance secti</w:t>
      </w:r>
      <w:r>
        <w:t>on.</w:t>
      </w:r>
      <w:r w:rsidRPr="000B00D5">
        <w:t xml:space="preserve"> If a certificate of insurance is requested, Contractor </w:t>
      </w:r>
      <w:r>
        <w:t>must</w:t>
      </w:r>
      <w:r w:rsidRPr="000B00D5">
        <w:t xml:space="preserve"> submit renewal certificates as appropriate during the term of the contract.</w:t>
      </w:r>
    </w:p>
    <w:p w14:paraId="7ADEFBF5" w14:textId="77777777" w:rsidR="001D34F4" w:rsidRDefault="001D34F4" w:rsidP="001D34F4">
      <w:pPr>
        <w:pStyle w:val="Instructions"/>
      </w:pPr>
    </w:p>
    <w:p w14:paraId="3820EE7D" w14:textId="77777777" w:rsidR="00C82B5B" w:rsidRDefault="00C82B5B" w:rsidP="00E16FDA">
      <w:pPr>
        <w:pStyle w:val="Heading3"/>
      </w:pPr>
      <w:r>
        <w:t>The Receiving Party certifies that it is self-insured, is a member of a risk pool, or maintains the types and amounts of insurance identified above and will provde certificates of insurance to that effect to HCA upon request.</w:t>
      </w:r>
    </w:p>
    <w:p w14:paraId="6269FE49" w14:textId="77777777" w:rsidR="00C82B5B" w:rsidRPr="00C82B5B" w:rsidRDefault="00C82B5B" w:rsidP="00C82B5B">
      <w:pPr>
        <w:pStyle w:val="Hdg2Paragraph"/>
        <w:ind w:left="1170"/>
      </w:pPr>
      <w:r>
        <w:t>Upon request, Contractor must submit to HCA a certificate of insurance that outlines the coverage and limits defined in the Insurance section. If a certificate of insurance is requested, Contractor must submit renewal certificates as appropriate during the term of the contract.</w:t>
      </w:r>
    </w:p>
    <w:p w14:paraId="0490130B" w14:textId="77777777" w:rsidR="00E16FDA" w:rsidRDefault="00B92DC6" w:rsidP="00E16FDA">
      <w:pPr>
        <w:pStyle w:val="Heading3"/>
      </w:pPr>
      <w:r>
        <w:t>Privacy Breach Response Coverage. Contractor must maintain insurance to cover costs incurred in connection with a Breach, or potential Breach, including</w:t>
      </w:r>
      <w:r w:rsidR="00E16FDA">
        <w:t>:</w:t>
      </w:r>
    </w:p>
    <w:p w14:paraId="263740C6" w14:textId="77777777" w:rsidR="00C85E4F" w:rsidRDefault="00E16FDA" w:rsidP="00C85E4F">
      <w:pPr>
        <w:pStyle w:val="Heading4"/>
      </w:pPr>
      <w:r>
        <w:lastRenderedPageBreak/>
        <w:t xml:space="preserve">Computer forensics assistance to assess </w:t>
      </w:r>
      <w:r w:rsidR="00660A63">
        <w:t>the impact of the Breach or                             potential Breach, determine root cause, and help determine whether</w:t>
      </w:r>
      <w:r w:rsidR="00C85E4F">
        <w:t xml:space="preserve"> and the extent to which notification must be provided to comply with Breach notification laws.</w:t>
      </w:r>
    </w:p>
    <w:p w14:paraId="30BCB31D" w14:textId="77777777" w:rsidR="00C85E4F" w:rsidRDefault="00C85E4F" w:rsidP="00C85E4F">
      <w:pPr>
        <w:pStyle w:val="Heading4"/>
      </w:pPr>
      <w:r>
        <w:t xml:space="preserve">Notification and call center services for individuals affected by a Breach. </w:t>
      </w:r>
    </w:p>
    <w:p w14:paraId="52302871" w14:textId="77777777" w:rsidR="00C85E4F" w:rsidRDefault="00C85E4F" w:rsidP="00C85E4F">
      <w:pPr>
        <w:pStyle w:val="Heading4"/>
      </w:pPr>
      <w:r>
        <w:t xml:space="preserve">Breach resolution and mitigation services for individuals affected by a Breach, including fraud prevention, credit monitoring </w:t>
      </w:r>
      <w:r w:rsidR="004F2F24">
        <w:t>and identity theft assistance</w:t>
      </w:r>
      <w:r>
        <w:t>.</w:t>
      </w:r>
    </w:p>
    <w:p w14:paraId="1C8C46C7" w14:textId="77777777" w:rsidR="00C85E4F" w:rsidRDefault="004F2F24" w:rsidP="00C85E4F">
      <w:pPr>
        <w:pStyle w:val="Heading4"/>
      </w:pPr>
      <w:r>
        <w:t xml:space="preserve">Regulatory defense, fines and penalties from any claim in the form of a regulatory proceeding resulting from a violation of any applicable privacy or security law(s) or regulation(s). </w:t>
      </w:r>
    </w:p>
    <w:p w14:paraId="4C83FDF5" w14:textId="77777777" w:rsidR="00C85E4F" w:rsidRPr="00C85E4F" w:rsidRDefault="004F2F24" w:rsidP="004F2F24">
      <w:pPr>
        <w:ind w:left="432"/>
      </w:pPr>
      <w:r>
        <w:t>The policy must be maintained for the term of this Agreement and three (3) years following its termination.</w:t>
      </w:r>
    </w:p>
    <w:p w14:paraId="7EB28CA5" w14:textId="77777777" w:rsidR="00577E72" w:rsidRDefault="006535DC" w:rsidP="008F79CC">
      <w:pPr>
        <w:pStyle w:val="Heading1"/>
      </w:pPr>
      <w:bookmarkStart w:id="34" w:name="_Toc410209861"/>
      <w:bookmarkStart w:id="35" w:name="_Toc14163015"/>
      <w:r w:rsidRPr="00A20F8F">
        <w:t>GENERAL</w:t>
      </w:r>
      <w:r w:rsidRPr="000B00D5">
        <w:t xml:space="preserve"> TERMS</w:t>
      </w:r>
      <w:r w:rsidR="00577E72" w:rsidRPr="000B00D5">
        <w:t xml:space="preserve"> AND CONDITIONS</w:t>
      </w:r>
      <w:bookmarkEnd w:id="34"/>
      <w:bookmarkEnd w:id="35"/>
      <w:r w:rsidRPr="000B00D5">
        <w:t xml:space="preserve"> </w:t>
      </w:r>
    </w:p>
    <w:p w14:paraId="22CAA4AF" w14:textId="77777777" w:rsidR="00E72D0F" w:rsidRDefault="00E72D0F" w:rsidP="00017DEF">
      <w:pPr>
        <w:pStyle w:val="Heading2"/>
      </w:pPr>
      <w:bookmarkStart w:id="36" w:name="_Toc410209863"/>
      <w:bookmarkStart w:id="37" w:name="_Toc14163016"/>
      <w:r w:rsidRPr="00A93B92">
        <w:t>ACCESS TO DATA</w:t>
      </w:r>
      <w:bookmarkEnd w:id="36"/>
      <w:bookmarkEnd w:id="37"/>
    </w:p>
    <w:p w14:paraId="531C8219" w14:textId="77777777" w:rsidR="00E72D0F" w:rsidRDefault="00E72D0F" w:rsidP="008F79CC">
      <w:pPr>
        <w:pStyle w:val="Hdg2Paragraph"/>
      </w:pPr>
      <w:r w:rsidRPr="00113B78">
        <w:t xml:space="preserve">In compliance with </w:t>
      </w:r>
      <w:r w:rsidR="008C08BF" w:rsidRPr="00113B78">
        <w:t>RCW</w:t>
      </w:r>
      <w:r w:rsidRPr="00113B78">
        <w:t xml:space="preserve"> 39.</w:t>
      </w:r>
      <w:r w:rsidR="008C08BF" w:rsidRPr="00113B78">
        <w:t>26.180 (2)</w:t>
      </w:r>
      <w:r w:rsidR="00BB1030" w:rsidRPr="00113B78">
        <w:t xml:space="preserve"> and federal rules</w:t>
      </w:r>
      <w:r w:rsidRPr="00113B78">
        <w:t xml:space="preserve">, the Contractor </w:t>
      </w:r>
      <w:r w:rsidR="00FF096A" w:rsidRPr="00113B78">
        <w:t>must</w:t>
      </w:r>
      <w:r w:rsidRPr="00113B78">
        <w:t xml:space="preserve"> provide access to </w:t>
      </w:r>
      <w:r w:rsidR="008C08BF" w:rsidRPr="00113B78">
        <w:t xml:space="preserve">any </w:t>
      </w:r>
      <w:r w:rsidRPr="00113B78">
        <w:t xml:space="preserve">data generated under this </w:t>
      </w:r>
      <w:r w:rsidR="00F10BCE" w:rsidRPr="00113B78">
        <w:t>Contract</w:t>
      </w:r>
      <w:r w:rsidRPr="00113B78">
        <w:t xml:space="preserve"> to </w:t>
      </w:r>
      <w:r w:rsidR="00FC2D70" w:rsidRPr="00113B78">
        <w:t>HCA</w:t>
      </w:r>
      <w:r w:rsidRPr="00113B78">
        <w:t>, the Joint Legislative Audit and Review Committee, the State Auditor</w:t>
      </w:r>
      <w:r w:rsidR="001136D4" w:rsidRPr="00113B78">
        <w:t xml:space="preserve">, and </w:t>
      </w:r>
      <w:r w:rsidR="00067B61" w:rsidRPr="00113B78">
        <w:t xml:space="preserve">any </w:t>
      </w:r>
      <w:r w:rsidR="001136D4" w:rsidRPr="00113B78">
        <w:t xml:space="preserve">other state </w:t>
      </w:r>
      <w:r w:rsidR="00067B61" w:rsidRPr="00113B78">
        <w:t>or</w:t>
      </w:r>
      <w:r w:rsidR="001136D4" w:rsidRPr="00113B78">
        <w:t xml:space="preserve"> federal officials so authorized by law, rule, regulation, or agreement </w:t>
      </w:r>
      <w:r w:rsidR="00057B94" w:rsidRPr="00113B78">
        <w:t xml:space="preserve">at no additional cost. </w:t>
      </w:r>
      <w:r w:rsidRPr="00113B78">
        <w:t>This includes access to all information that supports the findings, conclusions, and recommendations of the Contractor’s reports, including computer models and methodology for those models.</w:t>
      </w:r>
    </w:p>
    <w:p w14:paraId="07B7DF96" w14:textId="77777777" w:rsidR="00E72D0F" w:rsidRDefault="00E72D0F" w:rsidP="00017DEF">
      <w:pPr>
        <w:pStyle w:val="Heading2"/>
      </w:pPr>
      <w:bookmarkStart w:id="38" w:name="_Toc410209864"/>
      <w:bookmarkStart w:id="39" w:name="_Toc14163017"/>
      <w:r w:rsidRPr="000B00D5">
        <w:t>ADVANCE PAYMENT PROHIBITED</w:t>
      </w:r>
      <w:bookmarkEnd w:id="38"/>
      <w:bookmarkEnd w:id="39"/>
    </w:p>
    <w:p w14:paraId="3409438D" w14:textId="77777777" w:rsidR="00E72D0F" w:rsidRDefault="00E72D0F" w:rsidP="008F79CC">
      <w:pPr>
        <w:pStyle w:val="Hdg2Paragraph"/>
      </w:pPr>
      <w:r w:rsidRPr="000B00D5">
        <w:t xml:space="preserve">No advance payment </w:t>
      </w:r>
      <w:r w:rsidR="006B5C04">
        <w:t>will</w:t>
      </w:r>
      <w:r w:rsidR="006B5C04" w:rsidRPr="000B00D5">
        <w:t xml:space="preserve"> </w:t>
      </w:r>
      <w:r w:rsidRPr="000B00D5">
        <w:t xml:space="preserve">be made for services furnished by the Contractor pursuant to this </w:t>
      </w:r>
      <w:r w:rsidR="00F10BCE" w:rsidRPr="000B00D5">
        <w:t>Contract</w:t>
      </w:r>
      <w:r w:rsidRPr="000B00D5">
        <w:t>.</w:t>
      </w:r>
    </w:p>
    <w:p w14:paraId="62714BB1" w14:textId="77777777" w:rsidR="00F52643" w:rsidRDefault="00F52643" w:rsidP="00017DEF">
      <w:pPr>
        <w:pStyle w:val="Heading2"/>
      </w:pPr>
      <w:bookmarkStart w:id="40" w:name="_Toc14163018"/>
      <w:r>
        <w:t>AMENDMENTS</w:t>
      </w:r>
      <w:bookmarkEnd w:id="40"/>
    </w:p>
    <w:p w14:paraId="2F71AC7A" w14:textId="77777777" w:rsidR="00F52643" w:rsidRDefault="00F52643" w:rsidP="002B1E4E">
      <w:pPr>
        <w:pStyle w:val="Hdg2Paragraph"/>
      </w:pPr>
      <w:r w:rsidRPr="00F52643">
        <w:t>This Contract may be amended by mutual agreement of the parties. Such amendments will</w:t>
      </w:r>
      <w:r w:rsidRPr="002B1E4E">
        <w:t xml:space="preserve"> </w:t>
      </w:r>
      <w:r w:rsidRPr="00F52643">
        <w:t>not be binding unless they are in writing and signed by personnel authorized to bind each of the parties.</w:t>
      </w:r>
    </w:p>
    <w:p w14:paraId="36F2A2BB" w14:textId="77777777" w:rsidR="00264F04" w:rsidRDefault="00E72D0F" w:rsidP="00017DEF">
      <w:pPr>
        <w:pStyle w:val="Heading2"/>
      </w:pPr>
      <w:bookmarkStart w:id="41" w:name="_Toc461808719"/>
      <w:bookmarkStart w:id="42" w:name="_Toc461808720"/>
      <w:bookmarkStart w:id="43" w:name="_Toc461808721"/>
      <w:bookmarkStart w:id="44" w:name="_Toc461808722"/>
      <w:bookmarkStart w:id="45" w:name="_Toc461808723"/>
      <w:bookmarkStart w:id="46" w:name="_Toc410209866"/>
      <w:bookmarkStart w:id="47" w:name="_Toc14163019"/>
      <w:bookmarkEnd w:id="41"/>
      <w:bookmarkEnd w:id="42"/>
      <w:bookmarkEnd w:id="43"/>
      <w:bookmarkEnd w:id="44"/>
      <w:bookmarkEnd w:id="45"/>
      <w:r w:rsidRPr="000B00D5">
        <w:t>ASSIGNMENT</w:t>
      </w:r>
      <w:bookmarkEnd w:id="46"/>
      <w:bookmarkEnd w:id="47"/>
    </w:p>
    <w:p w14:paraId="1559B4AE" w14:textId="77777777" w:rsidR="006653F2" w:rsidRDefault="00F657DE" w:rsidP="008F79CC">
      <w:pPr>
        <w:pStyle w:val="Heading3"/>
      </w:pPr>
      <w:bookmarkStart w:id="48" w:name="_Ref478462142"/>
      <w:r w:rsidRPr="00F657DE">
        <w:t xml:space="preserve">Contractor may not assign or transfer </w:t>
      </w:r>
      <w:r w:rsidR="009229EB">
        <w:t xml:space="preserve">all or any portion of </w:t>
      </w:r>
      <w:r w:rsidRPr="00F657DE">
        <w:t xml:space="preserve">this Contract or any of its rights hereunder, or delegate any of its duties hereunder, except delegations as set forth in </w:t>
      </w:r>
      <w:r w:rsidRPr="00953504">
        <w:t>Section</w:t>
      </w:r>
      <w:r w:rsidR="00953504">
        <w:t xml:space="preserve"> </w:t>
      </w:r>
      <w:r w:rsidR="00953504">
        <w:fldChar w:fldCharType="begin"/>
      </w:r>
      <w:r w:rsidR="00953504">
        <w:instrText xml:space="preserve"> REF _Ref394681840 \r \h </w:instrText>
      </w:r>
      <w:r w:rsidR="006653F2">
        <w:instrText xml:space="preserve"> \* MERGEFORMAT </w:instrText>
      </w:r>
      <w:r w:rsidR="00953504">
        <w:fldChar w:fldCharType="separate"/>
      </w:r>
      <w:r w:rsidR="002956FF">
        <w:t>4.37</w:t>
      </w:r>
      <w:r w:rsidR="00953504">
        <w:fldChar w:fldCharType="end"/>
      </w:r>
      <w:r w:rsidRPr="00953504">
        <w:t>,</w:t>
      </w:r>
      <w:r>
        <w:t xml:space="preserve"> </w:t>
      </w:r>
      <w:r w:rsidRPr="004F286E">
        <w:rPr>
          <w:i/>
        </w:rPr>
        <w:t>Subcontract</w:t>
      </w:r>
      <w:r w:rsidR="00953504" w:rsidRPr="004F286E">
        <w:rPr>
          <w:i/>
        </w:rPr>
        <w:t>ing</w:t>
      </w:r>
      <w:r w:rsidRPr="00F657DE">
        <w:t>, without the prior written consent of HCA</w:t>
      </w:r>
      <w:r w:rsidR="009229EB">
        <w:t>.  A</w:t>
      </w:r>
      <w:r w:rsidRPr="00F657DE">
        <w:t xml:space="preserve">ny permitted assignment </w:t>
      </w:r>
      <w:r>
        <w:t>will</w:t>
      </w:r>
      <w:r w:rsidRPr="00F657DE">
        <w:t xml:space="preserve"> not operate to relieve Contractor of any of its duties and obligations hereunder, nor </w:t>
      </w:r>
      <w:r>
        <w:t>will</w:t>
      </w:r>
      <w:r w:rsidRPr="00F657DE">
        <w:t xml:space="preserve"> such assignment affect any remedies available to HCA that may arise from any breach of the provisions of this Contract or warranties </w:t>
      </w:r>
      <w:r w:rsidRPr="00F657DE">
        <w:lastRenderedPageBreak/>
        <w:t>made herein</w:t>
      </w:r>
      <w:r w:rsidR="009229EB">
        <w:t>,</w:t>
      </w:r>
      <w:r w:rsidRPr="00F657DE">
        <w:t xml:space="preserve"> including but not</w:t>
      </w:r>
      <w:r w:rsidR="000323BB">
        <w:t xml:space="preserve"> limited to, rights of setoff. </w:t>
      </w:r>
      <w:r w:rsidRPr="00F657DE">
        <w:t>Any attempted assignment, transfer or delegation in contravention of this S</w:t>
      </w:r>
      <w:r w:rsidR="004F286E">
        <w:t>ubs</w:t>
      </w:r>
      <w:r w:rsidRPr="00F657DE">
        <w:t xml:space="preserve">ection </w:t>
      </w:r>
      <w:r w:rsidR="004F286E">
        <w:fldChar w:fldCharType="begin"/>
      </w:r>
      <w:r w:rsidR="004F286E">
        <w:instrText xml:space="preserve"> REF _Ref478462142 \r \h </w:instrText>
      </w:r>
      <w:r w:rsidR="004F286E">
        <w:fldChar w:fldCharType="separate"/>
      </w:r>
      <w:r w:rsidR="002956FF">
        <w:t>4.4.1</w:t>
      </w:r>
      <w:r w:rsidR="004F286E">
        <w:fldChar w:fldCharType="end"/>
      </w:r>
      <w:r w:rsidR="004F286E">
        <w:t xml:space="preserve"> </w:t>
      </w:r>
      <w:r w:rsidRPr="00F657DE">
        <w:t>of the Co</w:t>
      </w:r>
      <w:r>
        <w:t xml:space="preserve">ntract </w:t>
      </w:r>
      <w:r w:rsidR="006B5C04">
        <w:t xml:space="preserve">will </w:t>
      </w:r>
      <w:r>
        <w:t>be null and void.</w:t>
      </w:r>
      <w:bookmarkEnd w:id="48"/>
      <w:r>
        <w:t xml:space="preserve"> </w:t>
      </w:r>
    </w:p>
    <w:p w14:paraId="2D753B66" w14:textId="77777777" w:rsidR="006653F2" w:rsidRDefault="009229EB" w:rsidP="008F79CC">
      <w:pPr>
        <w:pStyle w:val="Heading3"/>
      </w:pPr>
      <w:r w:rsidRPr="004F286E">
        <w:t>HCA may assign this Contract to any public agency, commission, board, or the like, within the political boundaries of the State of Washington</w:t>
      </w:r>
      <w:r w:rsidR="00B70C51" w:rsidRPr="004F286E">
        <w:t>, with written notice of thirty (30) calendar days to Contractor</w:t>
      </w:r>
      <w:r w:rsidRPr="004F286E">
        <w:t xml:space="preserve">. </w:t>
      </w:r>
    </w:p>
    <w:p w14:paraId="057476C6" w14:textId="77777777" w:rsidR="00F657DE" w:rsidRDefault="00F657DE" w:rsidP="008F79CC">
      <w:pPr>
        <w:pStyle w:val="Heading3"/>
      </w:pPr>
      <w:r w:rsidRPr="00F657DE">
        <w:t xml:space="preserve">This Contract </w:t>
      </w:r>
      <w:r w:rsidR="006B5C04">
        <w:t>will</w:t>
      </w:r>
      <w:r w:rsidR="006B5C04" w:rsidRPr="00F657DE">
        <w:t xml:space="preserve"> </w:t>
      </w:r>
      <w:r w:rsidRPr="00F657DE">
        <w:t>inure to the benefit of and be binding on the parties hereto and their permitted successors and assigns</w:t>
      </w:r>
      <w:r>
        <w:t>.</w:t>
      </w:r>
    </w:p>
    <w:p w14:paraId="5FFD3EAD" w14:textId="77777777" w:rsidR="00E72D0F" w:rsidRDefault="00E72D0F" w:rsidP="00017DEF">
      <w:pPr>
        <w:pStyle w:val="Heading2"/>
      </w:pPr>
      <w:bookmarkStart w:id="49" w:name="_Toc410209867"/>
      <w:bookmarkStart w:id="50" w:name="_Toc14163020"/>
      <w:r w:rsidRPr="000B00D5">
        <w:t>ATTORNEYS’ FEES</w:t>
      </w:r>
      <w:bookmarkEnd w:id="49"/>
      <w:bookmarkEnd w:id="50"/>
    </w:p>
    <w:p w14:paraId="115A6E42" w14:textId="77777777" w:rsidR="00E72D0F" w:rsidRDefault="00E72D0F" w:rsidP="008F79CC">
      <w:pPr>
        <w:pStyle w:val="Hdg2Paragraph"/>
      </w:pPr>
      <w:r w:rsidRPr="000B00D5">
        <w:t xml:space="preserve">In the event of litigation or other action brought to enforce </w:t>
      </w:r>
      <w:r w:rsidR="00B70C51">
        <w:t>the terms of this C</w:t>
      </w:r>
      <w:r w:rsidRPr="000B00D5">
        <w:t>ontract, each party agrees to bear its own attorneys</w:t>
      </w:r>
      <w:r w:rsidR="00615D54">
        <w:t>’</w:t>
      </w:r>
      <w:r w:rsidRPr="000B00D5">
        <w:t xml:space="preserve"> fees and costs.</w:t>
      </w:r>
    </w:p>
    <w:p w14:paraId="554493AC" w14:textId="77777777" w:rsidR="003A0549" w:rsidRDefault="003A0549" w:rsidP="00017DEF">
      <w:pPr>
        <w:pStyle w:val="Heading2"/>
      </w:pPr>
      <w:bookmarkStart w:id="51" w:name="_Toc410209869"/>
      <w:bookmarkStart w:id="52" w:name="_Toc14163021"/>
      <w:r w:rsidRPr="000B00D5">
        <w:t>CHANGE IN STATUS</w:t>
      </w:r>
      <w:bookmarkEnd w:id="51"/>
      <w:bookmarkEnd w:id="52"/>
    </w:p>
    <w:p w14:paraId="42E20214" w14:textId="77777777" w:rsidR="003A0549" w:rsidRDefault="003A0549" w:rsidP="008F79CC">
      <w:pPr>
        <w:pStyle w:val="Hdg2Paragraph"/>
      </w:pPr>
      <w:r w:rsidRPr="000B00D5">
        <w:t xml:space="preserve">In the event of </w:t>
      </w:r>
      <w:r w:rsidR="00B70C51">
        <w:t xml:space="preserve">any </w:t>
      </w:r>
      <w:r w:rsidRPr="000B00D5">
        <w:t xml:space="preserve">substantive change in </w:t>
      </w:r>
      <w:r w:rsidR="00B70C51">
        <w:t>its</w:t>
      </w:r>
      <w:r w:rsidRPr="000B00D5">
        <w:t xml:space="preserve"> legal status, organizational structure, or fiscal reporting responsibility, Contractor </w:t>
      </w:r>
      <w:r w:rsidR="00B70C51">
        <w:t>will</w:t>
      </w:r>
      <w:r w:rsidR="00520509">
        <w:t xml:space="preserve"> notify HCA of the change. </w:t>
      </w:r>
      <w:r w:rsidRPr="000B00D5">
        <w:t xml:space="preserve">Contractor </w:t>
      </w:r>
      <w:r w:rsidR="006B5C04">
        <w:t>must</w:t>
      </w:r>
      <w:r w:rsidR="006B5C04" w:rsidRPr="000B00D5">
        <w:t xml:space="preserve"> </w:t>
      </w:r>
      <w:r w:rsidRPr="000B00D5">
        <w:t xml:space="preserve">provide notice as soon as practicable, but no later than thirty </w:t>
      </w:r>
      <w:r w:rsidR="00B70C51">
        <w:t xml:space="preserve">(30) calendar </w:t>
      </w:r>
      <w:r w:rsidRPr="000B00D5">
        <w:t>days after such a change takes effect.</w:t>
      </w:r>
    </w:p>
    <w:p w14:paraId="737695E0" w14:textId="77777777" w:rsidR="00E72D0F" w:rsidRDefault="005939B2" w:rsidP="00017DEF">
      <w:pPr>
        <w:pStyle w:val="Heading2"/>
      </w:pPr>
      <w:bookmarkStart w:id="53" w:name="_Ref410204369"/>
      <w:bookmarkStart w:id="54" w:name="_Toc410209870"/>
      <w:bookmarkStart w:id="55" w:name="_Toc14163022"/>
      <w:r w:rsidRPr="00E04878">
        <w:t xml:space="preserve">CONFIDENTIAL </w:t>
      </w:r>
      <w:r w:rsidR="00B45AA2" w:rsidRPr="00E04878">
        <w:t>INFORMATION</w:t>
      </w:r>
      <w:r w:rsidRPr="00E04878">
        <w:t xml:space="preserve"> PROTECTION</w:t>
      </w:r>
      <w:bookmarkEnd w:id="53"/>
      <w:bookmarkEnd w:id="54"/>
      <w:bookmarkEnd w:id="55"/>
    </w:p>
    <w:p w14:paraId="27609FB2" w14:textId="77777777" w:rsidR="005939B2" w:rsidRDefault="005939B2" w:rsidP="008F79CC">
      <w:pPr>
        <w:pStyle w:val="Heading3"/>
      </w:pPr>
      <w:r w:rsidRPr="000B00D5">
        <w:t xml:space="preserve">Contractor acknowledges that some of the material and information that may come into its possession or knowledge in connection with this Contract or its performance may consist </w:t>
      </w:r>
      <w:r w:rsidR="00B72C6B">
        <w:t xml:space="preserve">of Confidential Information. </w:t>
      </w:r>
      <w:r w:rsidRPr="000B00D5">
        <w:t xml:space="preserve">Contractor agrees to hold Confidential Information in strictest confidence and not to make use of Confidential Information for any purpose other than the performance of this Contract, to release it only to authorized employees or Subcontractors requiring such information for the purposes of carrying out this Contract, and not to release, divulge, publish, transfer, sell, disclose, or otherwise make the information known to any other party without HCA’s express written consent or as provided by law. Contractor agrees to implement physical, electronic, and managerial safeguards to prevent unauthorized access to Confidential Information </w:t>
      </w:r>
      <w:r w:rsidR="002D6796">
        <w:t>(See Attachment</w:t>
      </w:r>
      <w:r w:rsidR="005625ED">
        <w:t xml:space="preserve"> </w:t>
      </w:r>
      <w:r w:rsidR="002D6796">
        <w:t xml:space="preserve">1:  </w:t>
      </w:r>
      <w:r w:rsidR="000D54B3">
        <w:rPr>
          <w:i/>
        </w:rPr>
        <w:t>Confidential Information</w:t>
      </w:r>
      <w:r w:rsidR="002D6796" w:rsidRPr="00630D23">
        <w:rPr>
          <w:i/>
        </w:rPr>
        <w:t xml:space="preserve"> Security Requirements</w:t>
      </w:r>
      <w:r w:rsidR="002D6796">
        <w:t>)</w:t>
      </w:r>
      <w:r w:rsidR="005625ED">
        <w:t>.</w:t>
      </w:r>
    </w:p>
    <w:p w14:paraId="40DB4A1A" w14:textId="77777777" w:rsidR="00633E0D" w:rsidRDefault="00633E0D" w:rsidP="008F79CC">
      <w:pPr>
        <w:pStyle w:val="Heading3"/>
      </w:pPr>
      <w:r w:rsidRPr="00EC7823">
        <w:t xml:space="preserve">Contractors that come into contact with Protected Health Information </w:t>
      </w:r>
      <w:r w:rsidR="000274B2" w:rsidRPr="00EC7823">
        <w:t xml:space="preserve">may </w:t>
      </w:r>
      <w:r w:rsidRPr="00EC7823">
        <w:t xml:space="preserve">be required to enter into a Business Associate Agreement with HCA in compliance with the requirements of the Health Insurance Portability and Accountability Act of 1996, Pub. L. 104-191, as modified by the American Recovery and Reinvestment Act of 2009 (“ARRA”), Sec. 13400 – 13424, H.R. 1 (2009) (HITECH Act) (HIPAA). </w:t>
      </w:r>
    </w:p>
    <w:p w14:paraId="37B6AA80" w14:textId="77777777" w:rsidR="005939B2" w:rsidRDefault="005939B2" w:rsidP="008F79CC">
      <w:pPr>
        <w:pStyle w:val="Heading3"/>
      </w:pPr>
      <w:r w:rsidRPr="000B00D5">
        <w:t xml:space="preserve">HCA reserves the right to monitor, audit, or investigate the use of Confidential Information collected, used, or acquired by Contractor through this Contract. </w:t>
      </w:r>
      <w:r w:rsidRPr="000B00D5">
        <w:lastRenderedPageBreak/>
        <w:t>Violation of this section by Contractor or its Subcontractors may result in termination of this Contract and demand for return of all Confidential Information, monetary damages, or penalties.</w:t>
      </w:r>
    </w:p>
    <w:p w14:paraId="75B7CF48" w14:textId="77777777" w:rsidR="003A0549" w:rsidRDefault="005939B2" w:rsidP="008F79CC">
      <w:pPr>
        <w:pStyle w:val="Heading3"/>
      </w:pPr>
      <w:r w:rsidRPr="000B00D5">
        <w:t xml:space="preserve">The obligations set forth in this Section </w:t>
      </w:r>
      <w:r w:rsidR="006B5C04">
        <w:t>will</w:t>
      </w:r>
      <w:r w:rsidR="006B5C04" w:rsidRPr="000B00D5">
        <w:t xml:space="preserve"> </w:t>
      </w:r>
      <w:r w:rsidRPr="000B00D5">
        <w:t>survive completion, cancellation, expiration, or termination of this Contract.</w:t>
      </w:r>
    </w:p>
    <w:p w14:paraId="2797F4BE" w14:textId="77777777" w:rsidR="001F48B5" w:rsidRDefault="001F48B5" w:rsidP="00017DEF">
      <w:pPr>
        <w:pStyle w:val="Heading2"/>
      </w:pPr>
      <w:bookmarkStart w:id="56" w:name="_Ref410204419"/>
      <w:bookmarkStart w:id="57" w:name="_Toc410209871"/>
      <w:bookmarkStart w:id="58" w:name="_Toc14163023"/>
      <w:r w:rsidRPr="00E04878">
        <w:t>CONFIDENTIAL INFORMATION SECURITY</w:t>
      </w:r>
      <w:bookmarkEnd w:id="58"/>
    </w:p>
    <w:p w14:paraId="6C39D4AE" w14:textId="77777777" w:rsidR="001F48B5" w:rsidRDefault="001F48B5" w:rsidP="008F79CC">
      <w:pPr>
        <w:pStyle w:val="Hdg2Paragraph"/>
      </w:pPr>
      <w:r w:rsidRPr="00740547">
        <w:t xml:space="preserve">The </w:t>
      </w:r>
      <w:r>
        <w:t>f</w:t>
      </w:r>
      <w:r w:rsidRPr="00740547">
        <w:t xml:space="preserve">ederal </w:t>
      </w:r>
      <w:r>
        <w:t>g</w:t>
      </w:r>
      <w:r w:rsidRPr="00740547">
        <w:t xml:space="preserve">overnment, </w:t>
      </w:r>
      <w:r w:rsidR="007B6CB6">
        <w:t xml:space="preserve">including </w:t>
      </w:r>
      <w:r>
        <w:t>the Centers for Medicare and Medicaid Services (CMS)</w:t>
      </w:r>
      <w:r w:rsidRPr="00740547">
        <w:t xml:space="preserve">, and the State of Washington all maintain security requirements regarding privacy, data access, and other areas. Contractor </w:t>
      </w:r>
      <w:r>
        <w:t>is</w:t>
      </w:r>
      <w:r w:rsidRPr="00740547">
        <w:t xml:space="preserve"> required to comply with the </w:t>
      </w:r>
      <w:r>
        <w:t>Confidential Information</w:t>
      </w:r>
      <w:r w:rsidRPr="00740547">
        <w:t xml:space="preserve"> Security Requirements set out in Attachment 1 to</w:t>
      </w:r>
      <w:r>
        <w:t xml:space="preserve"> this</w:t>
      </w:r>
      <w:r w:rsidRPr="00740547">
        <w:t xml:space="preserve"> Contract and appropriate portions of the Washington OCIO Security Standard, 141.10 (</w:t>
      </w:r>
      <w:hyperlink r:id="rId18" w:history="1">
        <w:r w:rsidRPr="001415A7">
          <w:rPr>
            <w:rStyle w:val="Hyperlink"/>
          </w:rPr>
          <w:t>https://ocio.wa.gov/policies/141-securing-information-technology-assets/14110-securing-information-technology-assets</w:t>
        </w:r>
      </w:hyperlink>
      <w:r w:rsidRPr="00740547">
        <w:t>).</w:t>
      </w:r>
    </w:p>
    <w:p w14:paraId="01A10715" w14:textId="77777777" w:rsidR="003A0549" w:rsidRDefault="00FA7BFD" w:rsidP="00017DEF">
      <w:pPr>
        <w:pStyle w:val="Heading2"/>
      </w:pPr>
      <w:bookmarkStart w:id="59" w:name="_Toc14163024"/>
      <w:r w:rsidRPr="00E04878">
        <w:t>CONFIDENTIAL</w:t>
      </w:r>
      <w:r w:rsidR="00EC744A" w:rsidRPr="00E04878">
        <w:t xml:space="preserve"> </w:t>
      </w:r>
      <w:r w:rsidR="00B45AA2" w:rsidRPr="00E04878">
        <w:t>INFORMATION</w:t>
      </w:r>
      <w:r w:rsidRPr="00E04878">
        <w:t xml:space="preserve"> BREACH – REQUIRED NOTIFICATION</w:t>
      </w:r>
      <w:bookmarkEnd w:id="56"/>
      <w:bookmarkEnd w:id="57"/>
      <w:bookmarkEnd w:id="59"/>
      <w:r w:rsidRPr="00E04878">
        <w:t xml:space="preserve"> </w:t>
      </w:r>
    </w:p>
    <w:p w14:paraId="19996B73" w14:textId="77777777" w:rsidR="003A0549" w:rsidRDefault="003A0549" w:rsidP="008F79CC">
      <w:pPr>
        <w:pStyle w:val="Heading3"/>
      </w:pPr>
      <w:r w:rsidRPr="000B00D5">
        <w:t xml:space="preserve">Contractor </w:t>
      </w:r>
      <w:r w:rsidR="006B5C04">
        <w:t>must</w:t>
      </w:r>
      <w:r w:rsidR="006B5C04" w:rsidRPr="000B00D5">
        <w:t xml:space="preserve"> </w:t>
      </w:r>
      <w:r w:rsidRPr="000B00D5">
        <w:t xml:space="preserve">notify the </w:t>
      </w:r>
      <w:r w:rsidRPr="002C3AD6">
        <w:t xml:space="preserve">HCA </w:t>
      </w:r>
      <w:r w:rsidR="00DC6526" w:rsidRPr="002C3AD6">
        <w:t>Privacy</w:t>
      </w:r>
      <w:r w:rsidRPr="002C3AD6">
        <w:t xml:space="preserve"> Officer</w:t>
      </w:r>
      <w:r w:rsidR="002C3AD6">
        <w:t xml:space="preserve"> (</w:t>
      </w:r>
      <w:hyperlink r:id="rId19" w:history="1">
        <w:r w:rsidR="002C3AD6" w:rsidRPr="00365AA1">
          <w:rPr>
            <w:rStyle w:val="Hyperlink"/>
          </w:rPr>
          <w:t>HCAPrivacyOfficer@hca.wa.gov</w:t>
        </w:r>
      </w:hyperlink>
      <w:r w:rsidR="001D41E8">
        <w:t>)</w:t>
      </w:r>
      <w:r w:rsidR="00E116FC">
        <w:t xml:space="preserve"> within five Business Days</w:t>
      </w:r>
      <w:r w:rsidR="00653E7A">
        <w:t xml:space="preserve"> of discovery of any Breach or suspected Breach</w:t>
      </w:r>
      <w:r w:rsidR="00653E7A" w:rsidRPr="00653E7A">
        <w:t xml:space="preserve"> </w:t>
      </w:r>
      <w:r w:rsidR="00653E7A" w:rsidRPr="000B00D5">
        <w:t xml:space="preserve">of </w:t>
      </w:r>
      <w:r w:rsidR="00653E7A">
        <w:t>Confidential Information.</w:t>
      </w:r>
    </w:p>
    <w:p w14:paraId="2DBBE4CF" w14:textId="77777777" w:rsidR="009C79AD" w:rsidRDefault="009C79AD" w:rsidP="008F79CC">
      <w:pPr>
        <w:pStyle w:val="Heading3"/>
      </w:pPr>
      <w:r w:rsidRPr="00DB5A25">
        <w:t>Contractor will take steps necessary to mitigate any known harmful effects of such unauthorized access including, but not limited to, sanctioning employees and taking steps necessary to stop further unauthorized access. Contractor agrees to indemnify and hold</w:t>
      </w:r>
      <w:r>
        <w:t xml:space="preserve"> HCA</w:t>
      </w:r>
      <w:r w:rsidRPr="00DB5A25">
        <w:t xml:space="preserve"> harmless for any damages related to unauthorized use or disclosure of Confidential Information by Contractor, its officers, directors, employees, Subcontractors or agents.</w:t>
      </w:r>
    </w:p>
    <w:p w14:paraId="1C45A9DD" w14:textId="77777777" w:rsidR="00653E7A" w:rsidRDefault="00C031DB" w:rsidP="008F79CC">
      <w:pPr>
        <w:pStyle w:val="Heading3"/>
      </w:pPr>
      <w:r>
        <w:t>If</w:t>
      </w:r>
      <w:r w:rsidR="00653E7A">
        <w:t xml:space="preserve"> notification of </w:t>
      </w:r>
      <w:r>
        <w:t>the Breach</w:t>
      </w:r>
      <w:r w:rsidR="00FE0515">
        <w:t xml:space="preserve"> or possible Breach</w:t>
      </w:r>
      <w:r w:rsidR="00653E7A">
        <w:t xml:space="preserve"> must (in the judgment of HCA) be made under the HIPAA Breach Notification Rule</w:t>
      </w:r>
      <w:r w:rsidR="006463F2">
        <w:t>, or RCW 42.56.590 or RCW 19.255</w:t>
      </w:r>
      <w:r w:rsidR="00653E7A">
        <w:t>.010, or other law or rule, then:</w:t>
      </w:r>
    </w:p>
    <w:p w14:paraId="37923826" w14:textId="77777777" w:rsidR="00653E7A" w:rsidRDefault="00653E7A" w:rsidP="002B1E4E">
      <w:pPr>
        <w:pStyle w:val="Heading4"/>
      </w:pPr>
      <w:r>
        <w:t xml:space="preserve">HCA may choose to make any required notifications to the individuals, to the U.S. Department of Health and Human Services Secretary (DHHS) Secretary, and to the media, or direct </w:t>
      </w:r>
      <w:r w:rsidR="00C031DB">
        <w:t>Contractor</w:t>
      </w:r>
      <w:r w:rsidR="00C4288C">
        <w:t xml:space="preserve"> to make them or any of them.</w:t>
      </w:r>
      <w:r>
        <w:t xml:space="preserve"> </w:t>
      </w:r>
    </w:p>
    <w:p w14:paraId="7F80D61E" w14:textId="77777777" w:rsidR="00653E7A" w:rsidRDefault="00653E7A" w:rsidP="002B1E4E">
      <w:pPr>
        <w:pStyle w:val="Heading4"/>
      </w:pPr>
      <w:r w:rsidRPr="00317C8E">
        <w:t xml:space="preserve">In any case, </w:t>
      </w:r>
      <w:r w:rsidR="00C031DB" w:rsidRPr="00317C8E">
        <w:t>Contractor</w:t>
      </w:r>
      <w:r w:rsidRPr="00317C8E">
        <w:t xml:space="preserve"> will pay the reasonable costs of notification to individuals, media, and governmental agencies and of other actions HCA </w:t>
      </w:r>
      <w:r w:rsidRPr="00317C8E">
        <w:lastRenderedPageBreak/>
        <w:t xml:space="preserve">reasonably considers appropriate to protect </w:t>
      </w:r>
      <w:r w:rsidR="00236559" w:rsidRPr="00317C8E">
        <w:t>HCA c</w:t>
      </w:r>
      <w:r w:rsidRPr="00317C8E">
        <w:t>lients (such as paying for regular credit watches in some cases).</w:t>
      </w:r>
    </w:p>
    <w:p w14:paraId="0CA329FF" w14:textId="77777777" w:rsidR="00653E7A" w:rsidRDefault="00FE0515" w:rsidP="002B1E4E">
      <w:pPr>
        <w:pStyle w:val="Heading4"/>
      </w:pPr>
      <w:r w:rsidRPr="00317C8E">
        <w:t>Contractor</w:t>
      </w:r>
      <w:r w:rsidR="00236559" w:rsidRPr="00317C8E">
        <w:t xml:space="preserve"> will compensate HCA c</w:t>
      </w:r>
      <w:r w:rsidR="00653E7A" w:rsidRPr="00317C8E">
        <w:t xml:space="preserve">lients for harms caused to them by any Breach or possible Breach. </w:t>
      </w:r>
    </w:p>
    <w:p w14:paraId="6A8EE118" w14:textId="77777777" w:rsidR="000014E1" w:rsidRDefault="003A0549" w:rsidP="008F79CC">
      <w:pPr>
        <w:pStyle w:val="Heading3"/>
      </w:pPr>
      <w:r w:rsidRPr="000B00D5">
        <w:t xml:space="preserve">Any breach of this clause may result in termination of the </w:t>
      </w:r>
      <w:r w:rsidR="00F10BCE" w:rsidRPr="000B00D5">
        <w:t>Contract</w:t>
      </w:r>
      <w:r w:rsidRPr="000B00D5">
        <w:t xml:space="preserve"> and the demand for return </w:t>
      </w:r>
      <w:r w:rsidR="006848FE">
        <w:t xml:space="preserve">or disposition (Attachment 1, Section </w:t>
      </w:r>
      <w:r w:rsidR="009A6734">
        <w:t>6</w:t>
      </w:r>
      <w:r w:rsidR="006848FE">
        <w:t xml:space="preserve">) </w:t>
      </w:r>
      <w:r w:rsidRPr="000B00D5">
        <w:t xml:space="preserve">of all </w:t>
      </w:r>
      <w:r w:rsidR="005939B2" w:rsidRPr="000B00D5">
        <w:t>C</w:t>
      </w:r>
      <w:r w:rsidRPr="000B00D5">
        <w:t xml:space="preserve">onfidential </w:t>
      </w:r>
      <w:r w:rsidR="005939B2" w:rsidRPr="000B00D5">
        <w:t>I</w:t>
      </w:r>
      <w:r w:rsidRPr="000B00D5">
        <w:t>nformation.</w:t>
      </w:r>
      <w:r w:rsidR="000014E1" w:rsidRPr="000014E1">
        <w:t xml:space="preserve"> </w:t>
      </w:r>
    </w:p>
    <w:p w14:paraId="065E3E2C" w14:textId="77777777" w:rsidR="000014E1" w:rsidRDefault="00236559" w:rsidP="008F79CC">
      <w:pPr>
        <w:pStyle w:val="Heading3"/>
      </w:pPr>
      <w:r>
        <w:t>Contractor’s obligations regarding B</w:t>
      </w:r>
      <w:r w:rsidR="000014E1">
        <w:t xml:space="preserve">reach notification survive the termination of this </w:t>
      </w:r>
      <w:r>
        <w:t>Contract</w:t>
      </w:r>
      <w:r w:rsidR="000014E1">
        <w:t xml:space="preserve"> and continue for as long as </w:t>
      </w:r>
      <w:r>
        <w:t>Contractor</w:t>
      </w:r>
      <w:r w:rsidR="000014E1">
        <w:t xml:space="preserve"> maintains the </w:t>
      </w:r>
      <w:r>
        <w:t>Confidential Information</w:t>
      </w:r>
      <w:r w:rsidR="000014E1">
        <w:t xml:space="preserve"> and for any breach or possible breach at any time. </w:t>
      </w:r>
    </w:p>
    <w:p w14:paraId="24BEDC9A" w14:textId="03BF28EB" w:rsidR="0061363E" w:rsidRDefault="0061363E" w:rsidP="00017DEF">
      <w:pPr>
        <w:pStyle w:val="Heading2"/>
      </w:pPr>
      <w:bookmarkStart w:id="60" w:name="_Toc461808731"/>
      <w:bookmarkStart w:id="61" w:name="_Toc410209874"/>
      <w:bookmarkStart w:id="62" w:name="_Toc14163025"/>
      <w:bookmarkEnd w:id="60"/>
      <w:r>
        <w:t>Contractor Reperesentations and Warranties</w:t>
      </w:r>
      <w:bookmarkEnd w:id="62"/>
    </w:p>
    <w:p w14:paraId="5791656F" w14:textId="5EA3960D" w:rsidR="0061363E" w:rsidRDefault="0061363E" w:rsidP="0061363E">
      <w:pPr>
        <w:pStyle w:val="Hdg2Paragraph"/>
      </w:pPr>
      <w:r>
        <w:t>Contractor makes each of the following representations and warranties as of the effective date of this Contract and at the time any order is placed pursuant to this Contract. If, at the time of any such order, Contractor cannot make such representation and warranties, Contractor shall not process any orders and shall, within three (3) Business Days notify HCA, in writing, of such breach.</w:t>
      </w:r>
    </w:p>
    <w:p w14:paraId="44C057D3" w14:textId="2FE81A42" w:rsidR="0061363E" w:rsidRPr="0061363E" w:rsidRDefault="0061363E" w:rsidP="0061363E">
      <w:pPr>
        <w:pStyle w:val="Heading3"/>
      </w:pPr>
      <w:r>
        <w:t>Executive Order 18-03 – Workers’ Rights (Mandatory Individual Arbitration). Contractor represents and warrants, as previously certified in Contractor’s bid submission, that Contractor</w:t>
      </w:r>
      <w:r w:rsidR="00FA7BFF">
        <w:t xml:space="preserve"> does NOT require its employees, as a condition of employment, to sign or agree to mandatory individual arbitration clauses or class or collective action waivers. Contractor further represents and warrants that, during the term of this Contract, Contractor shall not, as a condition of employment, require its employees to sign or agree to mandatory individual arbitration clauses or class or collective action waivers.</w:t>
      </w:r>
    </w:p>
    <w:p w14:paraId="6883D966" w14:textId="4A511C7E" w:rsidR="006F09D5" w:rsidRDefault="006F09D5" w:rsidP="00017DEF">
      <w:pPr>
        <w:pStyle w:val="Heading2"/>
      </w:pPr>
      <w:bookmarkStart w:id="63" w:name="_Toc14163026"/>
      <w:r>
        <w:t>CONTRACTOR’S PROPRIETARY INFORMATION</w:t>
      </w:r>
      <w:bookmarkEnd w:id="63"/>
    </w:p>
    <w:p w14:paraId="25381FD5" w14:textId="77777777" w:rsidR="006F09D5" w:rsidRDefault="006F09D5" w:rsidP="008F79CC">
      <w:pPr>
        <w:pStyle w:val="Hdg2Paragraph"/>
      </w:pPr>
      <w:r w:rsidRPr="006F09D5">
        <w:t xml:space="preserve">Contractor acknowledges </w:t>
      </w:r>
      <w:r>
        <w:t>that</w:t>
      </w:r>
      <w:r w:rsidRPr="006F09D5">
        <w:t xml:space="preserve"> HCA is subject to chapter 42.56 RCW</w:t>
      </w:r>
      <w:r>
        <w:t>, the Public Records Act,</w:t>
      </w:r>
      <w:r w:rsidRPr="006F09D5">
        <w:t xml:space="preserve"> and that this Contract </w:t>
      </w:r>
      <w:r>
        <w:t>will</w:t>
      </w:r>
      <w:r w:rsidRPr="006F09D5">
        <w:t xml:space="preserve"> be a public record as</w:t>
      </w:r>
      <w:r>
        <w:t xml:space="preserve"> defined in chapter 42.56 RCW. </w:t>
      </w:r>
      <w:r w:rsidRPr="006F09D5">
        <w:t xml:space="preserve">Any specific information that is claimed by Contractor to be Proprietary Information must be clearly identified as such by Contractor. To the extent consistent with chapter 42.56 RCW, HCA </w:t>
      </w:r>
      <w:r>
        <w:t>will</w:t>
      </w:r>
      <w:r w:rsidRPr="006F09D5">
        <w:t xml:space="preserve"> maintain the confidentiality of </w:t>
      </w:r>
      <w:r>
        <w:t>Contractor’s</w:t>
      </w:r>
      <w:r w:rsidRPr="006F09D5">
        <w:t xml:space="preserve"> information </w:t>
      </w:r>
      <w:r>
        <w:t>in its possession</w:t>
      </w:r>
      <w:r w:rsidRPr="006F09D5">
        <w:t xml:space="preserve"> </w:t>
      </w:r>
      <w:r>
        <w:t xml:space="preserve">that is </w:t>
      </w:r>
      <w:r w:rsidRPr="006F09D5">
        <w:t>marked Proprietary</w:t>
      </w:r>
      <w:r>
        <w:t xml:space="preserve">. </w:t>
      </w:r>
      <w:r w:rsidRPr="006F09D5">
        <w:t>If a public disclosure request is made to view Contractor’s Proprietary Information, HCA will notify Contractor of the request and of the date that such records will be released to the requester unless Contractor obtains a court order from a court of competent jurisdic</w:t>
      </w:r>
      <w:r>
        <w:t>tion enjoining that disclosure.</w:t>
      </w:r>
      <w:r w:rsidRPr="006F09D5">
        <w:t xml:space="preserve"> If Contractor fails to obtain the court order enjoining disclosure, HCA will release the requested information on the date specified</w:t>
      </w:r>
      <w:r>
        <w:t>.</w:t>
      </w:r>
    </w:p>
    <w:p w14:paraId="7529F8EE" w14:textId="77777777" w:rsidR="00E72D0F" w:rsidRDefault="00E72D0F" w:rsidP="00017DEF">
      <w:pPr>
        <w:pStyle w:val="Heading2"/>
      </w:pPr>
      <w:bookmarkStart w:id="64" w:name="_Toc14163027"/>
      <w:r w:rsidRPr="000B00D5">
        <w:t>COVENANT AGAINST CONTINGENT FEES</w:t>
      </w:r>
      <w:bookmarkEnd w:id="61"/>
      <w:bookmarkEnd w:id="64"/>
    </w:p>
    <w:p w14:paraId="663FB865" w14:textId="77777777" w:rsidR="00E72D0F" w:rsidRDefault="00E72D0F" w:rsidP="008F79CC">
      <w:pPr>
        <w:pStyle w:val="Hdg2Paragraph"/>
      </w:pPr>
      <w:r w:rsidRPr="000B00D5">
        <w:t xml:space="preserve">Contractor warrants that no person or selling agent has been employed or retained to solicit or secure this </w:t>
      </w:r>
      <w:r w:rsidR="00F10BCE" w:rsidRPr="000B00D5">
        <w:t>Contract</w:t>
      </w:r>
      <w:r w:rsidRPr="000B00D5">
        <w:t xml:space="preserve"> upon an agreement or understanding for a commission, </w:t>
      </w:r>
      <w:r w:rsidRPr="000B00D5">
        <w:lastRenderedPageBreak/>
        <w:t xml:space="preserve">percentage, brokerage or contingent fee, excepting bona fide employees or bona fide established agents maintained by the Contractor for the purpose of securing business.  </w:t>
      </w:r>
      <w:r w:rsidR="006900FD" w:rsidRPr="000B00D5">
        <w:t xml:space="preserve">HCA </w:t>
      </w:r>
      <w:r w:rsidR="006B5C04">
        <w:t>will</w:t>
      </w:r>
      <w:r w:rsidR="006B5C04" w:rsidRPr="000B00D5">
        <w:t xml:space="preserve"> </w:t>
      </w:r>
      <w:r w:rsidRPr="000B00D5">
        <w:t xml:space="preserve">have the right, in the event of breach of this clause by the Contractor, to annul this </w:t>
      </w:r>
      <w:r w:rsidR="00F10BCE" w:rsidRPr="000B00D5">
        <w:t>Contract</w:t>
      </w:r>
      <w:r w:rsidRPr="000B00D5">
        <w:t xml:space="preserve"> without liability or, in its discretion, to deduct from the contract price or consideration or recover by other means the full amount of such commission, percentage</w:t>
      </w:r>
      <w:r w:rsidR="00F300B0" w:rsidRPr="000B00D5">
        <w:t>, brokerage or contingent fee.</w:t>
      </w:r>
    </w:p>
    <w:p w14:paraId="3591F74C" w14:textId="77777777" w:rsidR="002F7334" w:rsidRDefault="002F7334" w:rsidP="00017DEF">
      <w:pPr>
        <w:pStyle w:val="Heading2"/>
      </w:pPr>
      <w:bookmarkStart w:id="65" w:name="_Toc461808734"/>
      <w:bookmarkStart w:id="66" w:name="_Toc461808735"/>
      <w:bookmarkStart w:id="67" w:name="_Toc461808736"/>
      <w:bookmarkStart w:id="68" w:name="_Toc410209875"/>
      <w:bookmarkStart w:id="69" w:name="_Toc14163028"/>
      <w:bookmarkEnd w:id="65"/>
      <w:bookmarkEnd w:id="66"/>
      <w:bookmarkEnd w:id="67"/>
      <w:r w:rsidRPr="00FA7BFD">
        <w:t>DEBARMENT</w:t>
      </w:r>
      <w:bookmarkEnd w:id="68"/>
      <w:bookmarkEnd w:id="69"/>
    </w:p>
    <w:p w14:paraId="3BC8FB12" w14:textId="77777777" w:rsidR="002F7334" w:rsidRDefault="008E7EE5" w:rsidP="008F79CC">
      <w:pPr>
        <w:pStyle w:val="Hdg2Paragraph"/>
      </w:pPr>
      <w:r>
        <w:t>By</w:t>
      </w:r>
      <w:r w:rsidR="002F7334" w:rsidRPr="000B00D5">
        <w:t xml:space="preserve"> </w:t>
      </w:r>
      <w:r>
        <w:t>signing</w:t>
      </w:r>
      <w:r w:rsidR="002F7334" w:rsidRPr="000B00D5">
        <w:t xml:space="preserve"> this </w:t>
      </w:r>
      <w:r w:rsidR="00F10BCE" w:rsidRPr="000B00D5">
        <w:t>Contract</w:t>
      </w:r>
      <w:r w:rsidR="002F7334" w:rsidRPr="000B00D5">
        <w:t xml:space="preserve">, </w:t>
      </w:r>
      <w:r w:rsidRPr="000B00D5">
        <w:t xml:space="preserve">Contractor </w:t>
      </w:r>
      <w:r w:rsidR="002F7334" w:rsidRPr="000B00D5">
        <w:t xml:space="preserve">certifies that </w:t>
      </w:r>
      <w:r>
        <w:t>it</w:t>
      </w:r>
      <w:r w:rsidR="002F7334" w:rsidRPr="000B00D5">
        <w:t xml:space="preserve"> is not presently debarre</w:t>
      </w:r>
      <w:r w:rsidR="002F7334" w:rsidRPr="00520509">
        <w:rPr>
          <w:rStyle w:val="Hdg2ParagraphChar"/>
        </w:rPr>
        <w:t>d</w:t>
      </w:r>
      <w:r w:rsidR="002F7334" w:rsidRPr="000B00D5">
        <w:t>, suspended, proposed for debarment, declared ineligible, or voluntarily excluded in any Washington State or Federal department or agency from participat</w:t>
      </w:r>
      <w:r w:rsidR="00520509">
        <w:t>ing in transactions (debarred).</w:t>
      </w:r>
      <w:r w:rsidR="002F7334" w:rsidRPr="000B00D5">
        <w:t xml:space="preserve"> Contractor agrees to include the above requirement in any and all subcontracts into which it enters, and also agrees that it will n</w:t>
      </w:r>
      <w:r w:rsidR="00520509">
        <w:t>ot employ debarred individuals.</w:t>
      </w:r>
      <w:r w:rsidR="002F7334" w:rsidRPr="000B00D5">
        <w:t xml:space="preserve"> Contractor </w:t>
      </w:r>
      <w:r w:rsidR="006B5C04">
        <w:t>must</w:t>
      </w:r>
      <w:r w:rsidR="006B5C04" w:rsidRPr="000B00D5">
        <w:t xml:space="preserve"> </w:t>
      </w:r>
      <w:r w:rsidR="002F7334" w:rsidRPr="000B00D5">
        <w:t>immediately notify HCA if, during the term of this Contract</w:t>
      </w:r>
      <w:r w:rsidR="00520509">
        <w:t xml:space="preserve">, Contractor becomes debarred. </w:t>
      </w:r>
      <w:r w:rsidR="002F7334" w:rsidRPr="000B00D5">
        <w:t>HCA may immediately terminate this Contract by providing Contractor written notice</w:t>
      </w:r>
      <w:r w:rsidR="001C4D7D" w:rsidRPr="000B00D5">
        <w:t>,</w:t>
      </w:r>
      <w:r w:rsidR="002F7334" w:rsidRPr="000B00D5">
        <w:t xml:space="preserve"> if Contractor becomes debarred during the term hereof.</w:t>
      </w:r>
    </w:p>
    <w:p w14:paraId="2854C0ED" w14:textId="77777777" w:rsidR="00E72D0F" w:rsidRDefault="00E72D0F" w:rsidP="00017DEF">
      <w:pPr>
        <w:pStyle w:val="Heading2"/>
      </w:pPr>
      <w:bookmarkStart w:id="70" w:name="_Toc410209876"/>
      <w:bookmarkStart w:id="71" w:name="_Ref412552187"/>
      <w:bookmarkStart w:id="72" w:name="_Ref475623000"/>
      <w:bookmarkStart w:id="73" w:name="_Toc14163029"/>
      <w:r w:rsidRPr="00846804">
        <w:t>DISPUTES</w:t>
      </w:r>
      <w:bookmarkEnd w:id="70"/>
      <w:bookmarkEnd w:id="71"/>
      <w:bookmarkEnd w:id="72"/>
      <w:bookmarkEnd w:id="73"/>
    </w:p>
    <w:p w14:paraId="567A0057" w14:textId="77777777" w:rsidR="00562372" w:rsidRDefault="00E72D0F" w:rsidP="008F79CC">
      <w:pPr>
        <w:pStyle w:val="Hdg2Paragraph"/>
      </w:pPr>
      <w:r w:rsidRPr="000B00D5">
        <w:t xml:space="preserve">The parties </w:t>
      </w:r>
      <w:r w:rsidR="006B5C04">
        <w:t>will</w:t>
      </w:r>
      <w:r w:rsidRPr="000B00D5">
        <w:t xml:space="preserve"> use their best, good faith efforts to cooperatively resolve disputes and problems that arise in connection with this </w:t>
      </w:r>
      <w:r w:rsidR="009B711F" w:rsidRPr="000B00D5">
        <w:t>Contract</w:t>
      </w:r>
      <w:r w:rsidR="00520509">
        <w:t>.</w:t>
      </w:r>
      <w:r w:rsidRPr="000B00D5">
        <w:t xml:space="preserve"> Both parties will continue without delay to carry out their respective responsibilities under this </w:t>
      </w:r>
      <w:r w:rsidR="00F10BCE" w:rsidRPr="000B00D5">
        <w:t>Contract</w:t>
      </w:r>
      <w:r w:rsidRPr="000B00D5">
        <w:t xml:space="preserve"> while attempting to resolve </w:t>
      </w:r>
      <w:r w:rsidR="00562372">
        <w:t>any</w:t>
      </w:r>
      <w:r w:rsidR="00520509">
        <w:t xml:space="preserve"> dispute.</w:t>
      </w:r>
      <w:r w:rsidRPr="000B00D5">
        <w:t xml:space="preserve"> When a </w:t>
      </w:r>
      <w:r w:rsidR="008E7EE5">
        <w:t>genuine</w:t>
      </w:r>
      <w:r w:rsidRPr="000B00D5">
        <w:t xml:space="preserve"> dispute arises between HCA and the Contractor regarding the terms of this </w:t>
      </w:r>
      <w:r w:rsidR="004943E3" w:rsidRPr="000B00D5">
        <w:t xml:space="preserve">Contract </w:t>
      </w:r>
      <w:r w:rsidRPr="000B00D5">
        <w:t xml:space="preserve">or the responsibilities imposed herein </w:t>
      </w:r>
      <w:r w:rsidR="00562372">
        <w:t>and it</w:t>
      </w:r>
      <w:r w:rsidR="006E3940" w:rsidRPr="000B00D5">
        <w:t xml:space="preserve"> </w:t>
      </w:r>
      <w:r w:rsidRPr="000B00D5">
        <w:t xml:space="preserve">cannot be resolved </w:t>
      </w:r>
      <w:r w:rsidR="00562372">
        <w:t>between the parties</w:t>
      </w:r>
      <w:r w:rsidR="008E7EE5">
        <w:t>’ Contract Managers</w:t>
      </w:r>
      <w:r w:rsidRPr="000B00D5">
        <w:t xml:space="preserve">, either party may </w:t>
      </w:r>
      <w:r w:rsidR="00562372">
        <w:t xml:space="preserve">initiate </w:t>
      </w:r>
      <w:r w:rsidR="007D09CD">
        <w:t xml:space="preserve">the following </w:t>
      </w:r>
      <w:r w:rsidR="00562372">
        <w:t>dispute resolution process.</w:t>
      </w:r>
    </w:p>
    <w:p w14:paraId="216BE4F2" w14:textId="77777777" w:rsidR="00E72D0F" w:rsidRDefault="00562372" w:rsidP="008F79CC">
      <w:pPr>
        <w:pStyle w:val="Heading3"/>
      </w:pPr>
      <w:r w:rsidRPr="00C20DAE">
        <w:t>The initiating party will reduce its description of the dispute to writing and deliver it to the responding party</w:t>
      </w:r>
      <w:r w:rsidR="00EF1FE3" w:rsidRPr="00C20DAE">
        <w:t xml:space="preserve"> (email acceptable)</w:t>
      </w:r>
      <w:r w:rsidRPr="00C20DAE">
        <w:t>.</w:t>
      </w:r>
      <w:r w:rsidR="00EF1FE3" w:rsidRPr="00C20DAE">
        <w:t xml:space="preserve"> </w:t>
      </w:r>
      <w:r w:rsidRPr="00C20DAE">
        <w:t xml:space="preserve">The responding party will respond in writing </w:t>
      </w:r>
      <w:r w:rsidR="00091CB0" w:rsidRPr="00C20DAE">
        <w:t>within five</w:t>
      </w:r>
      <w:r w:rsidR="007D09CD" w:rsidRPr="00C20DAE">
        <w:t xml:space="preserve"> (5)</w:t>
      </w:r>
      <w:r w:rsidRPr="00C20DAE">
        <w:t xml:space="preserve"> Business Days</w:t>
      </w:r>
      <w:r w:rsidR="00EF1FE3" w:rsidRPr="00C20DAE">
        <w:t xml:space="preserve"> (email acceptable)</w:t>
      </w:r>
      <w:r w:rsidRPr="00C20DAE">
        <w:t xml:space="preserve">. </w:t>
      </w:r>
      <w:r w:rsidR="004C2E39">
        <w:t xml:space="preserve">If the initiating party is not satisfied with the response of the responding party, then the initiating party may request that the HCA Director review the dispute. Any such request from the initiating party must be submitted in writing to the HCA Director within five (5) Business Days after receiving the response of the responding party. The HCA Director will have sole discretion in determining the procedural manner in which he or she will review the dispute. The HCA Director will inform the parties in writing within </w:t>
      </w:r>
      <w:r w:rsidR="007D09CD" w:rsidRPr="00C20DAE">
        <w:t>five (5)</w:t>
      </w:r>
      <w:r w:rsidRPr="00C20DAE">
        <w:t xml:space="preserve"> Business Days </w:t>
      </w:r>
      <w:r w:rsidR="004C2E39">
        <w:t>of the procedural manner in which he or she will review the dispute</w:t>
      </w:r>
      <w:r w:rsidR="00B55478">
        <w:t>, including a timeframe in which he or she will issue a written decision</w:t>
      </w:r>
      <w:r w:rsidR="004C2E39">
        <w:t xml:space="preserve">.  </w:t>
      </w:r>
      <w:r w:rsidR="00763169" w:rsidRPr="00C20DAE">
        <w:t xml:space="preserve"> </w:t>
      </w:r>
    </w:p>
    <w:p w14:paraId="433ADB80" w14:textId="77777777" w:rsidR="00E72D0F" w:rsidRDefault="00E72D0F" w:rsidP="008F79CC">
      <w:pPr>
        <w:pStyle w:val="Heading3"/>
      </w:pPr>
      <w:r w:rsidRPr="000B00D5">
        <w:t>A party's request for a dispute resolution must:</w:t>
      </w:r>
    </w:p>
    <w:p w14:paraId="44039132" w14:textId="77777777" w:rsidR="00E72D0F" w:rsidRDefault="00ED4A1E" w:rsidP="002B1E4E">
      <w:pPr>
        <w:pStyle w:val="Heading4"/>
      </w:pPr>
      <w:r w:rsidRPr="00E101B6">
        <w:lastRenderedPageBreak/>
        <w:t>B</w:t>
      </w:r>
      <w:r w:rsidR="00E72D0F" w:rsidRPr="00E101B6">
        <w:t>e in writing</w:t>
      </w:r>
      <w:r w:rsidR="00A61FDD" w:rsidRPr="00E101B6">
        <w:t>;</w:t>
      </w:r>
      <w:r w:rsidR="00E72D0F" w:rsidRPr="00E101B6">
        <w:t xml:space="preserve"> </w:t>
      </w:r>
    </w:p>
    <w:p w14:paraId="57E600E2" w14:textId="77777777" w:rsidR="00E72D0F" w:rsidRDefault="00AC77C4" w:rsidP="002B1E4E">
      <w:pPr>
        <w:pStyle w:val="Heading4"/>
      </w:pPr>
      <w:r w:rsidRPr="00E101B6">
        <w:t xml:space="preserve">Include </w:t>
      </w:r>
      <w:r w:rsidR="00763169" w:rsidRPr="00E101B6">
        <w:t>a</w:t>
      </w:r>
      <w:r w:rsidRPr="00E101B6">
        <w:t xml:space="preserve"> written description of the dispute;</w:t>
      </w:r>
      <w:r w:rsidR="00E72D0F" w:rsidRPr="00E101B6">
        <w:t xml:space="preserve"> </w:t>
      </w:r>
    </w:p>
    <w:p w14:paraId="2DBCB026" w14:textId="77777777" w:rsidR="00E72D0F" w:rsidRDefault="00ED4A1E" w:rsidP="002B1E4E">
      <w:pPr>
        <w:pStyle w:val="Heading4"/>
      </w:pPr>
      <w:r w:rsidRPr="00E101B6">
        <w:t>S</w:t>
      </w:r>
      <w:r w:rsidR="00E72D0F" w:rsidRPr="00E101B6">
        <w:t>tate the relative positions of the parties</w:t>
      </w:r>
      <w:r w:rsidR="00312891" w:rsidRPr="00E101B6">
        <w:t xml:space="preserve"> and the remedy sought</w:t>
      </w:r>
      <w:r w:rsidR="006D7325" w:rsidRPr="00E101B6">
        <w:t>;</w:t>
      </w:r>
      <w:r w:rsidR="00E72D0F" w:rsidRPr="00E101B6">
        <w:t xml:space="preserve"> </w:t>
      </w:r>
    </w:p>
    <w:p w14:paraId="3ABE77AC" w14:textId="77777777" w:rsidR="00AC77C4" w:rsidRDefault="00ED4A1E" w:rsidP="002B1E4E">
      <w:pPr>
        <w:pStyle w:val="Heading4"/>
      </w:pPr>
      <w:r w:rsidRPr="00E101B6">
        <w:t>S</w:t>
      </w:r>
      <w:r w:rsidR="00E72D0F" w:rsidRPr="00E101B6">
        <w:t xml:space="preserve">tate the </w:t>
      </w:r>
      <w:r w:rsidR="00AC77C4" w:rsidRPr="00E101B6">
        <w:t>Contract Number and the names and contact information for the parties;</w:t>
      </w:r>
    </w:p>
    <w:p w14:paraId="3801E178" w14:textId="77777777" w:rsidR="00E72D0F" w:rsidRDefault="00E72D0F" w:rsidP="008F79CC">
      <w:pPr>
        <w:pStyle w:val="Heading3"/>
      </w:pPr>
      <w:r w:rsidRPr="000B00D5">
        <w:t xml:space="preserve">This dispute resolution process constitutes the sole administrative remedy available under this </w:t>
      </w:r>
      <w:r w:rsidR="004943E3" w:rsidRPr="000B00D5">
        <w:t>Contract</w:t>
      </w:r>
      <w:r w:rsidRPr="000B00D5">
        <w:t xml:space="preserve">. The parties agree that this resolution process </w:t>
      </w:r>
      <w:r w:rsidR="006B5C04">
        <w:t>will</w:t>
      </w:r>
      <w:r w:rsidRPr="000B00D5">
        <w:t xml:space="preserve"> precede any action in a judicial </w:t>
      </w:r>
      <w:r w:rsidR="00367DF4">
        <w:t>or</w:t>
      </w:r>
      <w:r w:rsidRPr="000B00D5">
        <w:t xml:space="preserve"> quasi-judicial tribunal.</w:t>
      </w:r>
    </w:p>
    <w:p w14:paraId="3B338638" w14:textId="77777777" w:rsidR="00613283" w:rsidRDefault="00386D50" w:rsidP="00017DEF">
      <w:pPr>
        <w:pStyle w:val="Heading2"/>
      </w:pPr>
      <w:bookmarkStart w:id="74" w:name="_Toc410209877"/>
      <w:bookmarkStart w:id="75" w:name="_Toc14163030"/>
      <w:r>
        <w:t>ENTIRE AGREEMENT</w:t>
      </w:r>
      <w:bookmarkEnd w:id="75"/>
    </w:p>
    <w:p w14:paraId="42B0F314" w14:textId="77777777" w:rsidR="004B051D" w:rsidRDefault="00580FA0" w:rsidP="008F79CC">
      <w:pPr>
        <w:pStyle w:val="Hdg2Paragraph"/>
      </w:pPr>
      <w:r>
        <w:t>HCA</w:t>
      </w:r>
      <w:r w:rsidR="004B051D" w:rsidRPr="00580FA0">
        <w:t xml:space="preserve"> and Contractor agree that the </w:t>
      </w:r>
      <w:r>
        <w:t>Contract</w:t>
      </w:r>
      <w:r w:rsidR="004B051D" w:rsidRPr="00580FA0">
        <w:t xml:space="preserve"> </w:t>
      </w:r>
      <w:r w:rsidR="006066DF">
        <w:t xml:space="preserve">is </w:t>
      </w:r>
      <w:r w:rsidR="004B051D" w:rsidRPr="00580FA0">
        <w:t xml:space="preserve">the complete and exclusive statement of the </w:t>
      </w:r>
      <w:r w:rsidR="00D0604A">
        <w:t xml:space="preserve">agreement </w:t>
      </w:r>
      <w:r w:rsidR="004B051D" w:rsidRPr="00580FA0">
        <w:t xml:space="preserve">between the parties relating to the subject matter of the </w:t>
      </w:r>
      <w:r w:rsidR="00D0604A">
        <w:t>Contract</w:t>
      </w:r>
      <w:r w:rsidR="004B051D" w:rsidRPr="00580FA0">
        <w:t xml:space="preserve"> and supersede</w:t>
      </w:r>
      <w:r w:rsidR="00AA3584">
        <w:t>s</w:t>
      </w:r>
      <w:r w:rsidR="004B051D" w:rsidRPr="00580FA0">
        <w:t xml:space="preserve"> all letters of intent or prior contracts, oral or written, between the parties relating to the subject matter of the </w:t>
      </w:r>
      <w:r w:rsidR="00D0604A">
        <w:t>Contract</w:t>
      </w:r>
      <w:r w:rsidR="004B051D" w:rsidRPr="00580FA0">
        <w:t>, except as provided in</w:t>
      </w:r>
      <w:r w:rsidR="0081787F">
        <w:t xml:space="preserve"> Section </w:t>
      </w:r>
      <w:r w:rsidR="0081787F">
        <w:fldChar w:fldCharType="begin"/>
      </w:r>
      <w:r w:rsidR="0081787F">
        <w:instrText xml:space="preserve"> REF _Ref475457448 \r \h </w:instrText>
      </w:r>
      <w:r w:rsidR="0081787F">
        <w:fldChar w:fldCharType="separate"/>
      </w:r>
      <w:r w:rsidR="002956FF">
        <w:t>4.44</w:t>
      </w:r>
      <w:r w:rsidR="0081787F">
        <w:fldChar w:fldCharType="end"/>
      </w:r>
      <w:r w:rsidR="0081787F">
        <w:t xml:space="preserve"> </w:t>
      </w:r>
      <w:r w:rsidR="0081787F" w:rsidRPr="0081787F">
        <w:rPr>
          <w:i/>
        </w:rPr>
        <w:t>Warranties</w:t>
      </w:r>
      <w:r w:rsidR="0081787F">
        <w:t>.</w:t>
      </w:r>
    </w:p>
    <w:p w14:paraId="52E0570B" w14:textId="77777777" w:rsidR="00520509" w:rsidRDefault="00520509" w:rsidP="00017DEF">
      <w:pPr>
        <w:pStyle w:val="Heading2"/>
      </w:pPr>
      <w:bookmarkStart w:id="76" w:name="_Toc14163031"/>
      <w:r w:rsidRPr="000B00D5">
        <w:t>FORCE MAJEURE</w:t>
      </w:r>
      <w:bookmarkEnd w:id="74"/>
      <w:bookmarkEnd w:id="76"/>
    </w:p>
    <w:p w14:paraId="03783331" w14:textId="77777777" w:rsidR="00520509" w:rsidRDefault="00520509" w:rsidP="008F79CC">
      <w:pPr>
        <w:pStyle w:val="Hdg2Paragraph"/>
      </w:pPr>
      <w:r w:rsidRPr="000B00D5">
        <w:t xml:space="preserve">A party </w:t>
      </w:r>
      <w:r w:rsidR="006B5C04">
        <w:t>will</w:t>
      </w:r>
      <w:r w:rsidRPr="000B00D5">
        <w:t xml:space="preserve"> not be liable for any failure of or delay in the performance of this Contract for the period that such failure or delay is due to causes beyond its reasonable control, including but not limited to acts of God, war, strikes or labor disputes, embargoes, government orders or any other force majeure event.</w:t>
      </w:r>
    </w:p>
    <w:p w14:paraId="35508B62" w14:textId="77777777" w:rsidR="00520509" w:rsidRDefault="00983244" w:rsidP="00017DEF">
      <w:pPr>
        <w:pStyle w:val="Heading2"/>
      </w:pPr>
      <w:bookmarkStart w:id="77" w:name="_Toc410209878"/>
      <w:bookmarkStart w:id="78" w:name="_Toc14163032"/>
      <w:r w:rsidRPr="00A93B92">
        <w:t>FUNDING WITHDRAWN, REDUCED OR LIMITED</w:t>
      </w:r>
      <w:bookmarkEnd w:id="77"/>
      <w:bookmarkEnd w:id="78"/>
    </w:p>
    <w:p w14:paraId="6E000B5C" w14:textId="77777777" w:rsidR="00520509" w:rsidRDefault="00520509" w:rsidP="008F79CC">
      <w:pPr>
        <w:pStyle w:val="Hdg2Paragraph"/>
      </w:pPr>
      <w:r w:rsidRPr="00520509">
        <w:t xml:space="preserve">If </w:t>
      </w:r>
      <w:r w:rsidR="003C4657">
        <w:t xml:space="preserve">HCA determines in its sole discretion that </w:t>
      </w:r>
      <w:r w:rsidRPr="00520509">
        <w:t xml:space="preserve">the funds </w:t>
      </w:r>
      <w:r w:rsidR="003C4657">
        <w:t>it</w:t>
      </w:r>
      <w:r w:rsidRPr="00520509">
        <w:t xml:space="preserve"> relied upon to establish this Contract</w:t>
      </w:r>
      <w:r w:rsidR="00441EBF">
        <w:t xml:space="preserve"> </w:t>
      </w:r>
      <w:r w:rsidR="003C4657">
        <w:t>have been</w:t>
      </w:r>
      <w:r w:rsidRPr="00520509">
        <w:t xml:space="preserve"> withdrawn, reduced or limited, or if additional or modified conditions are placed on such funding after the effective date of this contract but prior to the normal completion of this Contract</w:t>
      </w:r>
      <w:r w:rsidR="004F0032">
        <w:t xml:space="preserve">, </w:t>
      </w:r>
      <w:r w:rsidR="003C4657">
        <w:t xml:space="preserve">then </w:t>
      </w:r>
      <w:r w:rsidR="004F0032">
        <w:t xml:space="preserve">HCA, at its </w:t>
      </w:r>
      <w:r w:rsidR="00B22FC6">
        <w:t xml:space="preserve">sole </w:t>
      </w:r>
      <w:r w:rsidR="004F0032">
        <w:t>discretion, may</w:t>
      </w:r>
      <w:r w:rsidRPr="00520509">
        <w:t>:</w:t>
      </w:r>
    </w:p>
    <w:p w14:paraId="12C0C3AF" w14:textId="77777777" w:rsidR="008708F2" w:rsidRDefault="008708F2" w:rsidP="008F79CC">
      <w:pPr>
        <w:pStyle w:val="Heading3"/>
      </w:pPr>
      <w:r>
        <w:t>T</w:t>
      </w:r>
      <w:r w:rsidRPr="008C570E">
        <w:t>erminate th</w:t>
      </w:r>
      <w:r w:rsidRPr="008708F2">
        <w:rPr>
          <w:rStyle w:val="h2listChar"/>
        </w:rPr>
        <w:t>i</w:t>
      </w:r>
      <w:r w:rsidRPr="008C570E">
        <w:t xml:space="preserve">s Contract </w:t>
      </w:r>
      <w:r>
        <w:t xml:space="preserve">pursuant to Section </w:t>
      </w:r>
      <w:r>
        <w:fldChar w:fldCharType="begin"/>
      </w:r>
      <w:r>
        <w:instrText xml:space="preserve"> REF _Ref412551780 \r \h  \* MERGEFORMAT </w:instrText>
      </w:r>
      <w:r>
        <w:fldChar w:fldCharType="separate"/>
      </w:r>
      <w:r w:rsidR="002956FF">
        <w:t>4.41.3</w:t>
      </w:r>
      <w:r>
        <w:fldChar w:fldCharType="end"/>
      </w:r>
      <w:r>
        <w:t xml:space="preserve">, </w:t>
      </w:r>
      <w:r w:rsidRPr="008708F2">
        <w:rPr>
          <w:i/>
        </w:rPr>
        <w:t>Termination for Non-Allocation of Funds</w:t>
      </w:r>
      <w:r>
        <w:t>;</w:t>
      </w:r>
    </w:p>
    <w:p w14:paraId="081FBC69" w14:textId="77777777" w:rsidR="00520509" w:rsidRDefault="004F0032" w:rsidP="008F79CC">
      <w:pPr>
        <w:pStyle w:val="Heading3"/>
      </w:pPr>
      <w:r>
        <w:t>R</w:t>
      </w:r>
      <w:r w:rsidR="00520509" w:rsidRPr="00520509">
        <w:t>enegotiate</w:t>
      </w:r>
      <w:r>
        <w:t xml:space="preserve"> the Contract</w:t>
      </w:r>
      <w:r w:rsidR="00520509" w:rsidRPr="00520509">
        <w:t xml:space="preserve"> under the revised funding conditions</w:t>
      </w:r>
      <w:r>
        <w:t>; or</w:t>
      </w:r>
    </w:p>
    <w:p w14:paraId="448BC596" w14:textId="77777777" w:rsidR="00520509" w:rsidRDefault="004F0032" w:rsidP="008F79CC">
      <w:pPr>
        <w:pStyle w:val="Heading3"/>
      </w:pPr>
      <w:r>
        <w:t xml:space="preserve">Suspend Contractor’s performance under the Contract </w:t>
      </w:r>
      <w:r w:rsidR="00E475E6">
        <w:t xml:space="preserve">upon </w:t>
      </w:r>
      <w:r w:rsidR="002C3A25">
        <w:t xml:space="preserve">five (5) Business Days’ advance </w:t>
      </w:r>
      <w:r>
        <w:t>written</w:t>
      </w:r>
      <w:r w:rsidR="00520509" w:rsidRPr="00520509">
        <w:t xml:space="preserve"> notice to Contractor</w:t>
      </w:r>
      <w:r>
        <w:t xml:space="preserve">. HCA will use this option only </w:t>
      </w:r>
      <w:r w:rsidR="00520509" w:rsidRPr="00520509">
        <w:t xml:space="preserve">when HCA determines that there is reasonable likelihood that the funding insufficiency may be resolved in a timeframe that would allow Contractor’s performance to be resumed prior to the normal completion date of this </w:t>
      </w:r>
      <w:r w:rsidR="00CF0A6A">
        <w:t>C</w:t>
      </w:r>
      <w:r w:rsidR="00520509" w:rsidRPr="00520509">
        <w:t>ontract.</w:t>
      </w:r>
    </w:p>
    <w:p w14:paraId="4127E33C" w14:textId="77777777" w:rsidR="00520509" w:rsidRDefault="00520509" w:rsidP="002B1E4E">
      <w:pPr>
        <w:pStyle w:val="Heading4"/>
      </w:pPr>
      <w:r w:rsidRPr="00520509">
        <w:lastRenderedPageBreak/>
        <w:t>During the period of suspension of performance, each party will inform the other of any conditions that may reasonably affect the potential for resumption of performance.</w:t>
      </w:r>
    </w:p>
    <w:p w14:paraId="3245432C" w14:textId="77777777" w:rsidR="00520509" w:rsidRDefault="00520509" w:rsidP="002B1E4E">
      <w:pPr>
        <w:pStyle w:val="Heading4"/>
      </w:pPr>
      <w:r w:rsidRPr="00520509">
        <w:t xml:space="preserve">When HCA determines </w:t>
      </w:r>
      <w:r w:rsidR="003C4657">
        <w:t xml:space="preserve">in its sole discretion </w:t>
      </w:r>
      <w:r w:rsidRPr="00520509">
        <w:t>that the funding insufficiency is resolved, it will give Contractor written</w:t>
      </w:r>
      <w:r w:rsidR="005D0F86">
        <w:t xml:space="preserve"> notice to resume performance. </w:t>
      </w:r>
      <w:r w:rsidRPr="00520509">
        <w:t>Upon the receipt of this notice, Contractor will provide written notice to HCA informing HCA whether it can resume performance and, if so,</w:t>
      </w:r>
      <w:r w:rsidR="005D0F86">
        <w:t xml:space="preserve"> the date of resumption. </w:t>
      </w:r>
      <w:r w:rsidRPr="00520509">
        <w:t>For purposes of this subsection, “written notice” may include email.</w:t>
      </w:r>
    </w:p>
    <w:p w14:paraId="262EC8AD" w14:textId="77777777" w:rsidR="00520509" w:rsidRDefault="00520509" w:rsidP="002B1E4E">
      <w:pPr>
        <w:pStyle w:val="Heading4"/>
      </w:pPr>
      <w:r w:rsidRPr="00520509">
        <w:t xml:space="preserve">If the Contractor’s proposed resumption date is not acceptable to HCA and an acceptable date cannot be negotiated, HCA may terminate the contract by giving written notice to Contractor. The parties agree that the Contract will be terminated retroactive to the date of the notice of suspension.  HCA </w:t>
      </w:r>
      <w:r w:rsidR="006B5C04">
        <w:t>will</w:t>
      </w:r>
      <w:r w:rsidRPr="00520509">
        <w:t xml:space="preserve"> be liable only for payment in accordance with the terms of this Contract for services rendered prior to the retroactive date of termination.</w:t>
      </w:r>
    </w:p>
    <w:p w14:paraId="6BD55895" w14:textId="77777777" w:rsidR="00E72D0F" w:rsidRDefault="00E72D0F" w:rsidP="00017DEF">
      <w:pPr>
        <w:pStyle w:val="Heading2"/>
      </w:pPr>
      <w:bookmarkStart w:id="79" w:name="_Toc410209879"/>
      <w:bookmarkStart w:id="80" w:name="_Toc14163033"/>
      <w:r w:rsidRPr="000B00D5">
        <w:t>GOVERNING LAW</w:t>
      </w:r>
      <w:bookmarkEnd w:id="79"/>
      <w:bookmarkEnd w:id="80"/>
    </w:p>
    <w:p w14:paraId="72B42DC2" w14:textId="77777777" w:rsidR="00E72D0F" w:rsidRDefault="006E3940" w:rsidP="008F79CC">
      <w:pPr>
        <w:pStyle w:val="Hdg2Paragraph"/>
      </w:pPr>
      <w:r w:rsidRPr="000B00D5">
        <w:t xml:space="preserve">This Contract </w:t>
      </w:r>
      <w:r w:rsidR="006B5C04">
        <w:t>is</w:t>
      </w:r>
      <w:r w:rsidRPr="000B00D5">
        <w:t xml:space="preserve"> governed in all respects by the law</w:t>
      </w:r>
      <w:r w:rsidR="003C4657">
        <w:t>s</w:t>
      </w:r>
      <w:r w:rsidRPr="000B00D5">
        <w:t xml:space="preserve"> of the state of Washington, without reference</w:t>
      </w:r>
      <w:r w:rsidR="005D0F86">
        <w:t xml:space="preserve"> to conflict of law </w:t>
      </w:r>
      <w:r w:rsidR="00412C13">
        <w:t>principles.</w:t>
      </w:r>
      <w:r w:rsidR="00412C13" w:rsidRPr="000B00D5">
        <w:t xml:space="preserve"> The</w:t>
      </w:r>
      <w:r w:rsidRPr="000B00D5">
        <w:t xml:space="preserve"> jurisdiction for any action hereunder </w:t>
      </w:r>
      <w:r w:rsidR="006B5C04">
        <w:t>is</w:t>
      </w:r>
      <w:r w:rsidRPr="000B00D5">
        <w:t xml:space="preserve"> exclusively in the Superior Court for the state of Washington</w:t>
      </w:r>
      <w:r w:rsidR="003C4657">
        <w:t>,</w:t>
      </w:r>
      <w:r w:rsidRPr="000B00D5">
        <w:t xml:space="preserve"> and the venue of any action hereunder </w:t>
      </w:r>
      <w:r w:rsidR="006B5C04">
        <w:t>is</w:t>
      </w:r>
      <w:r w:rsidRPr="000B00D5">
        <w:t xml:space="preserve"> in the Superior Court for Thurston County, Washington</w:t>
      </w:r>
      <w:r w:rsidR="00A13E78">
        <w:t>.</w:t>
      </w:r>
      <w:r w:rsidR="008F4068" w:rsidRPr="008F4068">
        <w:t xml:space="preserve"> </w:t>
      </w:r>
      <w:r w:rsidR="008F4068">
        <w:t xml:space="preserve">Nothing in this Contract </w:t>
      </w:r>
      <w:r w:rsidR="00C461E3">
        <w:t>will</w:t>
      </w:r>
      <w:r w:rsidR="008F4068">
        <w:t xml:space="preserve"> be construed as a waiver by HCA of the State’s immunity under the 11</w:t>
      </w:r>
      <w:r w:rsidR="008F4068">
        <w:rPr>
          <w:sz w:val="14"/>
          <w:szCs w:val="14"/>
        </w:rPr>
        <w:t xml:space="preserve">th </w:t>
      </w:r>
      <w:r w:rsidR="008F4068">
        <w:t>Amendment to the United States Constitution.</w:t>
      </w:r>
    </w:p>
    <w:p w14:paraId="054C5F65" w14:textId="77777777" w:rsidR="00D016C7" w:rsidRDefault="00FE35DE" w:rsidP="00017DEF">
      <w:pPr>
        <w:pStyle w:val="Heading2"/>
      </w:pPr>
      <w:bookmarkStart w:id="81" w:name="_Toc410209880"/>
      <w:bookmarkStart w:id="82" w:name="_Toc14163034"/>
      <w:r>
        <w:t>HCA NETWORK SECURITY</w:t>
      </w:r>
      <w:bookmarkEnd w:id="81"/>
      <w:bookmarkEnd w:id="82"/>
    </w:p>
    <w:p w14:paraId="5DF4592A" w14:textId="77777777" w:rsidR="00D016C7" w:rsidRDefault="00D016C7" w:rsidP="008F79CC">
      <w:pPr>
        <w:pStyle w:val="Hdg2Paragraph"/>
      </w:pPr>
      <w:r w:rsidRPr="000B00D5">
        <w:t xml:space="preserve">Contractor agrees not to attach any Contractor-supplied computers, peripherals or software to the HCA Network without prior written authorization from HCA’s </w:t>
      </w:r>
      <w:r>
        <w:t xml:space="preserve">Chief Information Officer. </w:t>
      </w:r>
      <w:r w:rsidRPr="000B00D5">
        <w:t>Unauthorized access to HCA networks and systems is a violation of HCA Policy and constitutes computer trespass in the first deg</w:t>
      </w:r>
      <w:r>
        <w:t xml:space="preserve">ree pursuant to RCW 9A.52.110. </w:t>
      </w:r>
      <w:r w:rsidRPr="000B00D5">
        <w:t>Violation of any of these laws or policies could result in termination of the contract and other penalties.</w:t>
      </w:r>
      <w:r w:rsidRPr="007D4405">
        <w:t xml:space="preserve"> </w:t>
      </w:r>
    </w:p>
    <w:p w14:paraId="020D984C" w14:textId="77777777" w:rsidR="00D016C7" w:rsidRDefault="00D016C7" w:rsidP="008F79CC">
      <w:pPr>
        <w:pStyle w:val="Hdg2Paragraph"/>
      </w:pPr>
      <w:r>
        <w:t xml:space="preserve">Contractor will </w:t>
      </w:r>
      <w:r w:rsidRPr="00D34BA0">
        <w:t>have access to the HCA visitor Wi-Fi Internet connection while on site</w:t>
      </w:r>
      <w:r>
        <w:t>.</w:t>
      </w:r>
    </w:p>
    <w:p w14:paraId="5E984EA2" w14:textId="77777777" w:rsidR="00E72D0F" w:rsidRDefault="00E72D0F" w:rsidP="00017DEF">
      <w:pPr>
        <w:pStyle w:val="Heading2"/>
      </w:pPr>
      <w:bookmarkStart w:id="83" w:name="_Toc410209881"/>
      <w:bookmarkStart w:id="84" w:name="_Toc14163035"/>
      <w:r w:rsidRPr="000B00D5">
        <w:t>INDEMNIFICATION</w:t>
      </w:r>
      <w:bookmarkEnd w:id="83"/>
      <w:bookmarkEnd w:id="84"/>
    </w:p>
    <w:p w14:paraId="140D9172" w14:textId="77777777" w:rsidR="00C93079" w:rsidRDefault="00C93079" w:rsidP="008F79CC">
      <w:pPr>
        <w:pStyle w:val="Hdg2Paragraph"/>
      </w:pPr>
      <w:r w:rsidRPr="00846804">
        <w:t xml:space="preserve">Contractor </w:t>
      </w:r>
      <w:r w:rsidR="006B5C04" w:rsidRPr="00846804">
        <w:t xml:space="preserve">must </w:t>
      </w:r>
      <w:r w:rsidRPr="00846804">
        <w:t>defend, indemnify, and save HCA harmless from and against all claims, including reasonable attorneys’ fees resulting from such claims, for any or all injuries to persons or damage to property</w:t>
      </w:r>
      <w:r w:rsidR="00507CC3" w:rsidRPr="00846804">
        <w:t>, or B</w:t>
      </w:r>
      <w:r w:rsidR="00BE794C" w:rsidRPr="00846804">
        <w:t xml:space="preserve">reach of its confidentiality </w:t>
      </w:r>
      <w:r w:rsidR="003D40CA" w:rsidRPr="00846804">
        <w:t xml:space="preserve">and notification </w:t>
      </w:r>
      <w:r w:rsidR="00BE794C" w:rsidRPr="00846804">
        <w:t>obligations under</w:t>
      </w:r>
      <w:r w:rsidR="003D40CA" w:rsidRPr="00846804">
        <w:t xml:space="preserve"> Section </w:t>
      </w:r>
      <w:r w:rsidR="003D40CA" w:rsidRPr="00846804">
        <w:fldChar w:fldCharType="begin"/>
      </w:r>
      <w:r w:rsidR="003D40CA" w:rsidRPr="00846804">
        <w:instrText xml:space="preserve"> REF _Ref410204369 \r \h  \* MERGEFORMAT </w:instrText>
      </w:r>
      <w:r w:rsidR="003D40CA" w:rsidRPr="00846804">
        <w:fldChar w:fldCharType="separate"/>
      </w:r>
      <w:r w:rsidR="002956FF">
        <w:t>4.7</w:t>
      </w:r>
      <w:r w:rsidR="003D40CA" w:rsidRPr="00846804">
        <w:fldChar w:fldCharType="end"/>
      </w:r>
      <w:r w:rsidR="00BE794C" w:rsidRPr="00846804">
        <w:t xml:space="preserve"> </w:t>
      </w:r>
      <w:r w:rsidR="00BE794C" w:rsidRPr="00846804">
        <w:rPr>
          <w:i/>
        </w:rPr>
        <w:t xml:space="preserve">Confidential Information </w:t>
      </w:r>
      <w:r w:rsidR="003D40CA" w:rsidRPr="00846804">
        <w:rPr>
          <w:i/>
        </w:rPr>
        <w:t>Protection</w:t>
      </w:r>
      <w:r w:rsidR="00BE794C" w:rsidRPr="00846804">
        <w:t xml:space="preserve"> and </w:t>
      </w:r>
      <w:r w:rsidR="003D40CA" w:rsidRPr="00846804">
        <w:t xml:space="preserve">Section </w:t>
      </w:r>
      <w:r w:rsidR="003D40CA" w:rsidRPr="00846804">
        <w:fldChar w:fldCharType="begin"/>
      </w:r>
      <w:r w:rsidR="003D40CA" w:rsidRPr="00846804">
        <w:instrText xml:space="preserve"> REF _Ref410204419 \r \h  \* MERGEFORMAT </w:instrText>
      </w:r>
      <w:r w:rsidR="003D40CA" w:rsidRPr="00846804">
        <w:fldChar w:fldCharType="separate"/>
      </w:r>
      <w:r w:rsidR="002956FF">
        <w:t>4.8</w:t>
      </w:r>
      <w:r w:rsidR="003D40CA" w:rsidRPr="00846804">
        <w:fldChar w:fldCharType="end"/>
      </w:r>
      <w:r w:rsidR="003D40CA" w:rsidRPr="00846804">
        <w:t xml:space="preserve"> </w:t>
      </w:r>
      <w:r w:rsidR="003D40CA" w:rsidRPr="00846804">
        <w:rPr>
          <w:i/>
        </w:rPr>
        <w:t>Confidentiality Breach-Required Notification</w:t>
      </w:r>
      <w:r w:rsidR="00BE794C" w:rsidRPr="00846804">
        <w:t xml:space="preserve">, </w:t>
      </w:r>
      <w:r w:rsidRPr="00846804">
        <w:t xml:space="preserve"> arising from intentional or negligent acts or omissions of </w:t>
      </w:r>
      <w:r w:rsidRPr="00846804">
        <w:lastRenderedPageBreak/>
        <w:t xml:space="preserve">Contractor, its officers, employees, or agents, or Subcontractors, their officers, employees, or agents, in the performance of this Contract. </w:t>
      </w:r>
    </w:p>
    <w:p w14:paraId="67917ECE" w14:textId="77777777" w:rsidR="00ED4A1E" w:rsidRDefault="00ED4A1E" w:rsidP="00017DEF">
      <w:pPr>
        <w:pStyle w:val="Heading2"/>
      </w:pPr>
      <w:bookmarkStart w:id="85" w:name="_Toc410209882"/>
      <w:bookmarkStart w:id="86" w:name="_Toc14163036"/>
      <w:r w:rsidRPr="000B00D5">
        <w:t>INDEPENDENT CAPACITY OF THE CONTRACTOR</w:t>
      </w:r>
      <w:bookmarkEnd w:id="85"/>
      <w:bookmarkEnd w:id="86"/>
    </w:p>
    <w:p w14:paraId="53BA8E1C" w14:textId="77777777" w:rsidR="00ED4A1E" w:rsidRDefault="00ED4A1E" w:rsidP="008F79CC">
      <w:pPr>
        <w:pStyle w:val="Hdg2Paragraph"/>
      </w:pPr>
      <w:r w:rsidRPr="000B00D5">
        <w:t xml:space="preserve">The parties intend that an independent contractor relationship will be created by this </w:t>
      </w:r>
      <w:r w:rsidR="00F10BCE" w:rsidRPr="000B00D5">
        <w:t>Contract</w:t>
      </w:r>
      <w:r w:rsidRPr="000B00D5">
        <w:t xml:space="preserve">.  Contractor and </w:t>
      </w:r>
      <w:r w:rsidR="00AA3584">
        <w:t>its</w:t>
      </w:r>
      <w:r w:rsidRPr="000B00D5">
        <w:t xml:space="preserve"> employees or agents performing under this </w:t>
      </w:r>
      <w:r w:rsidR="00F10BCE" w:rsidRPr="000B00D5">
        <w:t>Contract</w:t>
      </w:r>
      <w:r w:rsidRPr="000B00D5">
        <w:t xml:space="preserve"> are not employees or agents of </w:t>
      </w:r>
      <w:r w:rsidR="006900FD" w:rsidRPr="000B00D5">
        <w:t>HCA</w:t>
      </w:r>
      <w:r w:rsidR="00E725D4">
        <w:t xml:space="preserve">. </w:t>
      </w:r>
      <w:r w:rsidRPr="000B00D5">
        <w:t xml:space="preserve">Contractor will not hold </w:t>
      </w:r>
      <w:r w:rsidR="00AA3584">
        <w:t>itself</w:t>
      </w:r>
      <w:r w:rsidRPr="000B00D5">
        <w:t xml:space="preserve"> out as or claim to be an officer or employee of </w:t>
      </w:r>
      <w:r w:rsidR="006900FD" w:rsidRPr="000B00D5">
        <w:t>HCA</w:t>
      </w:r>
      <w:r w:rsidR="00BA278C" w:rsidRPr="000B00D5">
        <w:t xml:space="preserve"> </w:t>
      </w:r>
      <w:r w:rsidRPr="000B00D5">
        <w:t xml:space="preserve">or of the State of Washington by reason hereof, nor will Contractor make any claim of right, privilege or benefit </w:t>
      </w:r>
      <w:r w:rsidR="00F51525">
        <w:t>that</w:t>
      </w:r>
      <w:r w:rsidRPr="000B00D5">
        <w:t xml:space="preserve"> would accr</w:t>
      </w:r>
      <w:r w:rsidR="00E725D4">
        <w:t xml:space="preserve">ue to such employee under law. </w:t>
      </w:r>
      <w:r w:rsidRPr="000B00D5">
        <w:t>Conduct and control of the work will be solely with Contractor.</w:t>
      </w:r>
    </w:p>
    <w:p w14:paraId="36EAA9E1" w14:textId="77777777" w:rsidR="00ED4A1E" w:rsidRDefault="00ED4A1E" w:rsidP="00017DEF">
      <w:pPr>
        <w:pStyle w:val="Heading2"/>
      </w:pPr>
      <w:bookmarkStart w:id="87" w:name="_Toc410209883"/>
      <w:bookmarkStart w:id="88" w:name="_Toc14163037"/>
      <w:r w:rsidRPr="000B00D5">
        <w:t>INDUSTRIAL INSURANCE COVERAGE</w:t>
      </w:r>
      <w:bookmarkEnd w:id="87"/>
      <w:bookmarkEnd w:id="88"/>
    </w:p>
    <w:p w14:paraId="6383F12E" w14:textId="77777777" w:rsidR="00CD1D5F" w:rsidRDefault="00ED4A1E" w:rsidP="008F79CC">
      <w:pPr>
        <w:pStyle w:val="Hdg2Paragraph"/>
      </w:pPr>
      <w:r w:rsidRPr="000B00D5">
        <w:t xml:space="preserve">Prior to performing work under this </w:t>
      </w:r>
      <w:r w:rsidR="00F10BCE" w:rsidRPr="000B00D5">
        <w:t>Contract</w:t>
      </w:r>
      <w:r w:rsidRPr="000B00D5">
        <w:t xml:space="preserve">, Contractor </w:t>
      </w:r>
      <w:r w:rsidR="006B5C04">
        <w:t>must</w:t>
      </w:r>
      <w:r w:rsidR="006B5C04" w:rsidRPr="000B00D5">
        <w:t xml:space="preserve"> </w:t>
      </w:r>
      <w:r w:rsidRPr="000B00D5">
        <w:t xml:space="preserve">provide or purchase industrial insurance coverage for the Contractor’s employees, as may be required of an “employer” as defined in Title 51 RCW, and </w:t>
      </w:r>
      <w:r w:rsidR="006B5C04">
        <w:t>must</w:t>
      </w:r>
      <w:r w:rsidR="006B5C04" w:rsidRPr="000B00D5">
        <w:t xml:space="preserve"> </w:t>
      </w:r>
      <w:r w:rsidRPr="000B00D5">
        <w:t>maintain full compliance with Title 51</w:t>
      </w:r>
      <w:r w:rsidR="00D33D92" w:rsidRPr="000B00D5">
        <w:t xml:space="preserve"> </w:t>
      </w:r>
      <w:r w:rsidRPr="000B00D5">
        <w:t xml:space="preserve">RCW during the course of this </w:t>
      </w:r>
      <w:r w:rsidR="00F10BCE" w:rsidRPr="000B00D5">
        <w:t>Contract</w:t>
      </w:r>
      <w:r w:rsidR="00E725D4">
        <w:t>.</w:t>
      </w:r>
      <w:r w:rsidRPr="000B00D5">
        <w:t xml:space="preserve"> </w:t>
      </w:r>
    </w:p>
    <w:p w14:paraId="57C866BF" w14:textId="77777777" w:rsidR="007320BB" w:rsidRDefault="007320BB" w:rsidP="00017DEF">
      <w:pPr>
        <w:pStyle w:val="Heading2"/>
      </w:pPr>
      <w:bookmarkStart w:id="89" w:name="_Toc410209885"/>
      <w:bookmarkStart w:id="90" w:name="_Toc14163038"/>
      <w:r w:rsidRPr="000B00D5">
        <w:t>LEGAL</w:t>
      </w:r>
      <w:r w:rsidR="00813A6A">
        <w:t xml:space="preserve"> </w:t>
      </w:r>
      <w:r w:rsidRPr="000B00D5">
        <w:t>AND REGULATORY COMPLIANCE</w:t>
      </w:r>
      <w:bookmarkEnd w:id="89"/>
      <w:bookmarkEnd w:id="90"/>
    </w:p>
    <w:p w14:paraId="3E1AA2F3" w14:textId="77777777" w:rsidR="006F3EF4" w:rsidRDefault="007320BB" w:rsidP="008F79CC">
      <w:pPr>
        <w:pStyle w:val="Heading3"/>
      </w:pPr>
      <w:r w:rsidRPr="000B00D5">
        <w:t xml:space="preserve">During the term of this Contract, Contractor </w:t>
      </w:r>
      <w:r w:rsidR="006B5C04">
        <w:t>must</w:t>
      </w:r>
      <w:r w:rsidR="006B5C04" w:rsidRPr="000B00D5">
        <w:t xml:space="preserve"> </w:t>
      </w:r>
      <w:r w:rsidRPr="000B00D5">
        <w:t>comply with all local, state, and federal licensing, accreditation and registration requirements/standards, necessary for the performance of this Contract and all other applicable federal, state and local laws, rules, and regulations.</w:t>
      </w:r>
      <w:r w:rsidR="006F3EF4">
        <w:t xml:space="preserve"> </w:t>
      </w:r>
    </w:p>
    <w:p w14:paraId="1EEA1DE5" w14:textId="77777777" w:rsidR="007320BB" w:rsidRDefault="006F3EF4" w:rsidP="008F79CC">
      <w:pPr>
        <w:pStyle w:val="Heading3"/>
      </w:pPr>
      <w:r>
        <w:t xml:space="preserve">While on the HCA premises, Contractor must comply with </w:t>
      </w:r>
      <w:r w:rsidRPr="006F3EF4">
        <w:t>HCA operations and process standards and policies (</w:t>
      </w:r>
      <w:r>
        <w:t xml:space="preserve">e.g., </w:t>
      </w:r>
      <w:r w:rsidRPr="006F3EF4">
        <w:t xml:space="preserve">ethics, Internet / email usage, </w:t>
      </w:r>
      <w:r>
        <w:t xml:space="preserve">data, network and building </w:t>
      </w:r>
      <w:r w:rsidRPr="006F3EF4">
        <w:t>security, harassment</w:t>
      </w:r>
      <w:r>
        <w:t xml:space="preserve">, as applicable). </w:t>
      </w:r>
      <w:r w:rsidRPr="006F3EF4">
        <w:t>HCA will make an electronic copy of all such policies available to Contractor</w:t>
      </w:r>
      <w:r>
        <w:t>.</w:t>
      </w:r>
    </w:p>
    <w:p w14:paraId="168996F6" w14:textId="77777777" w:rsidR="006F3EF4" w:rsidRDefault="006F3EF4" w:rsidP="008F79CC">
      <w:pPr>
        <w:pStyle w:val="Heading3"/>
      </w:pPr>
      <w:r w:rsidRPr="006F3EF4">
        <w:t xml:space="preserve">Failure to comply </w:t>
      </w:r>
      <w:r w:rsidR="00AA37C6">
        <w:t xml:space="preserve">with any </w:t>
      </w:r>
      <w:r w:rsidR="00D34962">
        <w:t>provisions</w:t>
      </w:r>
      <w:r w:rsidR="00AA37C6">
        <w:t xml:space="preserve"> of this section </w:t>
      </w:r>
      <w:r w:rsidRPr="006F3EF4">
        <w:t>may result in Contract termination.</w:t>
      </w:r>
    </w:p>
    <w:p w14:paraId="37711AC2" w14:textId="77777777" w:rsidR="00ED4A1E" w:rsidRDefault="00ED4A1E" w:rsidP="00017DEF">
      <w:pPr>
        <w:pStyle w:val="Heading2"/>
      </w:pPr>
      <w:bookmarkStart w:id="91" w:name="_Toc410209886"/>
      <w:bookmarkStart w:id="92" w:name="_Toc14163039"/>
      <w:r w:rsidRPr="000B00D5">
        <w:t>LIMITATION OF AUTHORITY</w:t>
      </w:r>
      <w:bookmarkEnd w:id="91"/>
      <w:bookmarkEnd w:id="92"/>
    </w:p>
    <w:p w14:paraId="091C5195" w14:textId="77777777" w:rsidR="00ED4A1E" w:rsidRDefault="00ED4A1E" w:rsidP="008F79CC">
      <w:pPr>
        <w:pStyle w:val="Hdg2Paragraph"/>
      </w:pPr>
      <w:r w:rsidRPr="000B00D5">
        <w:t xml:space="preserve">Only </w:t>
      </w:r>
      <w:r w:rsidR="0017298E">
        <w:t>the</w:t>
      </w:r>
      <w:r w:rsidR="00FC030F" w:rsidRPr="000B00D5">
        <w:t xml:space="preserve"> </w:t>
      </w:r>
      <w:r w:rsidR="007320BB" w:rsidRPr="000B00D5">
        <w:t xml:space="preserve">HCA Authorized Representative </w:t>
      </w:r>
      <w:r w:rsidR="006B5C04">
        <w:t>has</w:t>
      </w:r>
      <w:r w:rsidRPr="000B00D5">
        <w:t xml:space="preserve"> the express, implied, or apparent authority to alter, amend, modify, or waive any clause or condition of this </w:t>
      </w:r>
      <w:r w:rsidR="00F10BCE" w:rsidRPr="000B00D5">
        <w:t>Contract</w:t>
      </w:r>
      <w:r w:rsidR="00E725D4">
        <w:t xml:space="preserve">. </w:t>
      </w:r>
      <w:r w:rsidRPr="000B00D5">
        <w:t xml:space="preserve">Furthermore, any alteration, amendment, modification, or waiver or any clause or condition of this </w:t>
      </w:r>
      <w:r w:rsidR="00F10BCE" w:rsidRPr="000B00D5">
        <w:t>Contract</w:t>
      </w:r>
      <w:r w:rsidRPr="000B00D5">
        <w:t xml:space="preserve"> is not effective or binding unless made in writing and signed by the </w:t>
      </w:r>
      <w:r w:rsidR="0017298E">
        <w:t xml:space="preserve">HCA </w:t>
      </w:r>
      <w:r w:rsidR="007320BB" w:rsidRPr="000B00D5">
        <w:t>Authorized Representative</w:t>
      </w:r>
      <w:r w:rsidRPr="000B00D5">
        <w:t>.</w:t>
      </w:r>
    </w:p>
    <w:p w14:paraId="1E727116" w14:textId="77777777" w:rsidR="00494518" w:rsidRDefault="00494518" w:rsidP="00017DEF">
      <w:pPr>
        <w:pStyle w:val="Heading2"/>
      </w:pPr>
      <w:bookmarkStart w:id="93" w:name="_Toc410209887"/>
      <w:bookmarkStart w:id="94" w:name="_Toc14163040"/>
      <w:r w:rsidRPr="000B00D5">
        <w:t>NO THIRD-PARTY BENEFICIARIES</w:t>
      </w:r>
      <w:bookmarkEnd w:id="93"/>
      <w:bookmarkEnd w:id="94"/>
    </w:p>
    <w:p w14:paraId="27691610" w14:textId="77777777" w:rsidR="00494518" w:rsidRDefault="00494518" w:rsidP="008F79CC">
      <w:pPr>
        <w:pStyle w:val="Hdg2Paragraph"/>
      </w:pPr>
      <w:r w:rsidRPr="000B00D5">
        <w:t xml:space="preserve">HCA and Contractor are the only parties to this contract.  Nothing in this Contract gives or is intended to give any benefit of this </w:t>
      </w:r>
      <w:r w:rsidR="00272847">
        <w:t>C</w:t>
      </w:r>
      <w:r w:rsidRPr="000B00D5">
        <w:t xml:space="preserve">ontract to </w:t>
      </w:r>
      <w:r w:rsidR="00DD2DD1">
        <w:t xml:space="preserve">any </w:t>
      </w:r>
      <w:r w:rsidRPr="000B00D5">
        <w:t>third parties.</w:t>
      </w:r>
    </w:p>
    <w:p w14:paraId="058018B7" w14:textId="77777777" w:rsidR="00ED4A1E" w:rsidRDefault="00ED4A1E" w:rsidP="00017DEF">
      <w:pPr>
        <w:pStyle w:val="Heading2"/>
      </w:pPr>
      <w:bookmarkStart w:id="95" w:name="_Toc410209888"/>
      <w:bookmarkStart w:id="96" w:name="_Toc14163041"/>
      <w:r w:rsidRPr="000B00D5">
        <w:lastRenderedPageBreak/>
        <w:t>NONDISCRIMINATION</w:t>
      </w:r>
      <w:bookmarkEnd w:id="95"/>
      <w:bookmarkEnd w:id="96"/>
    </w:p>
    <w:p w14:paraId="1E40E11A" w14:textId="77777777" w:rsidR="005B3CC6" w:rsidRDefault="005B3CC6" w:rsidP="008F79CC">
      <w:pPr>
        <w:pStyle w:val="Hdg2Paragraph"/>
      </w:pPr>
      <w:r w:rsidRPr="005B3CC6">
        <w:t xml:space="preserve">During the performance of this Contract, </w:t>
      </w:r>
      <w:r>
        <w:t xml:space="preserve">the </w:t>
      </w:r>
      <w:r w:rsidRPr="005B3CC6">
        <w:t xml:space="preserve">Contractor must comply with all federal and state nondiscrimination laws, </w:t>
      </w:r>
      <w:r w:rsidRPr="000B00D5">
        <w:t>regulations and policies</w:t>
      </w:r>
      <w:r>
        <w:t>,</w:t>
      </w:r>
      <w:r w:rsidRPr="005B3CC6">
        <w:t xml:space="preserve"> including but not limited to: Title VII of the Civil Rights Act, 42 U.S.C. §12101 et seq.; the Americans with Disabilities Act of 1990 (ADA), 42 U.S.C.</w:t>
      </w:r>
      <w:r w:rsidR="005625ED">
        <w:t xml:space="preserve"> §12101 et seq., 28 CFR Part 35</w:t>
      </w:r>
      <w:r w:rsidRPr="005B3CC6">
        <w:t>; and Title 49.60 RCW, Washington Law Against Discrimination. In the event of Contractor’s noncompliance or refusal to comply with any nondiscrimination law, regulation or policy, this Contract may be rescinded, canceled, or terminated in whole or in part under the Termination for Default sections, and Contractor may be declared ineligible for further contracts with HCA.</w:t>
      </w:r>
    </w:p>
    <w:p w14:paraId="3A0853E6" w14:textId="77777777" w:rsidR="00442A43" w:rsidRDefault="00042D92" w:rsidP="00017DEF">
      <w:pPr>
        <w:pStyle w:val="Heading2"/>
      </w:pPr>
      <w:bookmarkStart w:id="97" w:name="_Ref480277073"/>
      <w:bookmarkStart w:id="98" w:name="_Toc111429399"/>
      <w:bookmarkStart w:id="99" w:name="_Toc410209889"/>
      <w:bookmarkStart w:id="100" w:name="_Toc14163042"/>
      <w:r>
        <w:t>OVERPAYMENTS TO CONTRACTOR</w:t>
      </w:r>
      <w:bookmarkEnd w:id="97"/>
      <w:bookmarkEnd w:id="100"/>
      <w:r>
        <w:t xml:space="preserve"> </w:t>
      </w:r>
      <w:bookmarkStart w:id="101" w:name="_Hlt517059604"/>
      <w:bookmarkEnd w:id="98"/>
      <w:bookmarkEnd w:id="101"/>
    </w:p>
    <w:p w14:paraId="6C8773E5" w14:textId="77777777" w:rsidR="00561148" w:rsidRDefault="005970C9" w:rsidP="00561148">
      <w:pPr>
        <w:pStyle w:val="Hdg2Paragraph"/>
      </w:pPr>
      <w:r w:rsidRPr="005970C9">
        <w:t xml:space="preserve">In the event that overpayments or erroneous payments have been made to the Contractor under this Contract, HCA </w:t>
      </w:r>
      <w:r w:rsidR="004778EF">
        <w:t>will</w:t>
      </w:r>
      <w:r w:rsidR="004778EF" w:rsidRPr="005970C9">
        <w:t xml:space="preserve"> </w:t>
      </w:r>
      <w:r w:rsidRPr="005970C9">
        <w:t xml:space="preserve">provide written notice to Contractor and Contractor </w:t>
      </w:r>
      <w:r w:rsidR="000570A8">
        <w:t xml:space="preserve">will </w:t>
      </w:r>
      <w:r w:rsidRPr="005970C9">
        <w:t xml:space="preserve">refund the full amount to HCA within thirty (30) </w:t>
      </w:r>
      <w:r w:rsidR="00AA37C6">
        <w:t xml:space="preserve">calendar </w:t>
      </w:r>
      <w:r w:rsidRPr="005970C9">
        <w:t xml:space="preserve">days of the notice. </w:t>
      </w:r>
      <w:r w:rsidR="00442A43">
        <w:t xml:space="preserve">If Contractor fails to make timely refund, </w:t>
      </w:r>
      <w:r>
        <w:t>HCA</w:t>
      </w:r>
      <w:r w:rsidR="00442A43">
        <w:t xml:space="preserve"> may charge Contractor one percent (1%) per month on the amount due, until paid in full. </w:t>
      </w:r>
      <w:r w:rsidR="0026484F">
        <w:t xml:space="preserve">If the Contractor disagrees with HCA’s actions under this section, then it may invoke the dispute resolution provisions of Section </w:t>
      </w:r>
      <w:r w:rsidR="00437DB3">
        <w:fldChar w:fldCharType="begin"/>
      </w:r>
      <w:r w:rsidR="00437DB3">
        <w:instrText xml:space="preserve"> REF _Ref475623000 \r \h </w:instrText>
      </w:r>
      <w:r w:rsidR="00437DB3">
        <w:fldChar w:fldCharType="separate"/>
      </w:r>
      <w:r w:rsidR="002956FF">
        <w:t>4.13</w:t>
      </w:r>
      <w:r w:rsidR="00437DB3">
        <w:fldChar w:fldCharType="end"/>
      </w:r>
      <w:r w:rsidR="00437DB3">
        <w:t xml:space="preserve"> </w:t>
      </w:r>
      <w:r w:rsidR="00437DB3" w:rsidRPr="00437DB3">
        <w:rPr>
          <w:i/>
        </w:rPr>
        <w:t>Disputes</w:t>
      </w:r>
      <w:r w:rsidR="0026484F">
        <w:t>.</w:t>
      </w:r>
    </w:p>
    <w:p w14:paraId="23761420" w14:textId="77777777" w:rsidR="00561148" w:rsidRDefault="00561148" w:rsidP="00561148">
      <w:pPr>
        <w:pStyle w:val="Heading2"/>
      </w:pPr>
      <w:bookmarkStart w:id="102" w:name="_Toc14163043"/>
      <w:r>
        <w:t>PAY Equity</w:t>
      </w:r>
      <w:bookmarkEnd w:id="102"/>
    </w:p>
    <w:p w14:paraId="03EED3E3" w14:textId="77777777" w:rsidR="00561148" w:rsidRDefault="00561148" w:rsidP="00561148">
      <w:pPr>
        <w:pStyle w:val="Heading3"/>
        <w:numPr>
          <w:ilvl w:val="2"/>
          <w:numId w:val="9"/>
        </w:numPr>
      </w:pPr>
      <w:r>
        <w:t xml:space="preserve">Contractor represents and warrants that, as required by Washington state </w:t>
      </w:r>
      <w:r w:rsidR="0022429C">
        <w:t>law (Laws of 2017, Chap. 1, § 213</w:t>
      </w:r>
      <w:r>
        <w:t>), during the term of this Contract, it agrees to equality among its workers by ensuring similarly employed individuals are compensated as equals. For purposes of this provision, employees are similarly employed if (i) the individuals work for Contractor, (ii) the performance of the job requires comparable skill, effort, and responsibility, and (iii) the jobs are performed under similar working conditions.  Job titles alone are not determinative of whether employees are similarly employed.</w:t>
      </w:r>
    </w:p>
    <w:p w14:paraId="7C437125" w14:textId="77777777" w:rsidR="00561148" w:rsidRDefault="00561148" w:rsidP="00561148">
      <w:pPr>
        <w:pStyle w:val="Heading3"/>
        <w:numPr>
          <w:ilvl w:val="2"/>
          <w:numId w:val="9"/>
        </w:numPr>
      </w:pPr>
      <w:r>
        <w:t>Contractor may allow differentials in compensation for its workers based in good faith on any of the following:  (i) a seniority system; (ii) a merit system; (iii) a system that measures earnings by quantity or quality of production; (iv) bona fide job-related factor(s); or (v) a bona fide regional difference in compensation levels.</w:t>
      </w:r>
    </w:p>
    <w:p w14:paraId="425895CC" w14:textId="77777777" w:rsidR="00561148" w:rsidRDefault="00561148" w:rsidP="00561148">
      <w:pPr>
        <w:pStyle w:val="Heading3"/>
        <w:numPr>
          <w:ilvl w:val="2"/>
          <w:numId w:val="9"/>
        </w:numPr>
      </w:pPr>
      <w:r>
        <w:t>Bona fide job-related factor(s)” may include, but not be limited to, education,  training, or experience, that is: (i) consistent with business necessity; (ii) not based on or derived from a gender-based differential; and (iii) accounts for the entire differential.</w:t>
      </w:r>
    </w:p>
    <w:p w14:paraId="5B77889A" w14:textId="77777777" w:rsidR="00561148" w:rsidRDefault="00561148" w:rsidP="00561148">
      <w:pPr>
        <w:pStyle w:val="Heading3"/>
        <w:numPr>
          <w:ilvl w:val="2"/>
          <w:numId w:val="9"/>
        </w:numPr>
      </w:pPr>
      <w:r>
        <w:t>A “bona fide regional difference in compensation level” must be (i) consistent with business necessity; (ii) not based on or derived from a gender-based differential; and (iii) account for the entire differential.</w:t>
      </w:r>
    </w:p>
    <w:p w14:paraId="13C05F74" w14:textId="77777777" w:rsidR="00CA2426" w:rsidRPr="00CA2426" w:rsidRDefault="00CA2426" w:rsidP="00CA2426">
      <w:pPr>
        <w:pStyle w:val="Heading3"/>
        <w:numPr>
          <w:ilvl w:val="2"/>
          <w:numId w:val="9"/>
        </w:numPr>
      </w:pPr>
      <w:r>
        <w:lastRenderedPageBreak/>
        <w:t>Notwithstanding any provision to the contrary, upon breach of warranty and Contractor’s failure to provide satisfactory evidence of compliance within thirty (30) Days of HCA’s request for such evidence, HCA may suspend or terminate this Contract.</w:t>
      </w:r>
    </w:p>
    <w:p w14:paraId="561AA102" w14:textId="77777777" w:rsidR="00E35445" w:rsidRDefault="00E35445" w:rsidP="00017DEF">
      <w:pPr>
        <w:pStyle w:val="Heading2"/>
      </w:pPr>
      <w:bookmarkStart w:id="103" w:name="_Toc14163044"/>
      <w:r w:rsidRPr="000B00D5">
        <w:t>PUBLICITY</w:t>
      </w:r>
      <w:bookmarkEnd w:id="99"/>
      <w:bookmarkEnd w:id="103"/>
    </w:p>
    <w:p w14:paraId="569FA896" w14:textId="77777777" w:rsidR="0032411C" w:rsidRDefault="0032411C" w:rsidP="008F79CC">
      <w:pPr>
        <w:pStyle w:val="Heading3"/>
      </w:pPr>
      <w:r w:rsidRPr="005D200C">
        <w:t xml:space="preserve">The award of this Contract to Contractor is not in any way an endorsement of Contractor or Contractor’s Services by HCA and must not be so construed by Contractor in any advertising or other publicity materials. </w:t>
      </w:r>
    </w:p>
    <w:p w14:paraId="46135AAF" w14:textId="77777777" w:rsidR="0032411C" w:rsidRDefault="0032411C" w:rsidP="008F79CC">
      <w:pPr>
        <w:pStyle w:val="Heading3"/>
        <w:rPr>
          <w:noProof/>
        </w:rPr>
      </w:pPr>
      <w:r w:rsidRPr="000B00D5">
        <w:rPr>
          <w:noProof/>
        </w:rPr>
        <w:t xml:space="preserve">Contractor agrees to submit to HCA, all advertising, sales promotion, and other publicity materials relating to this Contract or any Service furnished by Contractor in which HCA’s name is mentioned, language is used, or Internet links are provided from which the connection of HCA’s name with Contractor’s Services may, in HCA’s judgment, be inferred or implied. Contractor further agrees not to publish or use such advertising, </w:t>
      </w:r>
      <w:r w:rsidR="004209EF" w:rsidRPr="000B00D5">
        <w:rPr>
          <w:noProof/>
        </w:rPr>
        <w:t xml:space="preserve">marketing, </w:t>
      </w:r>
      <w:r w:rsidRPr="000B00D5">
        <w:rPr>
          <w:noProof/>
        </w:rPr>
        <w:t>sales promotion materials, publicity or the like through print, voice, the Web, and other communication media in existence or hereinafter developed without the express written consent of HCA prior to such use.</w:t>
      </w:r>
    </w:p>
    <w:p w14:paraId="6F8ABD65" w14:textId="77777777" w:rsidR="00ED4A1E" w:rsidRDefault="00ED4A1E" w:rsidP="00017DEF">
      <w:pPr>
        <w:pStyle w:val="Heading2"/>
      </w:pPr>
      <w:bookmarkStart w:id="104" w:name="_Toc410209890"/>
      <w:bookmarkStart w:id="105" w:name="_Toc14163045"/>
      <w:r w:rsidRPr="000B00D5">
        <w:t>RECORDS</w:t>
      </w:r>
      <w:r w:rsidR="001A7B99">
        <w:t xml:space="preserve"> AND</w:t>
      </w:r>
      <w:r w:rsidRPr="000B00D5">
        <w:t xml:space="preserve"> DOCUMENT</w:t>
      </w:r>
      <w:bookmarkEnd w:id="104"/>
      <w:r w:rsidR="001A7B99">
        <w:t>S REVIEW</w:t>
      </w:r>
      <w:bookmarkEnd w:id="105"/>
    </w:p>
    <w:p w14:paraId="3890B305" w14:textId="77777777" w:rsidR="002942C3" w:rsidRDefault="00ED4A1E" w:rsidP="008F79CC">
      <w:pPr>
        <w:pStyle w:val="Heading3"/>
      </w:pPr>
      <w:r w:rsidRPr="000B00D5">
        <w:t xml:space="preserve">The Contractor </w:t>
      </w:r>
      <w:r w:rsidR="00F505EB">
        <w:t>must</w:t>
      </w:r>
      <w:r w:rsidR="00F505EB" w:rsidRPr="000B00D5">
        <w:t xml:space="preserve"> </w:t>
      </w:r>
      <w:r w:rsidRPr="000B00D5">
        <w:t xml:space="preserve">maintain </w:t>
      </w:r>
      <w:r w:rsidR="00F2571D" w:rsidRPr="000B00D5">
        <w:t xml:space="preserve">books, records, documents, magnetic media, receipts, invoices </w:t>
      </w:r>
      <w:r w:rsidR="00E475E6">
        <w:t>or</w:t>
      </w:r>
      <w:r w:rsidR="00E475E6" w:rsidRPr="000B00D5">
        <w:t xml:space="preserve"> </w:t>
      </w:r>
      <w:r w:rsidR="00F2571D" w:rsidRPr="000B00D5">
        <w:t xml:space="preserve">other evidence </w:t>
      </w:r>
      <w:r w:rsidRPr="000B00D5">
        <w:t xml:space="preserve">relating to this </w:t>
      </w:r>
      <w:r w:rsidR="00F10BCE" w:rsidRPr="000B00D5">
        <w:t>Contract</w:t>
      </w:r>
      <w:r w:rsidRPr="000B00D5">
        <w:t xml:space="preserve"> and the </w:t>
      </w:r>
      <w:r w:rsidR="00F2571D" w:rsidRPr="000B00D5">
        <w:t xml:space="preserve">performance of the </w:t>
      </w:r>
      <w:r w:rsidRPr="000B00D5">
        <w:t>services rendered</w:t>
      </w:r>
      <w:r w:rsidR="00F2571D" w:rsidRPr="000B00D5">
        <w:t>,</w:t>
      </w:r>
      <w:r w:rsidRPr="000B00D5">
        <w:t xml:space="preserve"> </w:t>
      </w:r>
      <w:r w:rsidR="00F2571D" w:rsidRPr="000B00D5">
        <w:t xml:space="preserve">along with </w:t>
      </w:r>
      <w:r w:rsidRPr="000B00D5">
        <w:t>accounting procedures and practices</w:t>
      </w:r>
      <w:r w:rsidR="00F2571D" w:rsidRPr="000B00D5">
        <w:t>, all of</w:t>
      </w:r>
      <w:r w:rsidRPr="000B00D5">
        <w:t xml:space="preserve"> which sufficiently and properly reflect all direct and indirect costs of any nature expended in the performance of this </w:t>
      </w:r>
      <w:r w:rsidR="00E35445" w:rsidRPr="000B00D5">
        <w:t>C</w:t>
      </w:r>
      <w:r w:rsidR="009672CB">
        <w:t xml:space="preserve">ontract. </w:t>
      </w:r>
      <w:r w:rsidRPr="000B00D5">
        <w:t>At no additional cost, these records</w:t>
      </w:r>
      <w:r w:rsidR="00023A3E">
        <w:t>,</w:t>
      </w:r>
      <w:r w:rsidRPr="000B00D5">
        <w:t xml:space="preserve"> including materials generated under </w:t>
      </w:r>
      <w:r w:rsidR="00B52441" w:rsidRPr="000B00D5">
        <w:t xml:space="preserve">this </w:t>
      </w:r>
      <w:r w:rsidR="00E35445" w:rsidRPr="000B00D5">
        <w:t>Contract,</w:t>
      </w:r>
      <w:r w:rsidR="00B52441" w:rsidRPr="000B00D5">
        <w:t xml:space="preserve"> </w:t>
      </w:r>
      <w:r w:rsidR="009672CB">
        <w:t>are</w:t>
      </w:r>
      <w:r w:rsidRPr="000B00D5">
        <w:t xml:space="preserve"> subject at all reasonable times to inspection, review, or audit by </w:t>
      </w:r>
      <w:r w:rsidR="006900FD" w:rsidRPr="000B00D5">
        <w:t>HCA</w:t>
      </w:r>
      <w:r w:rsidRPr="000B00D5">
        <w:t>, the Office of the State Auditor, and state and federal officials so authorized by law, r</w:t>
      </w:r>
      <w:r w:rsidR="009672CB">
        <w:t xml:space="preserve">ule, regulation, or agreement </w:t>
      </w:r>
      <w:r w:rsidR="002942C3">
        <w:t xml:space="preserve">[See </w:t>
      </w:r>
      <w:r w:rsidR="002942C3" w:rsidRPr="002942C3">
        <w:t>42 USC 1396a(a)(27)(B); 42 USC 1396a(a)(37)(B); 42 USC 1396a(a)(42(A); 42 CFR 431, Subpart Q; and 42 CFR 447.202</w:t>
      </w:r>
      <w:r w:rsidR="002942C3">
        <w:t>]</w:t>
      </w:r>
      <w:r w:rsidR="005625ED">
        <w:t>.</w:t>
      </w:r>
    </w:p>
    <w:p w14:paraId="22308CE0" w14:textId="77777777" w:rsidR="00ED4A1E" w:rsidRDefault="00ED4A1E" w:rsidP="008F79CC">
      <w:pPr>
        <w:pStyle w:val="Heading3"/>
      </w:pPr>
      <w:r w:rsidRPr="000B00D5">
        <w:t xml:space="preserve">The Contractor </w:t>
      </w:r>
      <w:r w:rsidR="00F505EB">
        <w:t>must</w:t>
      </w:r>
      <w:r w:rsidR="00F505EB" w:rsidRPr="000B00D5">
        <w:t xml:space="preserve"> </w:t>
      </w:r>
      <w:r w:rsidRPr="000B00D5">
        <w:t>retain such records for a period of six (6) years af</w:t>
      </w:r>
      <w:r w:rsidR="00F300B0" w:rsidRPr="000B00D5">
        <w:t>ter the date of final payment</w:t>
      </w:r>
      <w:r w:rsidR="00023A3E">
        <w:t xml:space="preserve"> under this Contract</w:t>
      </w:r>
      <w:r w:rsidR="00F300B0" w:rsidRPr="000B00D5">
        <w:t>.</w:t>
      </w:r>
    </w:p>
    <w:p w14:paraId="3B9940D9" w14:textId="77777777" w:rsidR="00ED4A1E" w:rsidRDefault="00ED4A1E" w:rsidP="008F79CC">
      <w:pPr>
        <w:pStyle w:val="Heading3"/>
      </w:pPr>
      <w:r w:rsidRPr="000B00D5">
        <w:t xml:space="preserve">If any litigation, claim or audit is started before the expiration of the six (6) year period, the records </w:t>
      </w:r>
      <w:r w:rsidR="009672CB">
        <w:t>must</w:t>
      </w:r>
      <w:r w:rsidRPr="000B00D5">
        <w:t xml:space="preserve"> be retained until all litigation, claims, or audit findings involving the records have been resolved.</w:t>
      </w:r>
    </w:p>
    <w:p w14:paraId="015985A6" w14:textId="77777777" w:rsidR="007320BB" w:rsidRDefault="007320BB" w:rsidP="00017DEF">
      <w:pPr>
        <w:pStyle w:val="Heading2"/>
      </w:pPr>
      <w:bookmarkStart w:id="106" w:name="_Toc410209891"/>
      <w:bookmarkStart w:id="107" w:name="_Toc14163046"/>
      <w:r w:rsidRPr="000B00D5">
        <w:t>REMEDIES NON-EXCLUSIVE</w:t>
      </w:r>
      <w:bookmarkEnd w:id="106"/>
      <w:bookmarkEnd w:id="107"/>
    </w:p>
    <w:p w14:paraId="6268E959" w14:textId="77777777" w:rsidR="007320BB" w:rsidRDefault="007320BB" w:rsidP="008F79CC">
      <w:pPr>
        <w:pStyle w:val="Hdg2Paragraph"/>
      </w:pPr>
      <w:r w:rsidRPr="000B00D5">
        <w:t xml:space="preserve">The remedies provided in this Contract </w:t>
      </w:r>
      <w:r w:rsidR="00F505EB">
        <w:t>are</w:t>
      </w:r>
      <w:r w:rsidR="00F505EB" w:rsidRPr="000B00D5">
        <w:t xml:space="preserve"> </w:t>
      </w:r>
      <w:r w:rsidRPr="000B00D5">
        <w:t>not exclusive, but are in addition to all other remedies available under law.</w:t>
      </w:r>
    </w:p>
    <w:p w14:paraId="6DCCF670" w14:textId="77777777" w:rsidR="00ED4A1E" w:rsidRDefault="00ED4A1E" w:rsidP="00017DEF">
      <w:pPr>
        <w:pStyle w:val="Heading2"/>
      </w:pPr>
      <w:bookmarkStart w:id="108" w:name="_Toc410209892"/>
      <w:bookmarkStart w:id="109" w:name="_Toc14163047"/>
      <w:r w:rsidRPr="000B00D5">
        <w:lastRenderedPageBreak/>
        <w:t>RIGHT OF INSPECTION</w:t>
      </w:r>
      <w:bookmarkEnd w:id="108"/>
      <w:bookmarkEnd w:id="109"/>
    </w:p>
    <w:p w14:paraId="6B171CB2" w14:textId="77777777" w:rsidR="00E72D0F" w:rsidRDefault="00ED4A1E" w:rsidP="008F79CC">
      <w:pPr>
        <w:pStyle w:val="Hdg2Paragraph"/>
      </w:pPr>
      <w:r w:rsidRPr="000B00D5">
        <w:t xml:space="preserve">The Contractor </w:t>
      </w:r>
      <w:r w:rsidR="00F505EB">
        <w:t>must</w:t>
      </w:r>
      <w:r w:rsidR="00F505EB" w:rsidRPr="000B00D5">
        <w:t xml:space="preserve"> </w:t>
      </w:r>
      <w:r w:rsidRPr="000B00D5">
        <w:t xml:space="preserve">provide right of access to its facilities to </w:t>
      </w:r>
      <w:r w:rsidR="006900FD" w:rsidRPr="000B00D5">
        <w:t>HCA</w:t>
      </w:r>
      <w:r w:rsidRPr="000B00D5">
        <w:t xml:space="preserve">, or any of its officers, or to any other authorized agent or official of the state of Washington or the federal government, at all reasonable times, in order to monitor and evaluate performance, compliance, and/or quality assurance under this </w:t>
      </w:r>
      <w:r w:rsidR="00F10BCE" w:rsidRPr="000B00D5">
        <w:t>Contract</w:t>
      </w:r>
      <w:r w:rsidRPr="000B00D5">
        <w:t>.</w:t>
      </w:r>
    </w:p>
    <w:p w14:paraId="70B4DC29" w14:textId="77777777" w:rsidR="00E35445" w:rsidRDefault="00E35445" w:rsidP="00017DEF">
      <w:pPr>
        <w:pStyle w:val="Heading2"/>
      </w:pPr>
      <w:bookmarkStart w:id="110" w:name="_Toc410209893"/>
      <w:bookmarkStart w:id="111" w:name="_Toc14163048"/>
      <w:r w:rsidRPr="00A348E6">
        <w:t>RIGHTS IN DATA/</w:t>
      </w:r>
      <w:bookmarkEnd w:id="110"/>
      <w:r w:rsidR="00A348E6" w:rsidRPr="00A348E6">
        <w:t>OWNERSHIP</w:t>
      </w:r>
      <w:bookmarkEnd w:id="111"/>
    </w:p>
    <w:p w14:paraId="656F08B4" w14:textId="77777777" w:rsidR="00A348E6" w:rsidRDefault="00A348E6" w:rsidP="008F79CC">
      <w:pPr>
        <w:pStyle w:val="Heading3"/>
        <w:rPr>
          <w:noProof/>
          <w:snapToGrid w:val="0"/>
        </w:rPr>
      </w:pPr>
      <w:r>
        <w:rPr>
          <w:noProof/>
          <w:snapToGrid w:val="0"/>
        </w:rPr>
        <w:t>HCA</w:t>
      </w:r>
      <w:r w:rsidRPr="002C09DE">
        <w:rPr>
          <w:noProof/>
          <w:snapToGrid w:val="0"/>
        </w:rPr>
        <w:t xml:space="preserve"> and </w:t>
      </w:r>
      <w:r>
        <w:rPr>
          <w:noProof/>
          <w:snapToGrid w:val="0"/>
        </w:rPr>
        <w:t>Contractor</w:t>
      </w:r>
      <w:r w:rsidRPr="002C09DE">
        <w:rPr>
          <w:noProof/>
          <w:snapToGrid w:val="0"/>
        </w:rPr>
        <w:t xml:space="preserve"> agree that all data and work products (collectively “Work Product”) produced pursuant </w:t>
      </w:r>
      <w:r>
        <w:rPr>
          <w:noProof/>
          <w:snapToGrid w:val="0"/>
        </w:rPr>
        <w:t xml:space="preserve">to </w:t>
      </w:r>
      <w:r w:rsidRPr="002C09DE">
        <w:rPr>
          <w:noProof/>
          <w:snapToGrid w:val="0"/>
        </w:rPr>
        <w:t xml:space="preserve">this Contract </w:t>
      </w:r>
      <w:r>
        <w:rPr>
          <w:noProof/>
          <w:snapToGrid w:val="0"/>
        </w:rPr>
        <w:t>will</w:t>
      </w:r>
      <w:r w:rsidRPr="002C09DE">
        <w:rPr>
          <w:noProof/>
          <w:snapToGrid w:val="0"/>
        </w:rPr>
        <w:t xml:space="preserve"> be considered </w:t>
      </w:r>
      <w:r w:rsidR="008F3296">
        <w:rPr>
          <w:noProof/>
          <w:snapToGrid w:val="0"/>
        </w:rPr>
        <w:t xml:space="preserve">a </w:t>
      </w:r>
      <w:r w:rsidRPr="008F3296">
        <w:rPr>
          <w:i/>
          <w:noProof/>
          <w:snapToGrid w:val="0"/>
        </w:rPr>
        <w:t>work for hire</w:t>
      </w:r>
      <w:r w:rsidRPr="002C09DE">
        <w:rPr>
          <w:noProof/>
          <w:snapToGrid w:val="0"/>
        </w:rPr>
        <w:t xml:space="preserve"> under the U.S. Copyright Act, 17 U.S.C. §101 </w:t>
      </w:r>
      <w:r w:rsidRPr="002C09DE">
        <w:rPr>
          <w:i/>
          <w:noProof/>
          <w:snapToGrid w:val="0"/>
        </w:rPr>
        <w:t>et seq</w:t>
      </w:r>
      <w:r w:rsidRPr="002C09DE">
        <w:rPr>
          <w:noProof/>
          <w:snapToGrid w:val="0"/>
        </w:rPr>
        <w:t xml:space="preserve">, and </w:t>
      </w:r>
      <w:r>
        <w:rPr>
          <w:noProof/>
          <w:snapToGrid w:val="0"/>
        </w:rPr>
        <w:t>will</w:t>
      </w:r>
      <w:r w:rsidRPr="002C09DE">
        <w:rPr>
          <w:noProof/>
          <w:snapToGrid w:val="0"/>
        </w:rPr>
        <w:t xml:space="preserve"> be owned by </w:t>
      </w:r>
      <w:r>
        <w:rPr>
          <w:noProof/>
          <w:snapToGrid w:val="0"/>
        </w:rPr>
        <w:t>HCA</w:t>
      </w:r>
      <w:r w:rsidRPr="002C09DE">
        <w:rPr>
          <w:noProof/>
          <w:snapToGrid w:val="0"/>
        </w:rPr>
        <w:t xml:space="preserve">. </w:t>
      </w:r>
      <w:r>
        <w:rPr>
          <w:noProof/>
          <w:snapToGrid w:val="0"/>
        </w:rPr>
        <w:t>Contractor</w:t>
      </w:r>
      <w:r w:rsidRPr="002C09DE">
        <w:rPr>
          <w:noProof/>
          <w:snapToGrid w:val="0"/>
        </w:rPr>
        <w:t xml:space="preserve"> is hereby commissioned to create the Work Product. Work Product includes, but is not limited to, discoveries, formulae, ideas, improvements, inventions, methods, models, processes, techniques, findings, conclusions, recommendations, reports, designs, plans, diagrams, drawings, </w:t>
      </w:r>
      <w:r w:rsidRPr="002C09DE">
        <w:rPr>
          <w:noProof/>
        </w:rPr>
        <w:t xml:space="preserve">Software, databases, documents, pamphlets, advertisements, books, magazines, surveys, studies, computer programs, films, tapes, and/or sound reproductions, to the extent provided by law. Ownership includes the right to copyright, patent, register and the ability to transfer these rights </w:t>
      </w:r>
      <w:r w:rsidRPr="002C09DE">
        <w:rPr>
          <w:noProof/>
          <w:snapToGrid w:val="0"/>
        </w:rPr>
        <w:t>and all information used to formulate such Work Product.</w:t>
      </w:r>
    </w:p>
    <w:p w14:paraId="6FADCC50" w14:textId="77777777" w:rsidR="00A348E6" w:rsidRDefault="00A348E6" w:rsidP="008F79CC">
      <w:pPr>
        <w:pStyle w:val="Heading3"/>
        <w:rPr>
          <w:noProof/>
          <w:snapToGrid w:val="0"/>
        </w:rPr>
      </w:pPr>
      <w:r w:rsidRPr="002C09DE">
        <w:rPr>
          <w:noProof/>
          <w:snapToGrid w:val="0"/>
        </w:rPr>
        <w:t xml:space="preserve">If for any reason the Work Product would not be considered a </w:t>
      </w:r>
      <w:r w:rsidRPr="003F26B1">
        <w:rPr>
          <w:i/>
          <w:noProof/>
          <w:snapToGrid w:val="0"/>
        </w:rPr>
        <w:t>work for hire</w:t>
      </w:r>
      <w:r w:rsidRPr="002C09DE">
        <w:rPr>
          <w:noProof/>
          <w:snapToGrid w:val="0"/>
        </w:rPr>
        <w:t xml:space="preserve"> under applicable law, </w:t>
      </w:r>
      <w:r>
        <w:rPr>
          <w:noProof/>
          <w:snapToGrid w:val="0"/>
        </w:rPr>
        <w:t>Contractor</w:t>
      </w:r>
      <w:r w:rsidRPr="002C09DE">
        <w:rPr>
          <w:noProof/>
          <w:snapToGrid w:val="0"/>
        </w:rPr>
        <w:t xml:space="preserve"> assigns and transfers to </w:t>
      </w:r>
      <w:r>
        <w:rPr>
          <w:noProof/>
          <w:snapToGrid w:val="0"/>
        </w:rPr>
        <w:t>HCA</w:t>
      </w:r>
      <w:r w:rsidRPr="002C09DE">
        <w:rPr>
          <w:noProof/>
          <w:snapToGrid w:val="0"/>
        </w:rPr>
        <w:t>, the entire right, title and interest in and to all rights in the Work Product and any registrations and copyright applications relating thereto and any renewals and extensions thereof.</w:t>
      </w:r>
    </w:p>
    <w:p w14:paraId="7983FA9E" w14:textId="77777777" w:rsidR="00A348E6" w:rsidRDefault="00A348E6" w:rsidP="008F79CC">
      <w:pPr>
        <w:pStyle w:val="Heading3"/>
        <w:rPr>
          <w:noProof/>
          <w:snapToGrid w:val="0"/>
        </w:rPr>
      </w:pPr>
      <w:r>
        <w:rPr>
          <w:noProof/>
          <w:snapToGrid w:val="0"/>
        </w:rPr>
        <w:t>Contractor</w:t>
      </w:r>
      <w:r w:rsidRPr="002C09DE">
        <w:rPr>
          <w:noProof/>
          <w:snapToGrid w:val="0"/>
        </w:rPr>
        <w:t xml:space="preserve"> </w:t>
      </w:r>
      <w:r>
        <w:rPr>
          <w:noProof/>
          <w:snapToGrid w:val="0"/>
        </w:rPr>
        <w:t>will</w:t>
      </w:r>
      <w:r w:rsidRPr="002C09DE">
        <w:rPr>
          <w:noProof/>
          <w:snapToGrid w:val="0"/>
        </w:rPr>
        <w:t xml:space="preserve"> execute all documents and perform such other proper acts as </w:t>
      </w:r>
      <w:r>
        <w:rPr>
          <w:noProof/>
          <w:snapToGrid w:val="0"/>
        </w:rPr>
        <w:t>HCA</w:t>
      </w:r>
      <w:r w:rsidRPr="002C09DE">
        <w:rPr>
          <w:noProof/>
          <w:snapToGrid w:val="0"/>
        </w:rPr>
        <w:t xml:space="preserve"> may deem necessary to secure for </w:t>
      </w:r>
      <w:r>
        <w:rPr>
          <w:noProof/>
          <w:snapToGrid w:val="0"/>
        </w:rPr>
        <w:t>HCA</w:t>
      </w:r>
      <w:r w:rsidRPr="002C09DE">
        <w:rPr>
          <w:noProof/>
          <w:snapToGrid w:val="0"/>
        </w:rPr>
        <w:t xml:space="preserve"> the rights pursuant to this section.</w:t>
      </w:r>
    </w:p>
    <w:p w14:paraId="57326C6B" w14:textId="77777777" w:rsidR="00A348E6" w:rsidRDefault="00A348E6" w:rsidP="008F79CC">
      <w:pPr>
        <w:pStyle w:val="Heading3"/>
        <w:rPr>
          <w:noProof/>
          <w:snapToGrid w:val="0"/>
        </w:rPr>
      </w:pPr>
      <w:r>
        <w:rPr>
          <w:noProof/>
          <w:snapToGrid w:val="0"/>
        </w:rPr>
        <w:t>Contractor</w:t>
      </w:r>
      <w:r w:rsidRPr="002C09DE">
        <w:rPr>
          <w:noProof/>
          <w:snapToGrid w:val="0"/>
        </w:rPr>
        <w:t xml:space="preserve"> </w:t>
      </w:r>
      <w:r>
        <w:rPr>
          <w:noProof/>
          <w:snapToGrid w:val="0"/>
        </w:rPr>
        <w:t>will</w:t>
      </w:r>
      <w:r w:rsidRPr="002C09DE">
        <w:rPr>
          <w:noProof/>
          <w:snapToGrid w:val="0"/>
        </w:rPr>
        <w:t xml:space="preserve"> not use or in any manner disseminate any Work Product to any third party, or represent in any way </w:t>
      </w:r>
      <w:r>
        <w:rPr>
          <w:noProof/>
          <w:snapToGrid w:val="0"/>
        </w:rPr>
        <w:t>Contractor</w:t>
      </w:r>
      <w:r w:rsidRPr="002C09DE">
        <w:rPr>
          <w:noProof/>
          <w:snapToGrid w:val="0"/>
        </w:rPr>
        <w:t xml:space="preserve"> ownership of any Work Product, without the prior written permission of </w:t>
      </w:r>
      <w:r>
        <w:rPr>
          <w:noProof/>
          <w:snapToGrid w:val="0"/>
        </w:rPr>
        <w:t>HCA</w:t>
      </w:r>
      <w:r w:rsidRPr="002C09DE">
        <w:rPr>
          <w:noProof/>
          <w:snapToGrid w:val="0"/>
        </w:rPr>
        <w:t xml:space="preserve">. </w:t>
      </w:r>
      <w:r>
        <w:rPr>
          <w:noProof/>
          <w:snapToGrid w:val="0"/>
        </w:rPr>
        <w:t>Contractor</w:t>
      </w:r>
      <w:r w:rsidR="000570A8">
        <w:rPr>
          <w:noProof/>
          <w:snapToGrid w:val="0"/>
        </w:rPr>
        <w:t xml:space="preserve"> wi</w:t>
      </w:r>
      <w:r w:rsidRPr="002C09DE">
        <w:rPr>
          <w:noProof/>
          <w:snapToGrid w:val="0"/>
        </w:rPr>
        <w:t xml:space="preserve">ll take all reasonable steps necessary to ensure that its agents, employees, or Subcontractors </w:t>
      </w:r>
      <w:r>
        <w:rPr>
          <w:noProof/>
          <w:snapToGrid w:val="0"/>
        </w:rPr>
        <w:t>will</w:t>
      </w:r>
      <w:r w:rsidRPr="002C09DE">
        <w:rPr>
          <w:noProof/>
          <w:snapToGrid w:val="0"/>
        </w:rPr>
        <w:t xml:space="preserve"> not copy or disclose, transmit or perform any Work Product or any portion thereof, in any form, to any third party.</w:t>
      </w:r>
    </w:p>
    <w:p w14:paraId="447629CD" w14:textId="77777777" w:rsidR="00A348E6" w:rsidRDefault="00A348E6" w:rsidP="008F79CC">
      <w:pPr>
        <w:pStyle w:val="Heading3"/>
        <w:rPr>
          <w:noProof/>
        </w:rPr>
      </w:pPr>
      <w:r w:rsidRPr="002C09DE">
        <w:rPr>
          <w:noProof/>
        </w:rPr>
        <w:t xml:space="preserve">Material that is delivered under this Contract, but that does not originate therefrom (“Preexisting Material”), </w:t>
      </w:r>
      <w:r>
        <w:rPr>
          <w:noProof/>
        </w:rPr>
        <w:t>must</w:t>
      </w:r>
      <w:r w:rsidRPr="002C09DE">
        <w:rPr>
          <w:noProof/>
        </w:rPr>
        <w:t xml:space="preserve"> be transferred to </w:t>
      </w:r>
      <w:r>
        <w:rPr>
          <w:noProof/>
        </w:rPr>
        <w:t>HCA</w:t>
      </w:r>
      <w:r w:rsidRPr="002C09DE">
        <w:rPr>
          <w:noProof/>
        </w:rPr>
        <w:t xml:space="preserve"> with a nonexclusive, royalty-free, irrevocable license to publish, translate, reproduce, deliver, perform, display, and dispose of such Preexisting Material, a</w:t>
      </w:r>
      <w:r>
        <w:rPr>
          <w:noProof/>
        </w:rPr>
        <w:t>nd to authorize others to do so</w:t>
      </w:r>
      <w:r w:rsidRPr="002C09DE">
        <w:rPr>
          <w:noProof/>
        </w:rPr>
        <w:t xml:space="preserve">. </w:t>
      </w:r>
      <w:r>
        <w:rPr>
          <w:noProof/>
        </w:rPr>
        <w:t>Contractor</w:t>
      </w:r>
      <w:r w:rsidRPr="002C09DE">
        <w:rPr>
          <w:noProof/>
        </w:rPr>
        <w:t xml:space="preserve"> agrees to obtain, at its own expense, express written consent of the copyright holder for the inclusion of Preexisting Material.</w:t>
      </w:r>
      <w:r w:rsidRPr="00E126AD">
        <w:rPr>
          <w:noProof/>
        </w:rPr>
        <w:t xml:space="preserve"> </w:t>
      </w:r>
      <w:r>
        <w:rPr>
          <w:noProof/>
        </w:rPr>
        <w:t>HCA</w:t>
      </w:r>
      <w:r w:rsidRPr="002C09DE">
        <w:rPr>
          <w:noProof/>
        </w:rPr>
        <w:t xml:space="preserve"> </w:t>
      </w:r>
      <w:r>
        <w:rPr>
          <w:noProof/>
        </w:rPr>
        <w:t>will</w:t>
      </w:r>
      <w:r w:rsidRPr="002C09DE">
        <w:rPr>
          <w:noProof/>
        </w:rPr>
        <w:t xml:space="preserve"> have the right to modify or remove any restrictive markings placed upon the Preexisting Material by </w:t>
      </w:r>
      <w:r>
        <w:rPr>
          <w:noProof/>
        </w:rPr>
        <w:t>Contractor</w:t>
      </w:r>
      <w:r w:rsidRPr="002C09DE">
        <w:rPr>
          <w:noProof/>
        </w:rPr>
        <w:t>.</w:t>
      </w:r>
    </w:p>
    <w:p w14:paraId="042E6AA7" w14:textId="77777777" w:rsidR="00A348E6" w:rsidRDefault="00A348E6" w:rsidP="008F79CC">
      <w:pPr>
        <w:pStyle w:val="Heading3"/>
        <w:rPr>
          <w:noProof/>
        </w:rPr>
      </w:pPr>
      <w:r>
        <w:rPr>
          <w:noProof/>
        </w:rPr>
        <w:lastRenderedPageBreak/>
        <w:t>Contractor</w:t>
      </w:r>
      <w:r w:rsidRPr="002C09DE">
        <w:rPr>
          <w:noProof/>
        </w:rPr>
        <w:t xml:space="preserve"> </w:t>
      </w:r>
      <w:r>
        <w:rPr>
          <w:noProof/>
        </w:rPr>
        <w:t>must</w:t>
      </w:r>
      <w:r w:rsidRPr="002C09DE">
        <w:rPr>
          <w:noProof/>
        </w:rPr>
        <w:t xml:space="preserve"> </w:t>
      </w:r>
      <w:r>
        <w:rPr>
          <w:noProof/>
        </w:rPr>
        <w:t>identify all Preexisting Material when it is delivered under this Contract and must</w:t>
      </w:r>
      <w:r w:rsidRPr="002C09DE">
        <w:rPr>
          <w:noProof/>
        </w:rPr>
        <w:t xml:space="preserve"> advise </w:t>
      </w:r>
      <w:r>
        <w:rPr>
          <w:noProof/>
        </w:rPr>
        <w:t>HCA</w:t>
      </w:r>
      <w:r w:rsidRPr="002C09DE">
        <w:rPr>
          <w:noProof/>
        </w:rPr>
        <w:t xml:space="preserve"> </w:t>
      </w:r>
      <w:r w:rsidRPr="00097A61">
        <w:rPr>
          <w:noProof/>
        </w:rPr>
        <w:t xml:space="preserve">of </w:t>
      </w:r>
      <w:r>
        <w:rPr>
          <w:noProof/>
        </w:rPr>
        <w:t>any and all</w:t>
      </w:r>
      <w:r w:rsidRPr="00097A61">
        <w:rPr>
          <w:noProof/>
        </w:rPr>
        <w:t xml:space="preserve"> known or potential infringements of publicity, privacy or of intellectual property </w:t>
      </w:r>
      <w:r>
        <w:rPr>
          <w:noProof/>
        </w:rPr>
        <w:t xml:space="preserve">affecting any </w:t>
      </w:r>
      <w:r w:rsidRPr="002C09DE">
        <w:rPr>
          <w:noProof/>
        </w:rPr>
        <w:t>Preexisting Material at the time of delivery of</w:t>
      </w:r>
      <w:r>
        <w:rPr>
          <w:noProof/>
        </w:rPr>
        <w:t xml:space="preserve"> such Preexisting Material. Contractor must provide HCA</w:t>
      </w:r>
      <w:r w:rsidRPr="002C09DE">
        <w:rPr>
          <w:noProof/>
        </w:rPr>
        <w:t xml:space="preserve"> </w:t>
      </w:r>
      <w:r>
        <w:rPr>
          <w:noProof/>
        </w:rPr>
        <w:t>with</w:t>
      </w:r>
      <w:r w:rsidRPr="002C09DE">
        <w:rPr>
          <w:noProof/>
        </w:rPr>
        <w:t xml:space="preserve"> prompt written notice of each notice or claim of copyright infringement or infringement of other intellectual property right worldwide received by </w:t>
      </w:r>
      <w:r>
        <w:rPr>
          <w:noProof/>
        </w:rPr>
        <w:t>Contractor</w:t>
      </w:r>
      <w:r w:rsidRPr="002C09DE">
        <w:rPr>
          <w:noProof/>
        </w:rPr>
        <w:t xml:space="preserve"> with respect to any Preexisting Material delivered under this Contract. </w:t>
      </w:r>
    </w:p>
    <w:p w14:paraId="03BE3F98" w14:textId="77777777" w:rsidR="000D08F9" w:rsidRDefault="00FA7BFD" w:rsidP="00017DEF">
      <w:pPr>
        <w:pStyle w:val="Heading2"/>
      </w:pPr>
      <w:bookmarkStart w:id="112" w:name="_Toc410209894"/>
      <w:bookmarkStart w:id="113" w:name="_Toc14163049"/>
      <w:r>
        <w:t>RIGHTS OF STATE AND FEDERAL GOVERNMENTS</w:t>
      </w:r>
      <w:bookmarkEnd w:id="112"/>
      <w:bookmarkEnd w:id="113"/>
      <w:r>
        <w:t xml:space="preserve"> </w:t>
      </w:r>
    </w:p>
    <w:p w14:paraId="349A632A" w14:textId="77777777" w:rsidR="000D08F9" w:rsidRDefault="000D08F9" w:rsidP="008F79CC">
      <w:pPr>
        <w:pStyle w:val="Hdg2Paragraph"/>
      </w:pPr>
      <w:r w:rsidRPr="000D08F9">
        <w:t xml:space="preserve">In accordance with 45 C.F.R. 95.617, all appropriate state and federal agencies, including but not limited to </w:t>
      </w:r>
      <w:r w:rsidR="005E2FB0">
        <w:t>the Centers for Medicare and Medicaid Services (CMS)</w:t>
      </w:r>
      <w:r w:rsidRPr="000D08F9">
        <w:t>, will have a royalty</w:t>
      </w:r>
      <w:r w:rsidR="00023A3E">
        <w:t>-</w:t>
      </w:r>
      <w:r w:rsidRPr="000D08F9">
        <w:t xml:space="preserve">free, nonexclusive, and irrevocable license to reproduce, publish, translate, or otherwise use, and </w:t>
      </w:r>
      <w:r w:rsidR="00C32E28">
        <w:t>to authorize others to use for F</w:t>
      </w:r>
      <w:r w:rsidRPr="000D08F9">
        <w:t xml:space="preserve">ederal </w:t>
      </w:r>
      <w:r w:rsidR="00C32E28">
        <w:t>G</w:t>
      </w:r>
      <w:r w:rsidRPr="000D08F9">
        <w:t>overnment purposes:  (i)</w:t>
      </w:r>
      <w:r w:rsidR="005625ED">
        <w:t xml:space="preserve"> </w:t>
      </w:r>
      <w:r w:rsidRPr="000D08F9">
        <w:t xml:space="preserve">software, modifications, and documentation designed, developed or installed with </w:t>
      </w:r>
      <w:r w:rsidR="00C32E28">
        <w:t>F</w:t>
      </w:r>
      <w:r w:rsidRPr="000D08F9">
        <w:t xml:space="preserve">ederal </w:t>
      </w:r>
      <w:r w:rsidR="00C32E28">
        <w:t>F</w:t>
      </w:r>
      <w:r w:rsidRPr="000D08F9">
        <w:t xml:space="preserve">inancial </w:t>
      </w:r>
      <w:r w:rsidR="00C32E28">
        <w:t>P</w:t>
      </w:r>
      <w:r w:rsidRPr="000D08F9">
        <w:t>articipation</w:t>
      </w:r>
      <w:r w:rsidR="00C32E28">
        <w:t xml:space="preserve"> (FFP)</w:t>
      </w:r>
      <w:r w:rsidRPr="000D08F9">
        <w:t xml:space="preserve"> under 45 CFR </w:t>
      </w:r>
      <w:r w:rsidR="00C32E28">
        <w:t>Part 95, s</w:t>
      </w:r>
      <w:r w:rsidRPr="000D08F9">
        <w:t>ubpart</w:t>
      </w:r>
      <w:r w:rsidR="00C32E28">
        <w:t> </w:t>
      </w:r>
      <w:r w:rsidRPr="000D08F9">
        <w:t>F; (ii)</w:t>
      </w:r>
      <w:r w:rsidR="00837755">
        <w:t> </w:t>
      </w:r>
      <w:r w:rsidRPr="000D08F9">
        <w:t xml:space="preserve">the Custom Software and modifications of the Custom Software, and associated Documentation designed, developed, or installed with </w:t>
      </w:r>
      <w:r w:rsidR="00C32E28">
        <w:t>FFP</w:t>
      </w:r>
      <w:r w:rsidRPr="000D08F9">
        <w:t xml:space="preserve"> under this Contract; (iii)</w:t>
      </w:r>
      <w:r w:rsidR="003374CE">
        <w:t> </w:t>
      </w:r>
      <w:r w:rsidRPr="000D08F9">
        <w:t>the copyright in any work developed under this Contract; and (iv)</w:t>
      </w:r>
      <w:r w:rsidR="005625ED">
        <w:t xml:space="preserve"> </w:t>
      </w:r>
      <w:r w:rsidRPr="000D08F9">
        <w:t>any rights of copyright to which Contractor purchases ownership under this Contract.</w:t>
      </w:r>
    </w:p>
    <w:p w14:paraId="21DB1DE6" w14:textId="77777777" w:rsidR="00ED4A1E" w:rsidRDefault="00ED4A1E" w:rsidP="00017DEF">
      <w:pPr>
        <w:pStyle w:val="Heading2"/>
      </w:pPr>
      <w:bookmarkStart w:id="114" w:name="_Toc410209895"/>
      <w:bookmarkStart w:id="115" w:name="_Toc14163050"/>
      <w:r w:rsidRPr="000B00D5">
        <w:t>SEVERABILITY</w:t>
      </w:r>
      <w:bookmarkEnd w:id="114"/>
      <w:bookmarkEnd w:id="115"/>
    </w:p>
    <w:p w14:paraId="6E16B9A6" w14:textId="77777777" w:rsidR="00ED4A1E" w:rsidRDefault="00ED4A1E" w:rsidP="008F79CC">
      <w:pPr>
        <w:pStyle w:val="Hdg2Paragraph"/>
      </w:pPr>
      <w:r w:rsidRPr="000B00D5">
        <w:t xml:space="preserve">If any provision of this </w:t>
      </w:r>
      <w:r w:rsidR="00F10BCE" w:rsidRPr="000B00D5">
        <w:t>Contract</w:t>
      </w:r>
      <w:r w:rsidRPr="000B00D5">
        <w:t xml:space="preserve"> or </w:t>
      </w:r>
      <w:r w:rsidR="007320BB" w:rsidRPr="000B00D5">
        <w:t>the application thereof to any person(s) or circumstances</w:t>
      </w:r>
      <w:r w:rsidRPr="000B00D5">
        <w:t xml:space="preserve"> </w:t>
      </w:r>
      <w:r w:rsidR="007320BB" w:rsidRPr="000B00D5">
        <w:t xml:space="preserve">is </w:t>
      </w:r>
      <w:r w:rsidRPr="000B00D5">
        <w:t xml:space="preserve">held invalid, such invalidity </w:t>
      </w:r>
      <w:r w:rsidR="00015203">
        <w:t>will</w:t>
      </w:r>
      <w:r w:rsidR="00015203" w:rsidRPr="000B00D5">
        <w:t xml:space="preserve"> </w:t>
      </w:r>
      <w:r w:rsidRPr="000B00D5">
        <w:t xml:space="preserve">not affect the other provisions </w:t>
      </w:r>
      <w:r w:rsidR="007320BB" w:rsidRPr="000B00D5">
        <w:t xml:space="preserve">or applications </w:t>
      </w:r>
      <w:r w:rsidRPr="000B00D5">
        <w:t xml:space="preserve">of this </w:t>
      </w:r>
      <w:r w:rsidR="00F10BCE" w:rsidRPr="000B00D5">
        <w:t>Contract</w:t>
      </w:r>
      <w:r w:rsidRPr="000B00D5">
        <w:t xml:space="preserve"> </w:t>
      </w:r>
      <w:r w:rsidR="007320BB" w:rsidRPr="000B00D5">
        <w:t>that</w:t>
      </w:r>
      <w:r w:rsidRPr="000B00D5">
        <w:t xml:space="preserve"> can be given effect without the invalid provision, and to this end the provisions </w:t>
      </w:r>
      <w:r w:rsidR="007320BB" w:rsidRPr="000B00D5">
        <w:t xml:space="preserve">or application </w:t>
      </w:r>
      <w:r w:rsidRPr="000B00D5">
        <w:t xml:space="preserve">of this </w:t>
      </w:r>
      <w:r w:rsidR="00F10BCE" w:rsidRPr="000B00D5">
        <w:t>Contract</w:t>
      </w:r>
      <w:r w:rsidR="008020B1" w:rsidRPr="000B00D5">
        <w:t xml:space="preserve"> are declared severable.</w:t>
      </w:r>
    </w:p>
    <w:p w14:paraId="78DCFEE0" w14:textId="77777777" w:rsidR="00E35445" w:rsidRDefault="00E35445" w:rsidP="00017DEF">
      <w:pPr>
        <w:pStyle w:val="Heading2"/>
      </w:pPr>
      <w:bookmarkStart w:id="116" w:name="_Toc410209896"/>
      <w:bookmarkStart w:id="117" w:name="_Toc14163051"/>
      <w:r w:rsidRPr="000B00D5">
        <w:t>SITE SECURITY</w:t>
      </w:r>
      <w:bookmarkEnd w:id="116"/>
      <w:bookmarkEnd w:id="117"/>
    </w:p>
    <w:p w14:paraId="512AD507" w14:textId="77777777" w:rsidR="00E35445" w:rsidRDefault="00E35445" w:rsidP="008F79CC">
      <w:pPr>
        <w:pStyle w:val="Hdg2Paragraph"/>
      </w:pPr>
      <w:r w:rsidRPr="000B00D5">
        <w:t xml:space="preserve">While on HCA premises, Contractor, its agents, employees, or </w:t>
      </w:r>
      <w:r w:rsidR="0022173E">
        <w:t>Subcontractor</w:t>
      </w:r>
      <w:r w:rsidRPr="000B00D5">
        <w:t xml:space="preserve">s </w:t>
      </w:r>
      <w:r w:rsidR="00015203">
        <w:t>must</w:t>
      </w:r>
      <w:r w:rsidR="00015203" w:rsidRPr="000B00D5">
        <w:t xml:space="preserve"> </w:t>
      </w:r>
      <w:r w:rsidRPr="000B00D5">
        <w:t>conform in all respects with physical, fire or other security policies or regulations.</w:t>
      </w:r>
      <w:r w:rsidR="00740115">
        <w:t xml:space="preserve"> </w:t>
      </w:r>
      <w:r w:rsidRPr="000B00D5">
        <w:t>Failure to comply with these regulations may be grounds for revoking or suspending security access to these facilities. HCA reserves the right and authority to immediately revoke security access to Contractor staff for any real or threatened breach of this provision. Upon reassignment or termination of any Contractor staff, Contractor agrees to promptly notify HCA.</w:t>
      </w:r>
    </w:p>
    <w:p w14:paraId="733B5EE8" w14:textId="77777777" w:rsidR="00ED4A1E" w:rsidRDefault="00ED4A1E" w:rsidP="00017DEF">
      <w:pPr>
        <w:pStyle w:val="Heading2"/>
      </w:pPr>
      <w:bookmarkStart w:id="118" w:name="_Ref394681840"/>
      <w:bookmarkStart w:id="119" w:name="_Toc410209897"/>
      <w:bookmarkStart w:id="120" w:name="_Toc14163052"/>
      <w:r w:rsidRPr="000B00D5">
        <w:t>SUBCONTRACT</w:t>
      </w:r>
      <w:bookmarkEnd w:id="118"/>
      <w:bookmarkEnd w:id="119"/>
      <w:r w:rsidR="00521FBC">
        <w:t>ING</w:t>
      </w:r>
      <w:bookmarkEnd w:id="120"/>
    </w:p>
    <w:p w14:paraId="47B4E3AA" w14:textId="77777777" w:rsidR="00ED4A1E" w:rsidRDefault="00ED4A1E" w:rsidP="008F79CC">
      <w:pPr>
        <w:pStyle w:val="Heading3"/>
      </w:pPr>
      <w:r w:rsidRPr="000B00D5">
        <w:t>Neither Contractor</w:t>
      </w:r>
      <w:r w:rsidR="00E35445" w:rsidRPr="000B00D5">
        <w:t>,</w:t>
      </w:r>
      <w:r w:rsidRPr="000B00D5">
        <w:t xml:space="preserve"> nor any Subcontractor</w:t>
      </w:r>
      <w:r w:rsidR="00E35445" w:rsidRPr="000B00D5">
        <w:t>s,</w:t>
      </w:r>
      <w:r w:rsidRPr="000B00D5">
        <w:t xml:space="preserve"> </w:t>
      </w:r>
      <w:r w:rsidR="00D1708D">
        <w:t>may</w:t>
      </w:r>
      <w:r w:rsidR="00D1708D" w:rsidRPr="000B00D5">
        <w:t xml:space="preserve"> </w:t>
      </w:r>
      <w:r w:rsidRPr="000B00D5">
        <w:t xml:space="preserve">enter into subcontracts for any of the work contemplated under this </w:t>
      </w:r>
      <w:r w:rsidR="00F10BCE" w:rsidRPr="000B00D5">
        <w:t>Contract</w:t>
      </w:r>
      <w:r w:rsidRPr="000B00D5">
        <w:t xml:space="preserve"> without prior written approval of </w:t>
      </w:r>
      <w:r w:rsidR="006900FD" w:rsidRPr="000B00D5">
        <w:t>HCA</w:t>
      </w:r>
      <w:r w:rsidRPr="000B00D5">
        <w:t xml:space="preserve">. </w:t>
      </w:r>
      <w:r w:rsidR="00023A3E">
        <w:t xml:space="preserve">HCA has sole discretion to determine whether or not to approve any such subcontract. </w:t>
      </w:r>
      <w:r w:rsidRPr="000B00D5">
        <w:t xml:space="preserve">In no event </w:t>
      </w:r>
      <w:r w:rsidR="00015203">
        <w:t>will</w:t>
      </w:r>
      <w:r w:rsidR="00015203" w:rsidRPr="000B00D5">
        <w:t xml:space="preserve"> </w:t>
      </w:r>
      <w:r w:rsidRPr="000B00D5">
        <w:t xml:space="preserve">the existence of the subcontract operate to release or reduce the liability of </w:t>
      </w:r>
      <w:r w:rsidR="007320BB" w:rsidRPr="000B00D5">
        <w:t>C</w:t>
      </w:r>
      <w:r w:rsidRPr="000B00D5">
        <w:t xml:space="preserve">ontractor to </w:t>
      </w:r>
      <w:r w:rsidR="006900FD" w:rsidRPr="000B00D5">
        <w:t xml:space="preserve">HCA </w:t>
      </w:r>
      <w:r w:rsidRPr="000B00D5">
        <w:t xml:space="preserve">for any breach in the performance of </w:t>
      </w:r>
      <w:r w:rsidR="007320BB" w:rsidRPr="000B00D5">
        <w:t>C</w:t>
      </w:r>
      <w:r w:rsidRPr="000B00D5">
        <w:t xml:space="preserve">ontractor’s duties. </w:t>
      </w:r>
    </w:p>
    <w:p w14:paraId="018ED47E" w14:textId="77777777" w:rsidR="00740115" w:rsidRDefault="00ED4A1E" w:rsidP="008F79CC">
      <w:pPr>
        <w:pStyle w:val="Heading3"/>
      </w:pPr>
      <w:r w:rsidRPr="000B00D5">
        <w:lastRenderedPageBreak/>
        <w:t xml:space="preserve">Contractor is responsible for ensuring that all terms, conditions, assurances and certifications set forth in this </w:t>
      </w:r>
      <w:r w:rsidR="004943E3" w:rsidRPr="000B00D5">
        <w:t xml:space="preserve">Contract </w:t>
      </w:r>
      <w:r w:rsidRPr="000B00D5">
        <w:t xml:space="preserve">are </w:t>
      </w:r>
      <w:r w:rsidR="00264133" w:rsidRPr="000B00D5">
        <w:t>included in</w:t>
      </w:r>
      <w:r w:rsidRPr="000B00D5">
        <w:t xml:space="preserve"> any subcontracts. </w:t>
      </w:r>
    </w:p>
    <w:p w14:paraId="5F7A902E" w14:textId="77777777" w:rsidR="000B0F0D" w:rsidRDefault="007D03A0" w:rsidP="008F79CC">
      <w:pPr>
        <w:pStyle w:val="Heading3"/>
      </w:pPr>
      <w:r>
        <w:t>If</w:t>
      </w:r>
      <w:r w:rsidR="000B0F0D" w:rsidRPr="000B00D5">
        <w:t xml:space="preserve"> at any time </w:t>
      </w:r>
      <w:r>
        <w:t>during the progress of the work</w:t>
      </w:r>
      <w:r w:rsidR="000B0F0D" w:rsidRPr="000B00D5">
        <w:t xml:space="preserve"> HCA determines in its sole judgment that any </w:t>
      </w:r>
      <w:r w:rsidR="0022173E">
        <w:t>Subcontractor</w:t>
      </w:r>
      <w:r w:rsidR="000B0F0D" w:rsidRPr="000B00D5">
        <w:t xml:space="preserve"> is incompetent or undesirable, HCA </w:t>
      </w:r>
      <w:r w:rsidR="00D1708D">
        <w:t>will</w:t>
      </w:r>
      <w:r w:rsidR="00D1708D" w:rsidRPr="000B00D5">
        <w:t xml:space="preserve"> </w:t>
      </w:r>
      <w:r w:rsidR="000B0F0D" w:rsidRPr="000B00D5">
        <w:t xml:space="preserve">notify Contractor, and Contractor </w:t>
      </w:r>
      <w:r w:rsidR="00D1708D">
        <w:t>must</w:t>
      </w:r>
      <w:r w:rsidR="00D1708D" w:rsidRPr="000B00D5">
        <w:t xml:space="preserve"> </w:t>
      </w:r>
      <w:r w:rsidR="000B0F0D" w:rsidRPr="000B00D5">
        <w:t xml:space="preserve">take immediate steps to terminate the </w:t>
      </w:r>
      <w:r w:rsidR="0022173E">
        <w:t>Subcontractor</w:t>
      </w:r>
      <w:r w:rsidR="000B0F0D" w:rsidRPr="000B00D5">
        <w:t>'s involvement in the work.</w:t>
      </w:r>
    </w:p>
    <w:p w14:paraId="7BFA2D91" w14:textId="77777777" w:rsidR="000B0F0D" w:rsidRDefault="000B0F0D" w:rsidP="008F79CC">
      <w:pPr>
        <w:pStyle w:val="Heading3"/>
      </w:pPr>
      <w:r w:rsidRPr="000B00D5">
        <w:t xml:space="preserve">The rejection or approval by the HCA of any </w:t>
      </w:r>
      <w:r w:rsidR="0022173E">
        <w:t>Subcontractor</w:t>
      </w:r>
      <w:r w:rsidRPr="000B00D5">
        <w:t xml:space="preserve"> or the termination of a </w:t>
      </w:r>
      <w:r w:rsidR="0022173E">
        <w:t>Subcontractor</w:t>
      </w:r>
      <w:r w:rsidRPr="000B00D5">
        <w:t xml:space="preserve"> </w:t>
      </w:r>
      <w:r w:rsidR="00015203">
        <w:t>will</w:t>
      </w:r>
      <w:r w:rsidR="00015203" w:rsidRPr="000B00D5">
        <w:t xml:space="preserve"> </w:t>
      </w:r>
      <w:r w:rsidRPr="000B00D5">
        <w:t>not relieve Contractor of any of its responsibilities under the Contract, nor be the basis for additional charges to HCA.</w:t>
      </w:r>
    </w:p>
    <w:p w14:paraId="47B31ED1" w14:textId="77777777" w:rsidR="000B0F0D" w:rsidRDefault="000B0F0D" w:rsidP="008F79CC">
      <w:pPr>
        <w:pStyle w:val="Heading3"/>
      </w:pPr>
      <w:r w:rsidRPr="000B00D5">
        <w:t xml:space="preserve">HCA has no contractual obligations to any </w:t>
      </w:r>
      <w:r w:rsidR="0022173E">
        <w:t>Subcontractor</w:t>
      </w:r>
      <w:r w:rsidRPr="000B00D5">
        <w:t xml:space="preserve"> or vendor under contract to the Contractor. Contractor is fully responsible for all contractual obligations, financial or otherwise, to </w:t>
      </w:r>
      <w:r w:rsidR="00450F5F">
        <w:t>its</w:t>
      </w:r>
      <w:r w:rsidRPr="000B00D5">
        <w:t xml:space="preserve"> </w:t>
      </w:r>
      <w:r w:rsidR="0022173E">
        <w:t>Subcontractor</w:t>
      </w:r>
      <w:r w:rsidRPr="000B00D5">
        <w:t>s.</w:t>
      </w:r>
    </w:p>
    <w:p w14:paraId="5F536E1A" w14:textId="77777777" w:rsidR="000B0F0D" w:rsidRDefault="000B0F0D" w:rsidP="00017DEF">
      <w:pPr>
        <w:pStyle w:val="Heading2"/>
      </w:pPr>
      <w:bookmarkStart w:id="121" w:name="_Toc410209898"/>
      <w:bookmarkStart w:id="122" w:name="_Toc14163053"/>
      <w:r w:rsidRPr="000B00D5">
        <w:t>SURVIV</w:t>
      </w:r>
      <w:bookmarkEnd w:id="121"/>
      <w:r w:rsidR="008F560D">
        <w:t>A</w:t>
      </w:r>
      <w:r w:rsidR="00E14846">
        <w:t>L</w:t>
      </w:r>
      <w:bookmarkEnd w:id="122"/>
    </w:p>
    <w:p w14:paraId="1EB3C5EC" w14:textId="25646279" w:rsidR="000B0F0D" w:rsidRDefault="000B0F0D" w:rsidP="008F79CC">
      <w:pPr>
        <w:pStyle w:val="Hdg2Paragraph"/>
      </w:pPr>
      <w:r w:rsidRPr="000B00D5">
        <w:t xml:space="preserve">The terms and conditions contained in this </w:t>
      </w:r>
      <w:r w:rsidR="004943E3" w:rsidRPr="000B00D5">
        <w:t>Contract</w:t>
      </w:r>
      <w:r w:rsidRPr="000B00D5">
        <w:t xml:space="preserve"> </w:t>
      </w:r>
      <w:r w:rsidR="00F51525">
        <w:t>that</w:t>
      </w:r>
      <w:r w:rsidR="00297A94">
        <w:t>,</w:t>
      </w:r>
      <w:r w:rsidRPr="000B00D5">
        <w:t xml:space="preserve"> by their sense and context, are intended to survive the completion, cancellation, termination, or expiration of the </w:t>
      </w:r>
      <w:r w:rsidR="004943E3" w:rsidRPr="000B00D5">
        <w:t>Contract</w:t>
      </w:r>
      <w:r w:rsidRPr="000B00D5">
        <w:t xml:space="preserve"> </w:t>
      </w:r>
      <w:r w:rsidR="00015203">
        <w:t>will</w:t>
      </w:r>
      <w:r w:rsidR="00015203" w:rsidRPr="000B00D5">
        <w:t xml:space="preserve"> </w:t>
      </w:r>
      <w:r w:rsidRPr="000B00D5">
        <w:t>survive.</w:t>
      </w:r>
      <w:r w:rsidR="005430A6">
        <w:t xml:space="preserve"> </w:t>
      </w:r>
      <w:r w:rsidR="005430A6" w:rsidRPr="005430A6">
        <w:t xml:space="preserve">In addition, the terms of the sections titled </w:t>
      </w:r>
      <w:r w:rsidR="00A31CDD" w:rsidRPr="00A31CDD">
        <w:rPr>
          <w:i/>
        </w:rPr>
        <w:t>Access to Data,</w:t>
      </w:r>
      <w:r w:rsidR="00A31CDD">
        <w:t xml:space="preserve"> </w:t>
      </w:r>
      <w:r w:rsidR="005430A6" w:rsidRPr="00F14796">
        <w:rPr>
          <w:i/>
        </w:rPr>
        <w:t xml:space="preserve">Confidential Information Protection, Confidential Information Breach – Required Notification, </w:t>
      </w:r>
      <w:r w:rsidR="00DF09BA" w:rsidRPr="00F14796">
        <w:rPr>
          <w:i/>
        </w:rPr>
        <w:t>Contractor’s</w:t>
      </w:r>
      <w:r w:rsidR="005430A6" w:rsidRPr="00F14796">
        <w:rPr>
          <w:i/>
        </w:rPr>
        <w:t xml:space="preserve"> Proprietary Information, Disputes, </w:t>
      </w:r>
      <w:r w:rsidR="00A31CDD">
        <w:rPr>
          <w:i/>
        </w:rPr>
        <w:t xml:space="preserve">Governing Law, </w:t>
      </w:r>
      <w:r w:rsidR="005430A6" w:rsidRPr="00F14796">
        <w:rPr>
          <w:i/>
        </w:rPr>
        <w:t>Overpayments to Contractor, Publicity, Records and Documents Review, Rights in Data/Ownership, and Rights of State and Federal Governments</w:t>
      </w:r>
      <w:r w:rsidR="005430A6">
        <w:t xml:space="preserve"> will </w:t>
      </w:r>
      <w:r w:rsidR="005430A6" w:rsidRPr="005430A6">
        <w:t>survive the termination of this Contract</w:t>
      </w:r>
      <w:r w:rsidR="005430A6">
        <w:t>.</w:t>
      </w:r>
      <w:r w:rsidR="00297A94">
        <w:t xml:space="preserve">  The right of HCA to recover any overpayments will also survive the termination of this Contract.</w:t>
      </w:r>
    </w:p>
    <w:p w14:paraId="71BCA67A" w14:textId="77777777" w:rsidR="00ED4A1E" w:rsidRDefault="00ED4A1E" w:rsidP="00017DEF">
      <w:pPr>
        <w:pStyle w:val="Heading2"/>
      </w:pPr>
      <w:bookmarkStart w:id="123" w:name="_Toc410209899"/>
      <w:bookmarkStart w:id="124" w:name="_Toc14163054"/>
      <w:r w:rsidRPr="000B00D5">
        <w:t>TAXES</w:t>
      </w:r>
      <w:bookmarkEnd w:id="123"/>
      <w:bookmarkEnd w:id="124"/>
    </w:p>
    <w:p w14:paraId="6D4B9BEA" w14:textId="77777777" w:rsidR="00CC667A" w:rsidRDefault="00CC667A" w:rsidP="008F79CC">
      <w:pPr>
        <w:pStyle w:val="Hdg2Paragraph"/>
      </w:pPr>
      <w:r w:rsidRPr="000B00D5">
        <w:t xml:space="preserve">HCA will pay sales </w:t>
      </w:r>
      <w:r w:rsidR="001E0DCB">
        <w:t>or</w:t>
      </w:r>
      <w:r w:rsidRPr="000B00D5">
        <w:t xml:space="preserve"> use taxes, if any, imposed on the services acquired hereunder. Contractor must pay all other taxes including, but not limited to, Washington Business and Occupation Tax, other taxes based on Contractor’s income or gross receipts, or personal property taxes levied or assessed on Contractor’s personal property. HCA, as an agency of Washington State government, is exempt from property tax.</w:t>
      </w:r>
    </w:p>
    <w:p w14:paraId="08A95B1E" w14:textId="77777777" w:rsidR="00CC667A" w:rsidRDefault="00CC667A" w:rsidP="008F79CC">
      <w:pPr>
        <w:pStyle w:val="Hdg2Paragraph"/>
      </w:pPr>
      <w:r w:rsidRPr="000B00D5">
        <w:t xml:space="preserve">Contractor </w:t>
      </w:r>
      <w:r w:rsidR="00015203">
        <w:t>must</w:t>
      </w:r>
      <w:r w:rsidR="00015203" w:rsidRPr="000B00D5">
        <w:t xml:space="preserve"> </w:t>
      </w:r>
      <w:r w:rsidRPr="000B00D5">
        <w:t>complete registration with the Washington State Department of Revenue and be responsible for payment of all taxes due on payments made under this Contract.</w:t>
      </w:r>
    </w:p>
    <w:p w14:paraId="64195228" w14:textId="77777777" w:rsidR="00C20DAE" w:rsidRDefault="00ED4A1E" w:rsidP="00017DEF">
      <w:pPr>
        <w:pStyle w:val="Heading2"/>
      </w:pPr>
      <w:bookmarkStart w:id="125" w:name="_Toc410209900"/>
      <w:bookmarkStart w:id="126" w:name="_Toc14163055"/>
      <w:r w:rsidRPr="00F66C43">
        <w:t>TERMINATION</w:t>
      </w:r>
      <w:bookmarkEnd w:id="126"/>
      <w:r w:rsidRPr="00F66C43">
        <w:t xml:space="preserve"> </w:t>
      </w:r>
    </w:p>
    <w:p w14:paraId="3A71B494" w14:textId="77777777" w:rsidR="00ED4A1E" w:rsidRDefault="00C20DAE" w:rsidP="008F79CC">
      <w:pPr>
        <w:pStyle w:val="Heading3"/>
      </w:pPr>
      <w:r w:rsidRPr="00F66C43">
        <w:t xml:space="preserve">TERMINATION </w:t>
      </w:r>
      <w:r w:rsidR="00ED4A1E" w:rsidRPr="00F66C43">
        <w:t xml:space="preserve">FOR </w:t>
      </w:r>
      <w:bookmarkEnd w:id="125"/>
      <w:r w:rsidR="002E12CD" w:rsidRPr="00F66C43">
        <w:t>DEFAU</w:t>
      </w:r>
      <w:r w:rsidR="00EB4AD1" w:rsidRPr="00F66C43">
        <w:t>LT</w:t>
      </w:r>
    </w:p>
    <w:p w14:paraId="372968C2" w14:textId="77777777" w:rsidR="000D70C4" w:rsidRDefault="00EB4AD1" w:rsidP="002B1E4E">
      <w:pPr>
        <w:pStyle w:val="Hdg3Paragraph"/>
        <w:contextualSpacing w:val="0"/>
      </w:pPr>
      <w:r w:rsidRPr="00EB4AD1">
        <w:t xml:space="preserve">In the event HCA determines that Contractor has failed to comply with the terms and conditions of this Contract, HCA has the right to suspend or terminate this Contract. HCA will notify Contractor in writing of the need to take corrective action. If corrective action is not taken within </w:t>
      </w:r>
      <w:r w:rsidR="0012727E">
        <w:t>five (5) Business Days</w:t>
      </w:r>
      <w:r w:rsidR="00ED4A1E" w:rsidRPr="000B00D5">
        <w:t xml:space="preserve">, </w:t>
      </w:r>
      <w:r w:rsidR="00264133" w:rsidRPr="000B00D5">
        <w:t>or other time period agreed to in writing</w:t>
      </w:r>
      <w:r w:rsidR="004D22FD">
        <w:t xml:space="preserve"> by both parties</w:t>
      </w:r>
      <w:r w:rsidR="00264133" w:rsidRPr="000B00D5">
        <w:t xml:space="preserve">, </w:t>
      </w:r>
      <w:r w:rsidR="00ED4A1E" w:rsidRPr="000B00D5">
        <w:t xml:space="preserve">the </w:t>
      </w:r>
      <w:r w:rsidR="00F10BCE" w:rsidRPr="000B00D5">
        <w:t>Contract</w:t>
      </w:r>
      <w:r w:rsidR="00ED4A1E" w:rsidRPr="000B00D5">
        <w:t xml:space="preserve"> may be terminated. </w:t>
      </w:r>
      <w:r w:rsidR="006900FD" w:rsidRPr="000B00D5">
        <w:t xml:space="preserve">HCA </w:t>
      </w:r>
      <w:r w:rsidR="00ED4A1E" w:rsidRPr="000B00D5">
        <w:t xml:space="preserve">reserves </w:t>
      </w:r>
      <w:r w:rsidR="00ED4A1E" w:rsidRPr="000B00D5">
        <w:lastRenderedPageBreak/>
        <w:t xml:space="preserve">the right to suspend all or part of the </w:t>
      </w:r>
      <w:r w:rsidR="00F10BCE" w:rsidRPr="000B00D5">
        <w:t>Contract</w:t>
      </w:r>
      <w:r w:rsidR="00ED4A1E" w:rsidRPr="000B00D5">
        <w:t xml:space="preserve">, withhold further payments, or prohibit Contractor from incurring additional obligations of funds during investigation of the alleged compliance breach and pending corrective action by Contractor or a decision by </w:t>
      </w:r>
      <w:r w:rsidR="006900FD" w:rsidRPr="000B00D5">
        <w:t xml:space="preserve">HCA </w:t>
      </w:r>
      <w:r w:rsidR="00ED4A1E" w:rsidRPr="000B00D5">
        <w:t xml:space="preserve">to terminate the </w:t>
      </w:r>
      <w:r w:rsidR="00F10BCE" w:rsidRPr="000B00D5">
        <w:t>Contract</w:t>
      </w:r>
      <w:r w:rsidR="00ED4A1E" w:rsidRPr="000B00D5">
        <w:t>.</w:t>
      </w:r>
    </w:p>
    <w:p w14:paraId="4AA4AFE5" w14:textId="77777777" w:rsidR="00EA55D7" w:rsidRDefault="00ED4A1E" w:rsidP="002B1E4E">
      <w:pPr>
        <w:pStyle w:val="Hdg3Paragraph"/>
        <w:contextualSpacing w:val="0"/>
      </w:pPr>
      <w:r w:rsidRPr="000B00D5">
        <w:t>In the event of termination</w:t>
      </w:r>
      <w:r w:rsidR="00CA212D">
        <w:t xml:space="preserve"> for default</w:t>
      </w:r>
      <w:r w:rsidRPr="000B00D5">
        <w:t xml:space="preserve">, Contractor </w:t>
      </w:r>
      <w:r w:rsidR="00015203">
        <w:t>will</w:t>
      </w:r>
      <w:r w:rsidR="00015203" w:rsidRPr="000B00D5">
        <w:t xml:space="preserve"> </w:t>
      </w:r>
      <w:r w:rsidRPr="000B00D5">
        <w:t xml:space="preserve">be liable for damages as authorized by law including, but not limited to, any cost difference between the original </w:t>
      </w:r>
      <w:r w:rsidR="00F10BCE" w:rsidRPr="000B00D5">
        <w:t>Contract</w:t>
      </w:r>
      <w:r w:rsidRPr="000B00D5">
        <w:t xml:space="preserve"> and the replacement or cover </w:t>
      </w:r>
      <w:r w:rsidR="00F10BCE" w:rsidRPr="000B00D5">
        <w:t>Contract</w:t>
      </w:r>
      <w:r w:rsidRPr="000B00D5">
        <w:t xml:space="preserve"> and all administrative costs directly related to the replacement </w:t>
      </w:r>
      <w:r w:rsidR="00F10BCE" w:rsidRPr="000B00D5">
        <w:t>Contract</w:t>
      </w:r>
      <w:r w:rsidRPr="000B00D5">
        <w:t xml:space="preserve">, e.g., cost of the competitive bidding, mailing, advertising, and staff time. </w:t>
      </w:r>
    </w:p>
    <w:p w14:paraId="2AFCC0BB" w14:textId="77777777" w:rsidR="00ED4A1E" w:rsidRDefault="00264133" w:rsidP="002B1E4E">
      <w:pPr>
        <w:pStyle w:val="Hdg3Paragraph"/>
        <w:contextualSpacing w:val="0"/>
      </w:pPr>
      <w:r w:rsidRPr="000B00D5">
        <w:t>I</w:t>
      </w:r>
      <w:r w:rsidR="00ED4A1E" w:rsidRPr="000B00D5">
        <w:t xml:space="preserve">f it is determined that Contractor: (i) was not in default, or (ii) </w:t>
      </w:r>
      <w:r w:rsidR="001E0DCB">
        <w:t xml:space="preserve">its </w:t>
      </w:r>
      <w:r w:rsidR="00ED4A1E" w:rsidRPr="000B00D5">
        <w:t xml:space="preserve">failure to perform was outside of </w:t>
      </w:r>
      <w:r w:rsidR="001E0DCB">
        <w:t>its</w:t>
      </w:r>
      <w:r w:rsidR="00ED4A1E" w:rsidRPr="000B00D5">
        <w:t xml:space="preserve"> control, fault or n</w:t>
      </w:r>
      <w:r w:rsidR="00277309" w:rsidRPr="000B00D5">
        <w:t>e</w:t>
      </w:r>
      <w:r w:rsidR="00ED4A1E" w:rsidRPr="000B00D5">
        <w:t>gligence</w:t>
      </w:r>
      <w:r w:rsidRPr="000B00D5">
        <w:t xml:space="preserve">, the termination </w:t>
      </w:r>
      <w:r w:rsidR="00D1708D">
        <w:t>will</w:t>
      </w:r>
      <w:r w:rsidR="00D1708D" w:rsidRPr="000B00D5">
        <w:t xml:space="preserve"> </w:t>
      </w:r>
      <w:r w:rsidRPr="000B00D5">
        <w:t>be deemed a “Termination for Convenience</w:t>
      </w:r>
      <w:r w:rsidR="00ED4A1E" w:rsidRPr="000B00D5">
        <w:t>.</w:t>
      </w:r>
      <w:r w:rsidRPr="000B00D5">
        <w:t>”</w:t>
      </w:r>
      <w:r w:rsidR="00ED4A1E" w:rsidRPr="000B00D5">
        <w:t xml:space="preserve">  </w:t>
      </w:r>
    </w:p>
    <w:p w14:paraId="3D7A85EC" w14:textId="77777777" w:rsidR="00ED4A1E" w:rsidRDefault="00ED4A1E" w:rsidP="008F79CC">
      <w:pPr>
        <w:pStyle w:val="Heading3"/>
      </w:pPr>
      <w:bookmarkStart w:id="127" w:name="_Toc410209901"/>
      <w:bookmarkStart w:id="128" w:name="_Ref412549527"/>
      <w:r w:rsidRPr="00733F7B">
        <w:t>TERMINATION FOR CONVENIENCE</w:t>
      </w:r>
      <w:bookmarkEnd w:id="127"/>
      <w:bookmarkEnd w:id="128"/>
    </w:p>
    <w:p w14:paraId="20708D39" w14:textId="77777777" w:rsidR="00DF5621" w:rsidRDefault="00264133" w:rsidP="002B1E4E">
      <w:pPr>
        <w:pStyle w:val="Hdg3Paragraph"/>
      </w:pPr>
      <w:r w:rsidRPr="00733F7B">
        <w:t>When, at HCA’s sole discretion, it is in the best interest of the State, HCA</w:t>
      </w:r>
      <w:r w:rsidR="00ED4A1E" w:rsidRPr="00733F7B">
        <w:t xml:space="preserve"> may terminate this </w:t>
      </w:r>
      <w:r w:rsidR="00F10BCE" w:rsidRPr="00733F7B">
        <w:t>Contract</w:t>
      </w:r>
      <w:r w:rsidR="00ED4A1E" w:rsidRPr="00733F7B">
        <w:t xml:space="preserve"> in whole or in part</w:t>
      </w:r>
      <w:r w:rsidR="00277309" w:rsidRPr="00733F7B">
        <w:t xml:space="preserve"> </w:t>
      </w:r>
      <w:r w:rsidRPr="00733F7B">
        <w:t xml:space="preserve">by providing </w:t>
      </w:r>
      <w:r w:rsidR="004251A8">
        <w:t>ten</w:t>
      </w:r>
      <w:r w:rsidR="00CE47B1" w:rsidRPr="00733F7B">
        <w:t xml:space="preserve"> </w:t>
      </w:r>
      <w:r w:rsidRPr="00733F7B">
        <w:t>(</w:t>
      </w:r>
      <w:r w:rsidR="004251A8">
        <w:t>10</w:t>
      </w:r>
      <w:r w:rsidRPr="00733F7B">
        <w:t xml:space="preserve">) </w:t>
      </w:r>
      <w:r w:rsidR="00D548DE">
        <w:t xml:space="preserve">calendar </w:t>
      </w:r>
      <w:r w:rsidR="00CE47B1">
        <w:t>d</w:t>
      </w:r>
      <w:r w:rsidR="00CE47B1" w:rsidRPr="00733F7B">
        <w:t xml:space="preserve">ays’ </w:t>
      </w:r>
      <w:r w:rsidR="00322D3C">
        <w:t xml:space="preserve">written </w:t>
      </w:r>
      <w:r w:rsidR="00D053A1" w:rsidRPr="00733F7B">
        <w:t>notice</w:t>
      </w:r>
      <w:r w:rsidR="009E01AC" w:rsidRPr="00733F7B">
        <w:t xml:space="preserve">. </w:t>
      </w:r>
      <w:r w:rsidR="00ED4A1E" w:rsidRPr="00733F7B">
        <w:t xml:space="preserve">If this </w:t>
      </w:r>
      <w:r w:rsidR="00F10BCE" w:rsidRPr="00733F7B">
        <w:t>Contract</w:t>
      </w:r>
      <w:r w:rsidR="00ED4A1E" w:rsidRPr="00733F7B">
        <w:t xml:space="preserve"> is so terminated, </w:t>
      </w:r>
      <w:r w:rsidR="00DF5621" w:rsidRPr="00DF5621">
        <w:t xml:space="preserve">HCA </w:t>
      </w:r>
      <w:r w:rsidR="00DF5621">
        <w:t>will</w:t>
      </w:r>
      <w:r w:rsidR="00DF5621" w:rsidRPr="00DF5621">
        <w:t xml:space="preserve"> be liable only for payment in accordance with the terms of this Contract for services rendered prior to the </w:t>
      </w:r>
      <w:r w:rsidR="00DF5621">
        <w:t xml:space="preserve">effective date of termination. </w:t>
      </w:r>
      <w:r w:rsidR="00DF5621" w:rsidRPr="00DF5621">
        <w:t xml:space="preserve">No penalty </w:t>
      </w:r>
      <w:r w:rsidR="00DF5621">
        <w:t>will</w:t>
      </w:r>
      <w:r w:rsidR="00DF5621" w:rsidRPr="00DF5621">
        <w:t xml:space="preserve"> accrue to HCA in the event the termination option in this section is exercised.</w:t>
      </w:r>
    </w:p>
    <w:p w14:paraId="18E6790F" w14:textId="77777777" w:rsidR="00C906F8" w:rsidRDefault="00C906F8" w:rsidP="008F79CC">
      <w:pPr>
        <w:pStyle w:val="Heading3"/>
      </w:pPr>
      <w:bookmarkStart w:id="129" w:name="_Ref412551780"/>
      <w:r w:rsidRPr="00C20DAE">
        <w:t>TERMINATION</w:t>
      </w:r>
      <w:r w:rsidR="00DF5621">
        <w:t xml:space="preserve"> FOR NONALLOCATION OF FUNDS</w:t>
      </w:r>
      <w:bookmarkEnd w:id="129"/>
    </w:p>
    <w:p w14:paraId="5CBEF483" w14:textId="77777777" w:rsidR="005D0F86" w:rsidRDefault="00C906F8" w:rsidP="002B1E4E">
      <w:pPr>
        <w:pStyle w:val="Hdg3Paragraph"/>
      </w:pPr>
      <w:r w:rsidRPr="00C20DAE">
        <w:t xml:space="preserve">If funds are not allocated to continue this </w:t>
      </w:r>
      <w:r w:rsidR="00DF5621">
        <w:t>Contract</w:t>
      </w:r>
      <w:r w:rsidRPr="00C20DAE">
        <w:t xml:space="preserve"> in any future period, </w:t>
      </w:r>
      <w:r w:rsidR="00DF5621">
        <w:t>HCA</w:t>
      </w:r>
      <w:r w:rsidRPr="00C20DAE">
        <w:t xml:space="preserve"> may </w:t>
      </w:r>
      <w:r w:rsidR="005D0F86" w:rsidRPr="008C570E">
        <w:t>immediately terminate this Contract by providing written notice to the Contractor. The termination will be effective on the date specif</w:t>
      </w:r>
      <w:r w:rsidR="005D0F86">
        <w:t xml:space="preserve">ied in the termination notice. </w:t>
      </w:r>
      <w:r w:rsidR="005D0F86" w:rsidRPr="008C570E">
        <w:t xml:space="preserve">HCA will be liable only for payment in accordance with the terms of this Contract for </w:t>
      </w:r>
      <w:r w:rsidR="005D0F86">
        <w:t>services rendered</w:t>
      </w:r>
      <w:r w:rsidR="005D0F86" w:rsidRPr="008C570E">
        <w:t xml:space="preserve"> prior to the </w:t>
      </w:r>
      <w:r w:rsidR="005D0F86">
        <w:t>effective date of termination. HCA agrees to</w:t>
      </w:r>
      <w:r w:rsidR="005D0F86" w:rsidRPr="00C20DAE">
        <w:t xml:space="preserve"> notify Contractor of such nonallocation at the earliest possible time.</w:t>
      </w:r>
      <w:r w:rsidR="005D0F86">
        <w:t xml:space="preserve"> </w:t>
      </w:r>
      <w:r w:rsidR="005D0F86" w:rsidRPr="008C570E">
        <w:t>No penalty will accrue to HCA in the event the termination option in this section is exercised.</w:t>
      </w:r>
      <w:r w:rsidR="005D0F86">
        <w:t xml:space="preserve"> </w:t>
      </w:r>
    </w:p>
    <w:p w14:paraId="24B72B0B" w14:textId="77777777" w:rsidR="000A7FF6" w:rsidRDefault="000A7FF6" w:rsidP="008F79CC">
      <w:pPr>
        <w:pStyle w:val="Heading3"/>
      </w:pPr>
      <w:r w:rsidRPr="00C20DAE">
        <w:t>TERMINATION</w:t>
      </w:r>
      <w:r>
        <w:t xml:space="preserve"> FOR WITHDRAWAL OF AUTHORITY</w:t>
      </w:r>
    </w:p>
    <w:p w14:paraId="21FB1C97" w14:textId="77777777" w:rsidR="00D5590C" w:rsidRDefault="00A96B12" w:rsidP="002B1E4E">
      <w:pPr>
        <w:pStyle w:val="Hdg3Paragraph"/>
      </w:pPr>
      <w:r w:rsidRPr="00A96B12">
        <w:t xml:space="preserve">In the event that the authority of HCA to perform any of its duties is withdrawn, reduced, or limited in any way after the commencement of this Contract and prior to normal completion, </w:t>
      </w:r>
      <w:r w:rsidR="00D5590C">
        <w:t>HCA</w:t>
      </w:r>
      <w:r w:rsidR="00D5590C" w:rsidRPr="00C20DAE">
        <w:t xml:space="preserve"> may </w:t>
      </w:r>
      <w:r w:rsidR="00D5590C" w:rsidRPr="008C570E">
        <w:t>immediately terminate this Contract by providing written notice to the Contractor.</w:t>
      </w:r>
      <w:r w:rsidR="00D5590C">
        <w:t xml:space="preserve"> </w:t>
      </w:r>
      <w:r w:rsidR="00D5590C" w:rsidRPr="00D5590C">
        <w:t xml:space="preserve">The termination will be effective on the date specified in the termination notice. HCA will be liable only for payment in accordance with the terms of this Contract for services rendered prior to the effective date of termination. HCA agrees to notify Contractor of such </w:t>
      </w:r>
      <w:r w:rsidR="00D5590C">
        <w:t>withdrawal of authority</w:t>
      </w:r>
      <w:r w:rsidR="00D5590C" w:rsidRPr="00D5590C">
        <w:t xml:space="preserve"> at the earliest possible time. No penalty will accrue to HCA in the event the termination option in this section is exercised</w:t>
      </w:r>
      <w:r w:rsidR="00CA60C4">
        <w:t>.</w:t>
      </w:r>
    </w:p>
    <w:p w14:paraId="39848D4B" w14:textId="77777777" w:rsidR="00CC0E62" w:rsidRDefault="00CC0E62" w:rsidP="008F79CC">
      <w:pPr>
        <w:pStyle w:val="Heading3"/>
      </w:pPr>
      <w:r>
        <w:lastRenderedPageBreak/>
        <w:t>TERMINATION FOR CONFLICT OF INTEREST</w:t>
      </w:r>
    </w:p>
    <w:p w14:paraId="2D2D582E" w14:textId="77777777" w:rsidR="00CC0E62" w:rsidRDefault="00CC0E62" w:rsidP="002B1E4E">
      <w:pPr>
        <w:pStyle w:val="Hdg3Paragraph"/>
      </w:pPr>
      <w:r>
        <w:t>HCA may terminate this Contract by written notice to the Contractor if HCA determines, after due notice and examination, that there is a violation of the Ethics in Public Service Act, Chapter 42.52 RCW, or any other laws regarding ethics in public acquisitions and procurement and performance of contracts. In the event this Contract is so terminated, HCA will be entitled to pursue the same remedies against the Contractor as it could pursue in the event Contractor breaches the contract.</w:t>
      </w:r>
    </w:p>
    <w:p w14:paraId="3F9C9FB2" w14:textId="77777777" w:rsidR="00ED4A1E" w:rsidRDefault="00ED4A1E" w:rsidP="00017DEF">
      <w:pPr>
        <w:pStyle w:val="Heading2"/>
      </w:pPr>
      <w:bookmarkStart w:id="130" w:name="_Toc410209902"/>
      <w:bookmarkStart w:id="131" w:name="_Toc14163056"/>
      <w:r w:rsidRPr="00733F7B">
        <w:t>TERMINATION PROCEDURES</w:t>
      </w:r>
      <w:bookmarkEnd w:id="130"/>
      <w:bookmarkEnd w:id="131"/>
    </w:p>
    <w:p w14:paraId="76A75856" w14:textId="77777777" w:rsidR="004A1B1D" w:rsidRDefault="00ED4A1E" w:rsidP="008F79CC">
      <w:pPr>
        <w:pStyle w:val="Heading3"/>
      </w:pPr>
      <w:r w:rsidRPr="00581F26">
        <w:t xml:space="preserve">Upon termination of this </w:t>
      </w:r>
      <w:r w:rsidR="00F10BCE" w:rsidRPr="00581F26">
        <w:t>Contract</w:t>
      </w:r>
      <w:r w:rsidR="00D548DE">
        <w:t>,</w:t>
      </w:r>
      <w:r w:rsidRPr="00581F26">
        <w:t xml:space="preserve"> </w:t>
      </w:r>
      <w:r w:rsidR="006900FD" w:rsidRPr="00581F26">
        <w:t>HCA</w:t>
      </w:r>
      <w:r w:rsidRPr="00581F26">
        <w:t xml:space="preserve">, in addition to any other rights provided in this </w:t>
      </w:r>
      <w:r w:rsidR="00F10BCE" w:rsidRPr="00581F26">
        <w:t>Contract</w:t>
      </w:r>
      <w:r w:rsidRPr="00581F26">
        <w:t xml:space="preserve">, may require Contractor to deliver to </w:t>
      </w:r>
      <w:r w:rsidR="006900FD" w:rsidRPr="00581F26">
        <w:t xml:space="preserve">HCA </w:t>
      </w:r>
      <w:r w:rsidR="004A1B1D" w:rsidRPr="00581F26">
        <w:t>any property specifically produced or acquired for the performance of such part of this Contract as has been terminated.</w:t>
      </w:r>
    </w:p>
    <w:p w14:paraId="0CF4D1EF" w14:textId="77777777" w:rsidR="004A1B1D" w:rsidRDefault="004A1B1D" w:rsidP="008F79CC">
      <w:pPr>
        <w:pStyle w:val="Heading3"/>
      </w:pPr>
      <w:r w:rsidRPr="004A1B1D">
        <w:t xml:space="preserve">HCA </w:t>
      </w:r>
      <w:r>
        <w:t>will</w:t>
      </w:r>
      <w:r w:rsidRPr="004A1B1D">
        <w:t xml:space="preserve"> pay Contractor the agreed</w:t>
      </w:r>
      <w:r w:rsidR="00D548DE">
        <w:t>-</w:t>
      </w:r>
      <w:r w:rsidRPr="004A1B1D">
        <w:t>upon price, if separately stated, for completed work and service</w:t>
      </w:r>
      <w:r>
        <w:t>s</w:t>
      </w:r>
      <w:r w:rsidRPr="004A1B1D">
        <w:t xml:space="preserve"> accepted by HCA and the amount agreed upon by the Contractor and HCA for (i) completed work and services for which no separate price is stated; (ii) partially completed work and services; (iii) other property or services </w:t>
      </w:r>
      <w:r>
        <w:t>that</w:t>
      </w:r>
      <w:r w:rsidRPr="004A1B1D">
        <w:t xml:space="preserve"> are accepted by HCA; and (iv) the protection and preservation of property, unless the termination is for default, in which case HCA </w:t>
      </w:r>
      <w:r>
        <w:t>will</w:t>
      </w:r>
      <w:r w:rsidRPr="004A1B1D">
        <w:t xml:space="preserve"> determine the extent of the liabil</w:t>
      </w:r>
      <w:r>
        <w:t xml:space="preserve">ity. </w:t>
      </w:r>
      <w:r w:rsidRPr="004A1B1D">
        <w:t xml:space="preserve">Failure to agree with such determination </w:t>
      </w:r>
      <w:r>
        <w:t>will</w:t>
      </w:r>
      <w:r w:rsidRPr="004A1B1D">
        <w:t xml:space="preserve"> be a dispute within the meaning of </w:t>
      </w:r>
      <w:r>
        <w:t xml:space="preserve">Section </w:t>
      </w:r>
      <w:r>
        <w:fldChar w:fldCharType="begin"/>
      </w:r>
      <w:r>
        <w:instrText xml:space="preserve"> REF _Ref412552187 \r \h </w:instrText>
      </w:r>
      <w:r w:rsidR="00E17C69">
        <w:instrText xml:space="preserve"> \* MERGEFORMAT </w:instrText>
      </w:r>
      <w:r>
        <w:fldChar w:fldCharType="separate"/>
      </w:r>
      <w:r w:rsidR="002956FF">
        <w:t>4.13</w:t>
      </w:r>
      <w:r>
        <w:fldChar w:fldCharType="end"/>
      </w:r>
      <w:r>
        <w:t xml:space="preserve"> </w:t>
      </w:r>
      <w:r w:rsidRPr="004A1B1D">
        <w:rPr>
          <w:i/>
        </w:rPr>
        <w:t>Disputes</w:t>
      </w:r>
      <w:r w:rsidRPr="004A1B1D">
        <w:t>.  HCA may withhold from any amounts due the Contractor such sum as HCA determines to be necessary to protect HCA against potential loss or liability.</w:t>
      </w:r>
    </w:p>
    <w:p w14:paraId="27266683" w14:textId="77777777" w:rsidR="00ED4A1E" w:rsidRDefault="00ED4A1E" w:rsidP="008F79CC">
      <w:pPr>
        <w:pStyle w:val="Heading3"/>
      </w:pPr>
      <w:r w:rsidRPr="000B00D5">
        <w:t xml:space="preserve">After receipt of notice of termination, and except as otherwise directed by </w:t>
      </w:r>
      <w:r w:rsidR="00264133" w:rsidRPr="000B00D5">
        <w:t>HCA</w:t>
      </w:r>
      <w:r w:rsidR="006E2D68" w:rsidRPr="000B00D5">
        <w:t xml:space="preserve">, Contractor </w:t>
      </w:r>
      <w:r w:rsidR="00015203">
        <w:t>must</w:t>
      </w:r>
      <w:r w:rsidR="006E2D68" w:rsidRPr="000B00D5">
        <w:t>:</w:t>
      </w:r>
    </w:p>
    <w:p w14:paraId="07377B45" w14:textId="77777777" w:rsidR="0010250E" w:rsidRDefault="00ED4A1E" w:rsidP="002B1E4E">
      <w:pPr>
        <w:pStyle w:val="Heading4"/>
      </w:pPr>
      <w:r w:rsidRPr="000B00D5">
        <w:t xml:space="preserve">Stop work under the </w:t>
      </w:r>
      <w:r w:rsidR="00F10BCE" w:rsidRPr="000B00D5">
        <w:t>Contract</w:t>
      </w:r>
      <w:r w:rsidRPr="000B00D5">
        <w:t xml:space="preserve"> on the date</w:t>
      </w:r>
      <w:r w:rsidR="00D34962">
        <w:t xml:space="preserve"> of</w:t>
      </w:r>
      <w:r w:rsidRPr="000B00D5">
        <w:t>, and to the extent specified in</w:t>
      </w:r>
      <w:r w:rsidR="00D34962">
        <w:t>,</w:t>
      </w:r>
      <w:r w:rsidRPr="000B00D5">
        <w:t xml:space="preserve"> the notice;</w:t>
      </w:r>
    </w:p>
    <w:p w14:paraId="7680CB13" w14:textId="77777777" w:rsidR="004A1B1D" w:rsidRDefault="004A1B1D" w:rsidP="002B1E4E">
      <w:pPr>
        <w:pStyle w:val="Heading4"/>
      </w:pPr>
      <w:r>
        <w:t>Place no further orders or subcontracts for materials, services, or facilities except as may be necessary for completion of such portion of the work under the Contract that is not terminated;</w:t>
      </w:r>
      <w:r w:rsidRPr="000B00D5">
        <w:t xml:space="preserve"> </w:t>
      </w:r>
    </w:p>
    <w:p w14:paraId="45FB7CE8" w14:textId="77777777" w:rsidR="004A1B1D" w:rsidRDefault="004A1B1D" w:rsidP="002B1E4E">
      <w:pPr>
        <w:pStyle w:val="Heading4"/>
      </w:pPr>
      <w:r>
        <w:t>Assign to HCA, in the manner, at the times, and to the extent directed by HCA, all the rights, title, and interest of the Contractor under the orders and subcontracts so terminated; in which case HCA has the right, at its discretion, to settle or pay any or all claims arising out of the termination of such orders and subcontracts;</w:t>
      </w:r>
    </w:p>
    <w:p w14:paraId="5BF3A46D" w14:textId="77777777" w:rsidR="004A1B1D" w:rsidRDefault="004A1B1D" w:rsidP="002B1E4E">
      <w:pPr>
        <w:pStyle w:val="Heading4"/>
      </w:pPr>
      <w:r>
        <w:t xml:space="preserve">Settle all outstanding liabilities and all claims arising out of such termination of orders and subcontracts, with the approval or ratification of </w:t>
      </w:r>
      <w:r>
        <w:lastRenderedPageBreak/>
        <w:t xml:space="preserve">HCA to the extent HCA may require, which approval or ratification </w:t>
      </w:r>
      <w:r w:rsidR="007641E0">
        <w:t>will</w:t>
      </w:r>
      <w:r>
        <w:t xml:space="preserve"> be final for all the purposes of this clause;</w:t>
      </w:r>
    </w:p>
    <w:p w14:paraId="2CF7C2C4" w14:textId="77777777" w:rsidR="004A1B1D" w:rsidRDefault="004A1B1D" w:rsidP="002B1E4E">
      <w:pPr>
        <w:pStyle w:val="Heading4"/>
      </w:pPr>
      <w:r>
        <w:t xml:space="preserve">Transfer title to and deliver </w:t>
      </w:r>
      <w:r w:rsidR="00941119">
        <w:t xml:space="preserve">as </w:t>
      </w:r>
      <w:r>
        <w:t>directed by HCA any property required to be furnished to HCA;</w:t>
      </w:r>
    </w:p>
    <w:p w14:paraId="37F79286" w14:textId="77777777" w:rsidR="00ED4A1E" w:rsidRDefault="00ED4A1E" w:rsidP="002B1E4E">
      <w:pPr>
        <w:pStyle w:val="Heading4"/>
      </w:pPr>
      <w:r w:rsidRPr="000B00D5">
        <w:t xml:space="preserve">Complete performance of </w:t>
      </w:r>
      <w:r w:rsidR="00015203">
        <w:t>any</w:t>
      </w:r>
      <w:r w:rsidR="00015203" w:rsidRPr="000B00D5">
        <w:t xml:space="preserve"> </w:t>
      </w:r>
      <w:r w:rsidRPr="000B00D5">
        <w:t xml:space="preserve">part of the work </w:t>
      </w:r>
      <w:r w:rsidR="00015203">
        <w:t>that was not</w:t>
      </w:r>
      <w:r w:rsidR="006E2D68" w:rsidRPr="000B00D5">
        <w:t xml:space="preserve"> terminated by </w:t>
      </w:r>
      <w:r w:rsidR="00264133" w:rsidRPr="000B00D5">
        <w:t>HCA</w:t>
      </w:r>
      <w:r w:rsidR="006E2D68" w:rsidRPr="000B00D5">
        <w:t>; and</w:t>
      </w:r>
    </w:p>
    <w:p w14:paraId="2FBCF6CC" w14:textId="77777777" w:rsidR="00ED4A1E" w:rsidRDefault="00ED4A1E" w:rsidP="002B1E4E">
      <w:pPr>
        <w:pStyle w:val="Heading4"/>
      </w:pPr>
      <w:r w:rsidRPr="000B00D5">
        <w:t xml:space="preserve">Take such action as may be necessary, or as </w:t>
      </w:r>
      <w:r w:rsidR="00264133" w:rsidRPr="000B00D5">
        <w:t>HCA</w:t>
      </w:r>
      <w:r w:rsidRPr="000B00D5">
        <w:t xml:space="preserve"> may direct, for the protection and preservation of the </w:t>
      </w:r>
      <w:r w:rsidR="00093F2D">
        <w:t>records</w:t>
      </w:r>
      <w:r w:rsidR="00093F2D" w:rsidRPr="000B00D5">
        <w:t xml:space="preserve"> </w:t>
      </w:r>
      <w:r w:rsidRPr="000B00D5">
        <w:t xml:space="preserve">related to this </w:t>
      </w:r>
      <w:r w:rsidR="00F10BCE" w:rsidRPr="000B00D5">
        <w:t>Contract</w:t>
      </w:r>
      <w:r w:rsidRPr="000B00D5">
        <w:t xml:space="preserve"> </w:t>
      </w:r>
      <w:r w:rsidR="00941119">
        <w:t>that</w:t>
      </w:r>
      <w:r w:rsidR="00941119" w:rsidRPr="000B00D5">
        <w:t xml:space="preserve"> </w:t>
      </w:r>
      <w:r w:rsidR="00093F2D">
        <w:t>are</w:t>
      </w:r>
      <w:r w:rsidR="00093F2D" w:rsidRPr="000B00D5">
        <w:t xml:space="preserve"> </w:t>
      </w:r>
      <w:r w:rsidRPr="000B00D5">
        <w:t xml:space="preserve">in the possession of the Contractor and in which </w:t>
      </w:r>
      <w:r w:rsidR="006900FD" w:rsidRPr="000B00D5">
        <w:t xml:space="preserve">HCA </w:t>
      </w:r>
      <w:r w:rsidRPr="000B00D5">
        <w:t>h</w:t>
      </w:r>
      <w:r w:rsidR="006E2D68" w:rsidRPr="000B00D5">
        <w:t>as or may acquire an interest.</w:t>
      </w:r>
    </w:p>
    <w:p w14:paraId="7F54BAF6" w14:textId="77777777" w:rsidR="00ED4A1E" w:rsidRDefault="00ED4A1E" w:rsidP="00017DEF">
      <w:pPr>
        <w:pStyle w:val="Heading2"/>
      </w:pPr>
      <w:bookmarkStart w:id="132" w:name="_Toc410209903"/>
      <w:bookmarkStart w:id="133" w:name="_Toc14163057"/>
      <w:r w:rsidRPr="000B00D5">
        <w:t>WAIVER</w:t>
      </w:r>
      <w:bookmarkEnd w:id="132"/>
      <w:bookmarkEnd w:id="133"/>
    </w:p>
    <w:p w14:paraId="70955AD0" w14:textId="77777777" w:rsidR="00EB4AD1" w:rsidRDefault="00EB4AD1" w:rsidP="008F79CC">
      <w:pPr>
        <w:pStyle w:val="Hdg2Paragraph"/>
      </w:pPr>
      <w:r w:rsidRPr="00EB4AD1">
        <w:t xml:space="preserve">Waiver of any breach of any term or condition of this Contract </w:t>
      </w:r>
      <w:r w:rsidR="007641E0">
        <w:t>will</w:t>
      </w:r>
      <w:r w:rsidRPr="00EB4AD1">
        <w:t xml:space="preserve"> not be deemed a waiver of any prior or subsequent breach</w:t>
      </w:r>
      <w:r w:rsidR="002E12CD">
        <w:t xml:space="preserve"> or default</w:t>
      </w:r>
      <w:r w:rsidRPr="00EB4AD1">
        <w:t xml:space="preserve">. No term or condition of this Contract </w:t>
      </w:r>
      <w:r w:rsidR="007641E0">
        <w:t>will</w:t>
      </w:r>
      <w:r w:rsidRPr="00EB4AD1">
        <w:t xml:space="preserve"> be held to be waived, modified, or deleted except by a written instrument signed by the parties</w:t>
      </w:r>
      <w:r w:rsidR="002E12CD">
        <w:t xml:space="preserve">. Only the HCA </w:t>
      </w:r>
      <w:r w:rsidR="00F043D0">
        <w:t>Authorized Representative</w:t>
      </w:r>
      <w:r w:rsidR="002E12CD">
        <w:t xml:space="preserve"> has the authority to waive any term or condition of this Contract on behalf of HCA.</w:t>
      </w:r>
    </w:p>
    <w:p w14:paraId="2CC9C9AF" w14:textId="77777777" w:rsidR="00BE7A54" w:rsidRDefault="00BC2B79" w:rsidP="00017DEF">
      <w:pPr>
        <w:pStyle w:val="Heading2"/>
      </w:pPr>
      <w:bookmarkStart w:id="134" w:name="_Ref475457448"/>
      <w:bookmarkStart w:id="135" w:name="_Toc14163058"/>
      <w:r>
        <w:t>WARRANTIES</w:t>
      </w:r>
      <w:bookmarkEnd w:id="134"/>
      <w:bookmarkEnd w:id="135"/>
    </w:p>
    <w:p w14:paraId="544B1C9C" w14:textId="77777777" w:rsidR="001763D1" w:rsidRDefault="001763D1" w:rsidP="008F79CC">
      <w:pPr>
        <w:pStyle w:val="Heading3"/>
      </w:pPr>
      <w:r>
        <w:t xml:space="preserve">Contractor represents and warrants that it will perform all </w:t>
      </w:r>
      <w:r w:rsidR="003C7651">
        <w:t>services pursuant to this Contract in a professional manner and with high quality and will immediately re-perform any services that are not in compliance with this representation and warranty at no cost to HCA.</w:t>
      </w:r>
    </w:p>
    <w:p w14:paraId="609564F0" w14:textId="77777777" w:rsidR="001763D1" w:rsidRDefault="0062549D" w:rsidP="008F79CC">
      <w:pPr>
        <w:pStyle w:val="Heading3"/>
      </w:pPr>
      <w:r w:rsidRPr="0062549D">
        <w:t>Contractor represents and warrant</w:t>
      </w:r>
      <w:r w:rsidR="000570A8">
        <w:t>s that it will</w:t>
      </w:r>
      <w:r w:rsidRPr="0062549D">
        <w:t xml:space="preserve"> comply with all applicable local, State, and federal licensing, accreditation and registration requirements and standards necessary in t</w:t>
      </w:r>
      <w:r>
        <w:t>he performance of the Services</w:t>
      </w:r>
      <w:r w:rsidRPr="0062549D">
        <w:t>.</w:t>
      </w:r>
    </w:p>
    <w:p w14:paraId="5E4E23FA" w14:textId="77777777" w:rsidR="00A96A58" w:rsidRDefault="00BC2B79" w:rsidP="008F79CC">
      <w:pPr>
        <w:pStyle w:val="Heading3"/>
      </w:pPr>
      <w:r w:rsidRPr="00BC2B79">
        <w:t xml:space="preserve">Any written commitment by </w:t>
      </w:r>
      <w:r w:rsidR="00416043">
        <w:t>Contractor</w:t>
      </w:r>
      <w:r w:rsidRPr="00BC2B79">
        <w:t xml:space="preserve"> within the scope of this Contract </w:t>
      </w:r>
      <w:r w:rsidR="00416043">
        <w:t>will</w:t>
      </w:r>
      <w:r w:rsidRPr="00BC2B79">
        <w:t xml:space="preserve"> be binding upon </w:t>
      </w:r>
      <w:r w:rsidR="00416043">
        <w:t>Contractor</w:t>
      </w:r>
      <w:r w:rsidRPr="00BC2B79">
        <w:t xml:space="preserve">. Failure of </w:t>
      </w:r>
      <w:r w:rsidR="00416043">
        <w:t>Contractor</w:t>
      </w:r>
      <w:r w:rsidRPr="00BC2B79">
        <w:t xml:space="preserve"> to fulfill such a commitment may constitute breach and </w:t>
      </w:r>
      <w:r w:rsidR="00416043">
        <w:t>will</w:t>
      </w:r>
      <w:r w:rsidRPr="00BC2B79">
        <w:t xml:space="preserve"> render </w:t>
      </w:r>
      <w:r w:rsidR="00416043">
        <w:t>Contractor</w:t>
      </w:r>
      <w:r w:rsidRPr="00BC2B79">
        <w:t xml:space="preserve"> liable for damages under the terms of this Contract. For purposes of this section, a commitment by </w:t>
      </w:r>
      <w:r w:rsidR="00416043">
        <w:t>Contractor</w:t>
      </w:r>
      <w:r w:rsidRPr="00BC2B79">
        <w:t xml:space="preserve"> includes:  (i) Prices, discounts, and options committed to remain in force over a specified period of time; and (ii) any warranty or representation made by </w:t>
      </w:r>
      <w:r w:rsidR="00416043">
        <w:t>Contractor</w:t>
      </w:r>
      <w:r w:rsidRPr="00BC2B79">
        <w:t xml:space="preserve"> </w:t>
      </w:r>
      <w:r w:rsidR="00046552">
        <w:t>to HCA</w:t>
      </w:r>
      <w:r w:rsidRPr="00BC2B79">
        <w:t xml:space="preserve"> or contained in any </w:t>
      </w:r>
      <w:r w:rsidR="00416043">
        <w:t>Contractor</w:t>
      </w:r>
      <w:r w:rsidRPr="00BC2B79">
        <w:t xml:space="preserve"> publications, </w:t>
      </w:r>
      <w:r w:rsidR="00046552">
        <w:t>or</w:t>
      </w:r>
      <w:r w:rsidRPr="00BC2B79">
        <w:t xml:space="preserve"> descriptions</w:t>
      </w:r>
      <w:r w:rsidR="00046552">
        <w:t xml:space="preserve"> of services</w:t>
      </w:r>
      <w:r w:rsidRPr="00BC2B79">
        <w:t xml:space="preserve"> </w:t>
      </w:r>
      <w:r w:rsidR="00A96A58">
        <w:t>in written</w:t>
      </w:r>
      <w:r w:rsidR="00046552" w:rsidRPr="00046552">
        <w:t xml:space="preserve"> </w:t>
      </w:r>
      <w:r w:rsidR="00046552">
        <w:t xml:space="preserve">or other </w:t>
      </w:r>
      <w:r w:rsidRPr="00BC2B79">
        <w:t>communication medium</w:t>
      </w:r>
      <w:r w:rsidR="00046552">
        <w:t>,</w:t>
      </w:r>
      <w:r w:rsidRPr="00BC2B79">
        <w:t xml:space="preserve"> used to </w:t>
      </w:r>
      <w:r w:rsidR="00A96A58">
        <w:t>influence HCA to enter into this Contract.</w:t>
      </w:r>
    </w:p>
    <w:p w14:paraId="76C71106" w14:textId="77777777" w:rsidR="00CC652F" w:rsidRDefault="00CC652F" w:rsidP="008F79CC">
      <w:pPr>
        <w:pStyle w:val="Hdg2Paragraph"/>
      </w:pPr>
    </w:p>
    <w:p w14:paraId="4DE4FFE6" w14:textId="77777777" w:rsidR="008F2E44" w:rsidRDefault="008F2E44" w:rsidP="008F79CC">
      <w:pPr>
        <w:pStyle w:val="Hdg2Paragraph"/>
      </w:pPr>
    </w:p>
    <w:p w14:paraId="653A09F9" w14:textId="77777777" w:rsidR="008F2E44" w:rsidRDefault="008F2E44" w:rsidP="008F79CC">
      <w:pPr>
        <w:pStyle w:val="Hdg2Paragraph"/>
      </w:pPr>
    </w:p>
    <w:p w14:paraId="7E9D731D" w14:textId="77777777" w:rsidR="008F2E44" w:rsidRDefault="008F2E44" w:rsidP="008F79CC">
      <w:pPr>
        <w:pStyle w:val="Hdg2Paragraph"/>
      </w:pPr>
    </w:p>
    <w:p w14:paraId="795621AF" w14:textId="77777777" w:rsidR="00F66C43" w:rsidRDefault="00F66C43" w:rsidP="008F79CC">
      <w:pPr>
        <w:pStyle w:val="Hdg2Paragraph"/>
        <w:sectPr w:rsidR="00F66C43" w:rsidSect="00D93A87">
          <w:pgSz w:w="12240" w:h="15840" w:code="1"/>
          <w:pgMar w:top="1440" w:right="1440" w:bottom="1440" w:left="1440" w:header="720" w:footer="720" w:gutter="0"/>
          <w:cols w:space="720"/>
          <w:docGrid w:linePitch="360"/>
        </w:sectPr>
      </w:pPr>
    </w:p>
    <w:p w14:paraId="7857240B" w14:textId="77777777" w:rsidR="00665F92" w:rsidRDefault="00665F92" w:rsidP="00F7624A">
      <w:pPr>
        <w:pStyle w:val="Title"/>
      </w:pPr>
      <w:r w:rsidRPr="00665F92">
        <w:lastRenderedPageBreak/>
        <w:t xml:space="preserve">Attachment 1 </w:t>
      </w:r>
    </w:p>
    <w:p w14:paraId="420EA25F" w14:textId="77777777" w:rsidR="004A7285" w:rsidRPr="00F7624A" w:rsidRDefault="004A7285" w:rsidP="004A7285">
      <w:pPr>
        <w:jc w:val="center"/>
        <w:rPr>
          <w:b/>
        </w:rPr>
      </w:pPr>
      <w:r w:rsidRPr="00F7624A">
        <w:rPr>
          <w:b/>
        </w:rPr>
        <w:t>Confidential Information Security Requirements</w:t>
      </w:r>
    </w:p>
    <w:p w14:paraId="4677F166" w14:textId="77777777" w:rsidR="004A7285" w:rsidRPr="00F7624A" w:rsidRDefault="004A7285" w:rsidP="004A7285">
      <w:pPr>
        <w:pStyle w:val="ExhibitHdg7"/>
      </w:pPr>
      <w:bookmarkStart w:id="136" w:name="_Toc392512182"/>
      <w:bookmarkStart w:id="137" w:name="_Toc392513257"/>
      <w:bookmarkStart w:id="138" w:name="_Toc392515002"/>
      <w:bookmarkStart w:id="139" w:name="_Toc392516323"/>
      <w:bookmarkStart w:id="140" w:name="_Toc393282349"/>
      <w:bookmarkStart w:id="141" w:name="_Toc393282425"/>
      <w:bookmarkStart w:id="142" w:name="_Toc393796651"/>
      <w:bookmarkStart w:id="143" w:name="_Toc394681023"/>
      <w:bookmarkStart w:id="144" w:name="_Toc394681396"/>
      <w:bookmarkStart w:id="145" w:name="_Toc394681615"/>
      <w:bookmarkStart w:id="146" w:name="_Toc400970610"/>
      <w:bookmarkStart w:id="147" w:name="_Toc410209904"/>
      <w:r w:rsidRPr="00F7624A">
        <w:t>Definitions</w:t>
      </w:r>
      <w:bookmarkEnd w:id="136"/>
      <w:bookmarkEnd w:id="137"/>
      <w:bookmarkEnd w:id="138"/>
      <w:bookmarkEnd w:id="139"/>
      <w:bookmarkEnd w:id="140"/>
      <w:bookmarkEnd w:id="141"/>
      <w:bookmarkEnd w:id="142"/>
      <w:bookmarkEnd w:id="143"/>
      <w:bookmarkEnd w:id="144"/>
      <w:bookmarkEnd w:id="145"/>
      <w:bookmarkEnd w:id="146"/>
      <w:bookmarkEnd w:id="147"/>
    </w:p>
    <w:p w14:paraId="0274BC90" w14:textId="77777777" w:rsidR="004A7285" w:rsidRPr="006B199E" w:rsidRDefault="004A7285" w:rsidP="004A7285">
      <w:pPr>
        <w:pStyle w:val="Hdg2Paragraph"/>
      </w:pPr>
      <w:r w:rsidRPr="006B199E">
        <w:t xml:space="preserve">In addition to the definitions set out in Section </w:t>
      </w:r>
      <w:r>
        <w:fldChar w:fldCharType="begin"/>
      </w:r>
      <w:r>
        <w:instrText xml:space="preserve"> REF _Ref461699323 \r \h  \* MERGEFORMAT </w:instrText>
      </w:r>
      <w:r>
        <w:fldChar w:fldCharType="separate"/>
      </w:r>
      <w:r w:rsidR="002956FF">
        <w:t>2</w:t>
      </w:r>
      <w:r>
        <w:fldChar w:fldCharType="end"/>
      </w:r>
      <w:r>
        <w:t xml:space="preserve"> </w:t>
      </w:r>
      <w:r w:rsidRPr="006B199E">
        <w:t>of this Contract</w:t>
      </w:r>
      <w:r>
        <w:t xml:space="preserve"> K</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B199E">
        <w:t xml:space="preserve"> for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B199E">
        <w:t xml:space="preserve"> Services, the definitions below apply to this Attachment. </w:t>
      </w:r>
    </w:p>
    <w:p w14:paraId="53728002" w14:textId="77777777" w:rsidR="004A7285" w:rsidRDefault="004A7285" w:rsidP="004A7285">
      <w:pPr>
        <w:pStyle w:val="ListParagraph"/>
        <w:numPr>
          <w:ilvl w:val="0"/>
          <w:numId w:val="10"/>
        </w:numPr>
        <w:ind w:left="900"/>
      </w:pPr>
      <w:bookmarkStart w:id="148" w:name="_Toc392513258"/>
      <w:bookmarkStart w:id="149" w:name="_Toc392515003"/>
      <w:bookmarkStart w:id="150" w:name="_Toc392516324"/>
      <w:bookmarkStart w:id="151" w:name="_Toc393282350"/>
      <w:bookmarkStart w:id="152" w:name="_Toc393282426"/>
      <w:bookmarkStart w:id="153" w:name="_Toc393796652"/>
      <w:bookmarkStart w:id="154" w:name="_Toc394681029"/>
      <w:bookmarkStart w:id="155" w:name="_Toc394681402"/>
      <w:bookmarkStart w:id="156" w:name="_Toc394681621"/>
      <w:bookmarkStart w:id="157" w:name="_Toc400970616"/>
      <w:bookmarkStart w:id="158" w:name="_Toc410209910"/>
      <w:bookmarkStart w:id="159" w:name="_Toc392512183"/>
      <w:r w:rsidRPr="006E0A45">
        <w:t>“Hardened Passw</w:t>
      </w:r>
      <w:r>
        <w:t>ord” means a string of</w:t>
      </w:r>
      <w:r w:rsidRPr="006E0A45">
        <w:t xml:space="preserve"> characters containing at least three of the following character classes: upper case letters; lower case letters; numerals; and special characters, such as an asterisk, ampersand or exclamation point. </w:t>
      </w:r>
    </w:p>
    <w:p w14:paraId="6AA5A032" w14:textId="77777777" w:rsidR="004A7285" w:rsidRDefault="004A7285" w:rsidP="004A7285">
      <w:pPr>
        <w:pStyle w:val="ListParagraph"/>
        <w:numPr>
          <w:ilvl w:val="1"/>
          <w:numId w:val="12"/>
        </w:numPr>
        <w:ind w:left="1800"/>
      </w:pPr>
      <w:r>
        <w:t>Passwords for external authentication must be a minimum of 10 characters long.</w:t>
      </w:r>
    </w:p>
    <w:p w14:paraId="6EFF9C57" w14:textId="77777777" w:rsidR="004A7285" w:rsidRDefault="004A7285" w:rsidP="004A7285">
      <w:pPr>
        <w:pStyle w:val="ListParagraph"/>
        <w:numPr>
          <w:ilvl w:val="1"/>
          <w:numId w:val="12"/>
        </w:numPr>
        <w:ind w:left="1800"/>
      </w:pPr>
      <w:r>
        <w:t>Passwords for internal authentication must be a minimum of 8 characters long.</w:t>
      </w:r>
    </w:p>
    <w:p w14:paraId="5F1DB14F" w14:textId="77777777" w:rsidR="004A7285" w:rsidRDefault="004A7285" w:rsidP="004A7285">
      <w:pPr>
        <w:pStyle w:val="ListParagraph"/>
        <w:numPr>
          <w:ilvl w:val="1"/>
          <w:numId w:val="12"/>
        </w:numPr>
        <w:ind w:left="1800"/>
      </w:pPr>
      <w:r>
        <w:t>Passwords used for system service or service accounts must be a minimum of 20 characters long.</w:t>
      </w:r>
    </w:p>
    <w:p w14:paraId="11281FB5" w14:textId="77777777" w:rsidR="004A7285" w:rsidRDefault="004A7285" w:rsidP="004A7285">
      <w:pPr>
        <w:pStyle w:val="ListParagraph"/>
        <w:numPr>
          <w:ilvl w:val="0"/>
          <w:numId w:val="10"/>
        </w:numPr>
        <w:ind w:left="900"/>
      </w:pPr>
      <w:r>
        <w:t>“Portable/Removable Media” means any Data storage device that can be detached or removed from a computer and transported, including but not limited to: optical media (e.g. CDs, DVDs); USB drives; or flash media (e.g. CompactFlash, SD, MMC).</w:t>
      </w:r>
    </w:p>
    <w:p w14:paraId="4B552DD5" w14:textId="77777777" w:rsidR="004A7285" w:rsidRPr="006E0A45" w:rsidRDefault="004A7285" w:rsidP="004A7285">
      <w:pPr>
        <w:pStyle w:val="ListParagraph"/>
        <w:numPr>
          <w:ilvl w:val="0"/>
          <w:numId w:val="10"/>
        </w:numPr>
        <w:ind w:left="900"/>
      </w:pPr>
      <w:r>
        <w:t xml:space="preserve">“Portable/Removable Devices” means any small computing device that can be transported, including but not limited to: handhelds/PDAs/Smartphones; Ultramobile PC’s, flash memory devices (e.g. USB flash drives, personal media players); and laptops/notebook/tablet computers. If used to store Confidential Information, devices should be Federal Information Processing Standards (FIPS) Level 2 compliant. </w:t>
      </w:r>
    </w:p>
    <w:p w14:paraId="1DCC1E5F" w14:textId="77777777" w:rsidR="004A7285" w:rsidRPr="006E0A45" w:rsidRDefault="004A7285" w:rsidP="004A7285">
      <w:pPr>
        <w:pStyle w:val="ListParagraph"/>
        <w:numPr>
          <w:ilvl w:val="0"/>
          <w:numId w:val="10"/>
        </w:numPr>
        <w:ind w:left="900"/>
      </w:pPr>
      <w:r w:rsidRPr="006E0A45">
        <w:t>“Secured Area” means an area to which only Authorized Users have access. Secured Areas may include buildings, rooms</w:t>
      </w:r>
      <w:r>
        <w:t>,</w:t>
      </w:r>
      <w:r w:rsidRPr="006E0A45">
        <w:t xml:space="preserve"> or locked storage containers (such as a filing cabinet) within a room, as long as access to the Confidential Information is not available to unauthorized personnel.</w:t>
      </w:r>
    </w:p>
    <w:p w14:paraId="3AB5DBC2" w14:textId="77777777" w:rsidR="004A7285" w:rsidRDefault="004A7285" w:rsidP="004A7285">
      <w:pPr>
        <w:pStyle w:val="ListParagraph"/>
        <w:numPr>
          <w:ilvl w:val="0"/>
          <w:numId w:val="10"/>
        </w:numPr>
        <w:ind w:left="900"/>
      </w:pPr>
      <w:r w:rsidRPr="006E0A45">
        <w:t>“Transmitting” means the transferring of data electronically, such as via email</w:t>
      </w:r>
      <w:r>
        <w:t>, SFTP, webservices, AWS Snowball, etc</w:t>
      </w:r>
      <w:r w:rsidRPr="006E0A45">
        <w:t>.</w:t>
      </w:r>
    </w:p>
    <w:p w14:paraId="6DBC729F" w14:textId="77777777" w:rsidR="004A7285" w:rsidRPr="006E0A45" w:rsidRDefault="004A7285" w:rsidP="004A7285">
      <w:pPr>
        <w:pStyle w:val="ListParagraph"/>
        <w:numPr>
          <w:ilvl w:val="0"/>
          <w:numId w:val="10"/>
        </w:numPr>
        <w:ind w:left="900"/>
      </w:pPr>
      <w:r w:rsidRPr="006E0A45">
        <w:t>“Trusted System</w:t>
      </w:r>
      <w:r>
        <w:t>(</w:t>
      </w:r>
      <w:r w:rsidRPr="006E0A45">
        <w:t>s</w:t>
      </w:r>
      <w:r>
        <w:t>)</w:t>
      </w:r>
      <w:r w:rsidRPr="006E0A45">
        <w:t xml:space="preserve">” means the following methods of physical delivery: (1) hand-delivery by a person authorized to have access to the </w:t>
      </w:r>
      <w:r>
        <w:t>Confidential Information</w:t>
      </w:r>
      <w:r w:rsidRPr="006E0A45">
        <w:t xml:space="preserve"> with written acknowledgement of receipt; (2) United States Postal Service (“USPS”) first class mail, or USPS delivery services that include Tracking, such as Certified Mail, Express Mail or Registered Mail; (3) commercial delivery services (e.g. FedEx, UPS, DHL) which offer tracking and receipt confirmation; and (4) the Washington State Campus mail system.</w:t>
      </w:r>
      <w:r>
        <w:t xml:space="preserve"> </w:t>
      </w:r>
      <w:r w:rsidRPr="006E0A45">
        <w:t>For electronic transmission, the Washington State Governmental Network (SGN) is a Trusted System for communications within that Network.</w:t>
      </w:r>
    </w:p>
    <w:p w14:paraId="71863319" w14:textId="77777777" w:rsidR="004A7285" w:rsidRPr="006E0A45" w:rsidRDefault="004A7285" w:rsidP="004A7285">
      <w:pPr>
        <w:pStyle w:val="ListParagraph"/>
        <w:numPr>
          <w:ilvl w:val="0"/>
          <w:numId w:val="10"/>
        </w:numPr>
        <w:ind w:left="900"/>
      </w:pPr>
      <w:r w:rsidRPr="006E0A45">
        <w:lastRenderedPageBreak/>
        <w:t>“Unique User ID” means a string of characters that identifies a specific user and which, in conjunction with a password, passphrase, or other mechanism, authenticates a user to an information system.</w:t>
      </w:r>
    </w:p>
    <w:p w14:paraId="4463314E" w14:textId="77777777" w:rsidR="004A7285" w:rsidRPr="006B199E" w:rsidRDefault="004A7285" w:rsidP="004A7285">
      <w:pPr>
        <w:pStyle w:val="ExhibitHdg7"/>
      </w:pPr>
      <w:r w:rsidRPr="000D54B3">
        <w:t xml:space="preserve">Confidential Information </w:t>
      </w:r>
      <w:r w:rsidRPr="006B199E">
        <w:t>Transmitting</w:t>
      </w:r>
      <w:bookmarkEnd w:id="148"/>
      <w:bookmarkEnd w:id="149"/>
      <w:bookmarkEnd w:id="150"/>
      <w:bookmarkEnd w:id="151"/>
      <w:bookmarkEnd w:id="152"/>
      <w:bookmarkEnd w:id="153"/>
      <w:bookmarkEnd w:id="154"/>
      <w:bookmarkEnd w:id="155"/>
      <w:bookmarkEnd w:id="156"/>
      <w:bookmarkEnd w:id="157"/>
      <w:bookmarkEnd w:id="158"/>
    </w:p>
    <w:p w14:paraId="2C67547B" w14:textId="77777777" w:rsidR="004A7285" w:rsidRPr="006E0A45" w:rsidRDefault="004A7285" w:rsidP="004A7285">
      <w:pPr>
        <w:pStyle w:val="ListParagraph"/>
        <w:numPr>
          <w:ilvl w:val="0"/>
          <w:numId w:val="11"/>
        </w:numPr>
        <w:ind w:left="900"/>
      </w:pPr>
      <w:bookmarkStart w:id="160" w:name="_Toc392513259"/>
      <w:bookmarkStart w:id="161" w:name="_Toc392515004"/>
      <w:bookmarkStart w:id="162" w:name="_Toc392516325"/>
      <w:bookmarkStart w:id="163" w:name="_Toc393282351"/>
      <w:bookmarkStart w:id="164" w:name="_Toc393282427"/>
      <w:bookmarkStart w:id="165" w:name="_Toc393796653"/>
      <w:bookmarkStart w:id="166" w:name="_Toc394681405"/>
      <w:bookmarkStart w:id="167" w:name="_Toc394681624"/>
      <w:bookmarkStart w:id="168" w:name="_Toc400970619"/>
      <w:bookmarkStart w:id="169" w:name="_Toc410209913"/>
      <w:bookmarkStart w:id="170" w:name="_Toc392512184"/>
      <w:bookmarkEnd w:id="159"/>
      <w:r w:rsidRPr="006E0A45">
        <w:t xml:space="preserve">When transmitting HCA’s Confidential Information electronically, including via email, the </w:t>
      </w:r>
      <w:r>
        <w:t>Data</w:t>
      </w:r>
      <w:r w:rsidRPr="006E0A45">
        <w:t xml:space="preserve"> must be </w:t>
      </w:r>
      <w:r>
        <w:t>encrypted</w:t>
      </w:r>
      <w:r w:rsidRPr="006E0A45">
        <w:t xml:space="preserve"> </w:t>
      </w:r>
      <w:r>
        <w:t xml:space="preserve">using NIST 800-series approved algorithms </w:t>
      </w:r>
      <w:r w:rsidRPr="00BA61DC">
        <w:rPr>
          <w:rFonts w:cs="Arial"/>
        </w:rPr>
        <w:t>(</w:t>
      </w:r>
      <w:hyperlink r:id="rId20" w:history="1">
        <w:r w:rsidRPr="00BA61DC">
          <w:rPr>
            <w:rStyle w:val="Hyperlink"/>
          </w:rPr>
          <w:t>http://csrc.nist.gov/publications/PubsSPs.html</w:t>
        </w:r>
      </w:hyperlink>
      <w:r w:rsidRPr="00BA61DC">
        <w:rPr>
          <w:rFonts w:cs="Arial"/>
        </w:rPr>
        <w:t>). This includes transmission over the public</w:t>
      </w:r>
      <w:r>
        <w:t xml:space="preserve"> internet.</w:t>
      </w:r>
    </w:p>
    <w:p w14:paraId="1320AFAE" w14:textId="77777777" w:rsidR="004A7285" w:rsidRPr="006E0A45" w:rsidRDefault="004A7285" w:rsidP="004A7285">
      <w:pPr>
        <w:pStyle w:val="ListParagraph"/>
        <w:numPr>
          <w:ilvl w:val="0"/>
          <w:numId w:val="11"/>
        </w:numPr>
        <w:ind w:left="900"/>
      </w:pPr>
      <w:r w:rsidRPr="006E0A45">
        <w:t>When transmitting HCA’s Confidential Information via paper documents, the Receiving Party must use a Trusted System.</w:t>
      </w:r>
    </w:p>
    <w:p w14:paraId="68005424" w14:textId="77777777" w:rsidR="004A7285" w:rsidRPr="0062497E" w:rsidRDefault="004A7285" w:rsidP="004A7285">
      <w:pPr>
        <w:pStyle w:val="ExhibitHdg7"/>
      </w:pPr>
      <w:bookmarkStart w:id="171" w:name="_Ref490659735"/>
      <w:r w:rsidRPr="006B199E">
        <w:t xml:space="preserve">Protection </w:t>
      </w:r>
      <w:r w:rsidRPr="0062497E">
        <w:t>of Confidential Information</w:t>
      </w:r>
      <w:bookmarkEnd w:id="160"/>
      <w:bookmarkEnd w:id="161"/>
      <w:bookmarkEnd w:id="162"/>
      <w:bookmarkEnd w:id="163"/>
      <w:bookmarkEnd w:id="164"/>
      <w:bookmarkEnd w:id="165"/>
      <w:bookmarkEnd w:id="166"/>
      <w:bookmarkEnd w:id="167"/>
      <w:bookmarkEnd w:id="168"/>
      <w:bookmarkEnd w:id="169"/>
      <w:bookmarkEnd w:id="171"/>
    </w:p>
    <w:p w14:paraId="6FA8D02D" w14:textId="77777777" w:rsidR="004A7285" w:rsidRPr="006B199E" w:rsidRDefault="004A7285" w:rsidP="004A7285">
      <w:pPr>
        <w:pStyle w:val="Hdg2Paragraph"/>
      </w:pPr>
      <w:r w:rsidRPr="006B199E">
        <w:t xml:space="preserve">The Contractor agrees to store </w:t>
      </w:r>
      <w:r>
        <w:t>Confidential Information</w:t>
      </w:r>
      <w:r w:rsidRPr="006B199E">
        <w:t xml:space="preserve"> as described:</w:t>
      </w:r>
      <w:bookmarkEnd w:id="170"/>
    </w:p>
    <w:p w14:paraId="3A474C27" w14:textId="77777777" w:rsidR="004A7285" w:rsidRPr="00B056FC" w:rsidRDefault="004A7285" w:rsidP="004A7285">
      <w:pPr>
        <w:pStyle w:val="ListParagraph"/>
        <w:numPr>
          <w:ilvl w:val="0"/>
          <w:numId w:val="14"/>
        </w:numPr>
        <w:ind w:left="900"/>
      </w:pPr>
      <w:bookmarkStart w:id="172" w:name="_Ref428530306"/>
      <w:bookmarkStart w:id="173" w:name="_Toc392512186"/>
      <w:bookmarkStart w:id="174" w:name="_Toc392513261"/>
      <w:bookmarkStart w:id="175" w:name="_Toc392515006"/>
      <w:bookmarkStart w:id="176" w:name="_Toc392516327"/>
      <w:bookmarkStart w:id="177" w:name="_Toc393282353"/>
      <w:bookmarkStart w:id="178" w:name="_Toc393282429"/>
      <w:bookmarkStart w:id="179" w:name="_Toc393796655"/>
      <w:bookmarkStart w:id="180" w:name="_Toc394681420"/>
      <w:bookmarkStart w:id="181" w:name="_Toc394681639"/>
      <w:bookmarkStart w:id="182" w:name="_Toc400970634"/>
      <w:bookmarkStart w:id="183" w:name="_Toc410209928"/>
      <w:r>
        <w:t>Data at Rest:</w:t>
      </w:r>
    </w:p>
    <w:p w14:paraId="5C414D1B" w14:textId="77777777" w:rsidR="004A7285" w:rsidRDefault="004A7285" w:rsidP="004A7285">
      <w:pPr>
        <w:pStyle w:val="ListParagraph"/>
        <w:numPr>
          <w:ilvl w:val="0"/>
          <w:numId w:val="13"/>
        </w:numPr>
      </w:pPr>
      <w:r>
        <w:t xml:space="preserve">Data will be encrypted with NIST 800-series approved algorithms. Encryption keys will be stored and protected independently of the data. </w:t>
      </w:r>
      <w:r w:rsidRPr="006E0A45">
        <w:t>Access to the Data will be restricted to Authorized Users through the use of access control lists</w:t>
      </w:r>
      <w:r>
        <w:t>,</w:t>
      </w:r>
      <w:r w:rsidRPr="006E0A45">
        <w:t xml:space="preserve"> a Unique User ID</w:t>
      </w:r>
      <w:r>
        <w:t xml:space="preserve">, </w:t>
      </w:r>
      <w:r w:rsidRPr="006E0A45">
        <w:t xml:space="preserve">and </w:t>
      </w:r>
      <w:r>
        <w:t xml:space="preserve">a </w:t>
      </w:r>
      <w:r w:rsidRPr="006E0A45">
        <w:t>Hardened Password</w:t>
      </w:r>
      <w:r>
        <w:t>,</w:t>
      </w:r>
      <w:r w:rsidRPr="006E0A45">
        <w:t xml:space="preserve"> or other authentication mechanisms which provide equal or greater security, such as biometrics or smart cards</w:t>
      </w:r>
      <w:r>
        <w:t xml:space="preserve">. Systems which contain or provide access to Confidential Information must be located in an area that is accessible only to authorized personnel, with access controlled through </w:t>
      </w:r>
      <w:r w:rsidRPr="006E0A45">
        <w:t>use</w:t>
      </w:r>
      <w:r>
        <w:t xml:space="preserve"> of a key, card key, combination lock, or comparable mechanism.</w:t>
      </w:r>
      <w:bookmarkEnd w:id="172"/>
      <w:r>
        <w:t xml:space="preserve"> </w:t>
      </w:r>
    </w:p>
    <w:p w14:paraId="5037F5F3" w14:textId="77777777" w:rsidR="004A7285" w:rsidRDefault="004A7285" w:rsidP="004A7285">
      <w:pPr>
        <w:pStyle w:val="ListParagraph"/>
        <w:numPr>
          <w:ilvl w:val="0"/>
          <w:numId w:val="13"/>
        </w:numPr>
      </w:pPr>
      <w:r w:rsidRPr="00BA5C3D">
        <w:t xml:space="preserve">Data stored on </w:t>
      </w:r>
      <w:r>
        <w:t>P</w:t>
      </w:r>
      <w:r w:rsidRPr="00BA5C3D">
        <w:t>ortable/</w:t>
      </w:r>
      <w:r>
        <w:t>R</w:t>
      </w:r>
      <w:r w:rsidRPr="00BA5C3D">
        <w:t xml:space="preserve">emovable </w:t>
      </w:r>
      <w:r>
        <w:t>M</w:t>
      </w:r>
      <w:r w:rsidRPr="00BA5C3D">
        <w:t xml:space="preserve">edia or </w:t>
      </w:r>
      <w:r>
        <w:t>D</w:t>
      </w:r>
      <w:r w:rsidRPr="00BA5C3D">
        <w:t>evices</w:t>
      </w:r>
      <w:r>
        <w:t>:</w:t>
      </w:r>
    </w:p>
    <w:p w14:paraId="0DE34FC2" w14:textId="77777777" w:rsidR="004A7285" w:rsidRDefault="004A7285" w:rsidP="004A7285">
      <w:pPr>
        <w:pStyle w:val="ListParagraph"/>
        <w:numPr>
          <w:ilvl w:val="0"/>
          <w:numId w:val="15"/>
        </w:numPr>
        <w:ind w:left="1890"/>
      </w:pPr>
      <w:r>
        <w:t xml:space="preserve">Confidential Information </w:t>
      </w:r>
      <w:r w:rsidRPr="00BA61DC">
        <w:t>provided</w:t>
      </w:r>
      <w:r>
        <w:t xml:space="preserve"> by HCA on Removable Media will be encrypted with NIST 800-series approved algorithms. Encryption keys will be stored and protected independently of the Data.</w:t>
      </w:r>
    </w:p>
    <w:p w14:paraId="64778F34" w14:textId="77777777" w:rsidR="004A7285" w:rsidRDefault="004A7285" w:rsidP="004A7285">
      <w:pPr>
        <w:pStyle w:val="ListParagraph"/>
        <w:numPr>
          <w:ilvl w:val="0"/>
          <w:numId w:val="15"/>
        </w:numPr>
        <w:ind w:left="1890"/>
      </w:pPr>
      <w:r>
        <w:t>HCA’s data must not be stored by the Receiving Party on Portable Devices or Media unless specifically authorized within the Data Share Agreement. If so authorized, the Receiving Party must protect the Data by:</w:t>
      </w:r>
    </w:p>
    <w:p w14:paraId="59BDB3E7" w14:textId="77777777" w:rsidR="004A7285" w:rsidRDefault="004A7285" w:rsidP="004A7285">
      <w:pPr>
        <w:pStyle w:val="ListParagraph"/>
        <w:numPr>
          <w:ilvl w:val="0"/>
          <w:numId w:val="16"/>
        </w:numPr>
        <w:ind w:left="2520"/>
      </w:pPr>
      <w:r>
        <w:t>Encrypting with NIST 800-series approved algorithms.</w:t>
      </w:r>
      <w:r w:rsidRPr="00755660">
        <w:t xml:space="preserve"> </w:t>
      </w:r>
      <w:r>
        <w:t xml:space="preserve">Encryption keys will be stored and protected independently of the data; </w:t>
      </w:r>
    </w:p>
    <w:p w14:paraId="5DAB81FA" w14:textId="77777777" w:rsidR="004A7285" w:rsidRDefault="004A7285" w:rsidP="004A7285">
      <w:pPr>
        <w:pStyle w:val="ListParagraph"/>
        <w:numPr>
          <w:ilvl w:val="0"/>
          <w:numId w:val="16"/>
        </w:numPr>
        <w:ind w:left="2520"/>
      </w:pPr>
      <w:r>
        <w:t xml:space="preserve">Control access to the devices with a Unique User ID and Hardened Password or stronger authentication method such as a physical token or biometrics; </w:t>
      </w:r>
    </w:p>
    <w:p w14:paraId="17A64497" w14:textId="77777777" w:rsidR="004A7285" w:rsidRDefault="004A7285" w:rsidP="004A7285">
      <w:pPr>
        <w:pStyle w:val="ListParagraph"/>
        <w:numPr>
          <w:ilvl w:val="0"/>
          <w:numId w:val="16"/>
        </w:numPr>
        <w:ind w:left="2520"/>
      </w:pPr>
      <w:r>
        <w:t>Keeping devices in locked storage when not in use;</w:t>
      </w:r>
    </w:p>
    <w:p w14:paraId="60A2167E" w14:textId="77777777" w:rsidR="004A7285" w:rsidRDefault="004A7285" w:rsidP="004A7285">
      <w:pPr>
        <w:pStyle w:val="ListParagraph"/>
        <w:numPr>
          <w:ilvl w:val="0"/>
          <w:numId w:val="16"/>
        </w:numPr>
        <w:ind w:left="2520"/>
      </w:pPr>
      <w:r>
        <w:t>Using check-in/check-out procedures when devices are shared;</w:t>
      </w:r>
    </w:p>
    <w:p w14:paraId="4545BE1C" w14:textId="77777777" w:rsidR="004A7285" w:rsidRDefault="004A7285" w:rsidP="004A7285">
      <w:pPr>
        <w:pStyle w:val="ListParagraph"/>
        <w:numPr>
          <w:ilvl w:val="0"/>
          <w:numId w:val="16"/>
        </w:numPr>
        <w:ind w:left="2520"/>
      </w:pPr>
      <w:r>
        <w:lastRenderedPageBreak/>
        <w:t>Maintain an inventory of devices; and</w:t>
      </w:r>
    </w:p>
    <w:p w14:paraId="1F9B05F3" w14:textId="77777777" w:rsidR="004A7285" w:rsidRDefault="004A7285" w:rsidP="004A7285">
      <w:pPr>
        <w:pStyle w:val="ListParagraph"/>
        <w:numPr>
          <w:ilvl w:val="0"/>
          <w:numId w:val="16"/>
        </w:numPr>
        <w:ind w:left="2520"/>
      </w:pPr>
      <w:r>
        <w:t xml:space="preserve">Ensure that when being transported outside of a Secured Area, all devices with Data are under the physical control of an Authorized User. </w:t>
      </w:r>
    </w:p>
    <w:p w14:paraId="19400396" w14:textId="77777777" w:rsidR="004A7285" w:rsidRPr="006E0A45" w:rsidRDefault="004A7285" w:rsidP="004A7285">
      <w:pPr>
        <w:pStyle w:val="ListParagraph"/>
        <w:numPr>
          <w:ilvl w:val="0"/>
          <w:numId w:val="14"/>
        </w:numPr>
        <w:ind w:left="900"/>
      </w:pPr>
      <w:r w:rsidRPr="00705C8D">
        <w:t>Paper documents.</w:t>
      </w:r>
      <w:r>
        <w:t xml:space="preserve"> </w:t>
      </w:r>
      <w:r w:rsidRPr="006E0A45">
        <w:t xml:space="preserve">Any paper records containing Confidential Information must be protected by storing the records in a </w:t>
      </w:r>
      <w:r>
        <w:t>S</w:t>
      </w:r>
      <w:r w:rsidRPr="006E0A45">
        <w:t>ecure</w:t>
      </w:r>
      <w:r>
        <w:t>d</w:t>
      </w:r>
      <w:r w:rsidRPr="006E0A45">
        <w:t xml:space="preserve"> </w:t>
      </w:r>
      <w:r>
        <w:t>A</w:t>
      </w:r>
      <w:r w:rsidRPr="006E0A45">
        <w:t>rea that is accessible only to authorized personnel.</w:t>
      </w:r>
      <w:r>
        <w:t xml:space="preserve"> </w:t>
      </w:r>
      <w:r w:rsidRPr="006E0A45">
        <w:t>When not in use, such records must be stored in a locked container, such as a file cabinet, locking drawer, or safe, to which only authorized persons have access.</w:t>
      </w:r>
    </w:p>
    <w:p w14:paraId="47D64FD5" w14:textId="77777777" w:rsidR="004A7285" w:rsidRPr="006B199E" w:rsidRDefault="004A7285" w:rsidP="004A7285">
      <w:pPr>
        <w:pStyle w:val="ExhibitHdg7"/>
      </w:pPr>
      <w:r>
        <w:t>Confidential Information</w:t>
      </w:r>
      <w:r w:rsidRPr="006B199E">
        <w:t xml:space="preserve"> Segregation</w:t>
      </w:r>
      <w:bookmarkEnd w:id="173"/>
      <w:bookmarkEnd w:id="174"/>
      <w:bookmarkEnd w:id="175"/>
      <w:bookmarkEnd w:id="176"/>
      <w:bookmarkEnd w:id="177"/>
      <w:bookmarkEnd w:id="178"/>
      <w:bookmarkEnd w:id="179"/>
      <w:bookmarkEnd w:id="180"/>
      <w:bookmarkEnd w:id="181"/>
      <w:bookmarkEnd w:id="182"/>
      <w:bookmarkEnd w:id="183"/>
    </w:p>
    <w:p w14:paraId="03C17D04" w14:textId="77777777" w:rsidR="004A7285" w:rsidRPr="006B199E" w:rsidRDefault="004A7285" w:rsidP="004A7285">
      <w:pPr>
        <w:pStyle w:val="Hdg2Paragraph"/>
      </w:pPr>
      <w:r w:rsidRPr="006B199E">
        <w:t xml:space="preserve">HCA </w:t>
      </w:r>
      <w:r>
        <w:t>Confidential Information</w:t>
      </w:r>
      <w:r w:rsidRPr="006B199E">
        <w:t xml:space="preserve"> received under this </w:t>
      </w:r>
      <w:r>
        <w:t>Contract</w:t>
      </w:r>
      <w:r w:rsidRPr="006B199E">
        <w:t xml:space="preserve"> must be segregated or otherwise distinguishable from non-HCA </w:t>
      </w:r>
      <w:r>
        <w:t>data</w:t>
      </w:r>
      <w:r w:rsidRPr="006B199E">
        <w:t xml:space="preserve">. This is to ensure that when no longer needed by the Contractor, all HCA </w:t>
      </w:r>
      <w:r>
        <w:t>Confidential Information</w:t>
      </w:r>
      <w:r w:rsidRPr="006B199E">
        <w:t xml:space="preserve"> can be identified for return or destruction.  It also aids in determining whether HCA </w:t>
      </w:r>
      <w:r>
        <w:t>Confidential Information</w:t>
      </w:r>
      <w:r w:rsidRPr="006B199E">
        <w:t xml:space="preserve"> has or may have been compromi</w:t>
      </w:r>
      <w:r>
        <w:t>sed in the event of a security B</w:t>
      </w:r>
      <w:r w:rsidRPr="006B199E">
        <w:t>reach.</w:t>
      </w:r>
    </w:p>
    <w:p w14:paraId="30E5C5BD" w14:textId="77777777" w:rsidR="004A7285" w:rsidRPr="006B199E" w:rsidRDefault="004A7285" w:rsidP="004A7285">
      <w:pPr>
        <w:pStyle w:val="ListParagraph"/>
        <w:numPr>
          <w:ilvl w:val="1"/>
          <w:numId w:val="3"/>
        </w:numPr>
        <w:rPr>
          <w:noProof/>
        </w:rPr>
      </w:pPr>
      <w:bookmarkStart w:id="184" w:name="_Toc394681421"/>
      <w:bookmarkStart w:id="185" w:name="_Toc394681640"/>
      <w:bookmarkStart w:id="186" w:name="_Toc400970635"/>
      <w:bookmarkStart w:id="187" w:name="_Toc410209929"/>
      <w:r w:rsidRPr="006B199E">
        <w:rPr>
          <w:noProof/>
        </w:rPr>
        <w:t xml:space="preserve">The HCA </w:t>
      </w:r>
      <w:r>
        <w:rPr>
          <w:noProof/>
        </w:rPr>
        <w:t>Confidential Information</w:t>
      </w:r>
      <w:r w:rsidRPr="006B199E">
        <w:rPr>
          <w:noProof/>
        </w:rPr>
        <w:t xml:space="preserve"> must be kept in one of the following ways:</w:t>
      </w:r>
      <w:bookmarkEnd w:id="184"/>
      <w:bookmarkEnd w:id="185"/>
      <w:bookmarkEnd w:id="186"/>
      <w:bookmarkEnd w:id="187"/>
    </w:p>
    <w:p w14:paraId="79DFC1D8" w14:textId="77777777" w:rsidR="004A7285" w:rsidRPr="006E0A45" w:rsidRDefault="004A7285" w:rsidP="004A7285">
      <w:pPr>
        <w:pStyle w:val="ListParagraph"/>
        <w:numPr>
          <w:ilvl w:val="0"/>
          <w:numId w:val="17"/>
        </w:numPr>
        <w:ind w:left="1800"/>
      </w:pPr>
      <w:bookmarkStart w:id="188" w:name="_Toc394681422"/>
      <w:bookmarkStart w:id="189" w:name="_Toc394681641"/>
      <w:bookmarkStart w:id="190" w:name="_Toc400970636"/>
      <w:bookmarkStart w:id="191" w:name="_Toc410209930"/>
      <w:r w:rsidRPr="006E0A45">
        <w:t xml:space="preserve">on media (e.g. hard disk, optical disc, tape, etc.) which will contain </w:t>
      </w:r>
      <w:r>
        <w:t xml:space="preserve">only </w:t>
      </w:r>
      <w:r w:rsidRPr="006E0A45">
        <w:t>HCA Data; or</w:t>
      </w:r>
    </w:p>
    <w:p w14:paraId="181C61AC" w14:textId="77777777" w:rsidR="004A7285" w:rsidRPr="006E0A45" w:rsidRDefault="004A7285" w:rsidP="004A7285">
      <w:pPr>
        <w:pStyle w:val="ListParagraph"/>
        <w:numPr>
          <w:ilvl w:val="0"/>
          <w:numId w:val="17"/>
        </w:numPr>
        <w:ind w:left="1800"/>
      </w:pPr>
      <w:r w:rsidRPr="006E0A45">
        <w:t>in a logical container on electronic media, such as a partition or folder dedicated to HCA’s Data; or</w:t>
      </w:r>
    </w:p>
    <w:p w14:paraId="13DBD409" w14:textId="77777777" w:rsidR="004A7285" w:rsidRPr="006E0A45" w:rsidRDefault="004A7285" w:rsidP="004A7285">
      <w:pPr>
        <w:pStyle w:val="ListParagraph"/>
        <w:numPr>
          <w:ilvl w:val="0"/>
          <w:numId w:val="17"/>
        </w:numPr>
        <w:ind w:left="1800"/>
      </w:pPr>
      <w:r w:rsidRPr="006E0A45">
        <w:t xml:space="preserve">in a database that will contain </w:t>
      </w:r>
      <w:r>
        <w:t xml:space="preserve">only </w:t>
      </w:r>
      <w:r w:rsidRPr="006E0A45">
        <w:t>HCA Data; or</w:t>
      </w:r>
    </w:p>
    <w:p w14:paraId="73621ADC" w14:textId="77777777" w:rsidR="004A7285" w:rsidRPr="006E0A45" w:rsidRDefault="004A7285" w:rsidP="004A7285">
      <w:pPr>
        <w:pStyle w:val="ListParagraph"/>
        <w:numPr>
          <w:ilvl w:val="0"/>
          <w:numId w:val="17"/>
        </w:numPr>
        <w:ind w:left="1800"/>
      </w:pPr>
      <w:r w:rsidRPr="006E0A45">
        <w:t>within a database and will be distinguishable from non-HCA Data by the value of a specific field or fields within database records; or</w:t>
      </w:r>
    </w:p>
    <w:p w14:paraId="15AD4F9A" w14:textId="77777777" w:rsidR="004A7285" w:rsidRPr="006E0A45" w:rsidRDefault="004A7285" w:rsidP="004A7285">
      <w:pPr>
        <w:pStyle w:val="ListParagraph"/>
        <w:numPr>
          <w:ilvl w:val="0"/>
          <w:numId w:val="17"/>
        </w:numPr>
        <w:ind w:left="1800"/>
      </w:pPr>
      <w:r>
        <w:t>w</w:t>
      </w:r>
      <w:r w:rsidRPr="006E0A45">
        <w:t>hen stored as physical paper documents, physically segregated from non-HCA Data in a drawer, folder, or other container.</w:t>
      </w:r>
    </w:p>
    <w:p w14:paraId="34D38D27" w14:textId="77777777" w:rsidR="004A7285" w:rsidRPr="006B199E" w:rsidRDefault="004A7285" w:rsidP="004A7285">
      <w:pPr>
        <w:pStyle w:val="ListParagraph"/>
        <w:numPr>
          <w:ilvl w:val="1"/>
          <w:numId w:val="2"/>
        </w:numPr>
        <w:rPr>
          <w:noProof/>
        </w:rPr>
      </w:pPr>
      <w:r w:rsidRPr="006B199E">
        <w:rPr>
          <w:noProof/>
        </w:rPr>
        <w:t xml:space="preserve">When it is not feasible or practical to segregate HCA </w:t>
      </w:r>
      <w:r>
        <w:rPr>
          <w:noProof/>
        </w:rPr>
        <w:t>Confidential Information from non-HCA d</w:t>
      </w:r>
      <w:r w:rsidRPr="006B199E">
        <w:rPr>
          <w:noProof/>
        </w:rPr>
        <w:t xml:space="preserve">ata, then both the HCA </w:t>
      </w:r>
      <w:r>
        <w:rPr>
          <w:noProof/>
        </w:rPr>
        <w:t>Confidential Information and the non-HCA d</w:t>
      </w:r>
      <w:r w:rsidRPr="006B199E">
        <w:rPr>
          <w:noProof/>
        </w:rPr>
        <w:t>ata with which it is commingled must be protected as described in this Attachment.</w:t>
      </w:r>
      <w:bookmarkEnd w:id="188"/>
      <w:bookmarkEnd w:id="189"/>
      <w:bookmarkEnd w:id="190"/>
      <w:bookmarkEnd w:id="191"/>
    </w:p>
    <w:p w14:paraId="32DAF293" w14:textId="77777777" w:rsidR="004A7285" w:rsidRPr="006B199E" w:rsidRDefault="004A7285" w:rsidP="004A7285">
      <w:pPr>
        <w:pStyle w:val="ExhibitHdg7"/>
      </w:pPr>
      <w:bookmarkStart w:id="192" w:name="_Toc392513262"/>
      <w:bookmarkStart w:id="193" w:name="_Toc392515007"/>
      <w:bookmarkStart w:id="194" w:name="_Toc392516328"/>
      <w:bookmarkStart w:id="195" w:name="_Toc393282354"/>
      <w:bookmarkStart w:id="196" w:name="_Toc393282430"/>
      <w:bookmarkStart w:id="197" w:name="_Toc393796656"/>
      <w:bookmarkStart w:id="198" w:name="_Toc394681423"/>
      <w:bookmarkStart w:id="199" w:name="_Toc394681642"/>
      <w:bookmarkStart w:id="200" w:name="_Toc400970637"/>
      <w:bookmarkStart w:id="201" w:name="_Toc410209931"/>
      <w:bookmarkStart w:id="202" w:name="_Toc392512187"/>
      <w:r>
        <w:t>Confidential Information</w:t>
      </w:r>
      <w:r w:rsidRPr="006B199E">
        <w:t xml:space="preserve"> Shared with Subcontractors</w:t>
      </w:r>
    </w:p>
    <w:p w14:paraId="1498D057" w14:textId="77777777" w:rsidR="004A7285" w:rsidRPr="006B199E" w:rsidRDefault="004A7285" w:rsidP="004A7285">
      <w:pPr>
        <w:pStyle w:val="Hdg2Paragraph"/>
      </w:pPr>
      <w:r w:rsidRPr="006B199E">
        <w:t xml:space="preserve">If HCA </w:t>
      </w:r>
      <w:r>
        <w:t>Confidential Information</w:t>
      </w:r>
      <w:r w:rsidRPr="006B199E">
        <w:t xml:space="preserve"> provided under this Contract is to be shared with a Subcontractor, the contract with the Subcontractor must include all of the </w:t>
      </w:r>
      <w:r>
        <w:t>Confidential Information</w:t>
      </w:r>
      <w:r w:rsidRPr="006B199E">
        <w:t xml:space="preserve"> Security Requirements.  </w:t>
      </w:r>
    </w:p>
    <w:p w14:paraId="457D5267" w14:textId="77777777" w:rsidR="004A7285" w:rsidRPr="006B199E" w:rsidRDefault="004A7285" w:rsidP="004A7285">
      <w:pPr>
        <w:pStyle w:val="ExhibitHdg7"/>
      </w:pPr>
      <w:r>
        <w:t>Confidential Information</w:t>
      </w:r>
      <w:r w:rsidRPr="006B199E">
        <w:t xml:space="preserve"> Disposition</w:t>
      </w:r>
      <w:bookmarkEnd w:id="192"/>
      <w:bookmarkEnd w:id="193"/>
      <w:bookmarkEnd w:id="194"/>
      <w:bookmarkEnd w:id="195"/>
      <w:bookmarkEnd w:id="196"/>
      <w:bookmarkEnd w:id="197"/>
      <w:bookmarkEnd w:id="198"/>
      <w:bookmarkEnd w:id="199"/>
      <w:bookmarkEnd w:id="200"/>
      <w:bookmarkEnd w:id="201"/>
    </w:p>
    <w:bookmarkEnd w:id="202"/>
    <w:p w14:paraId="73CF071E" w14:textId="77777777" w:rsidR="004A7285" w:rsidRDefault="004A7285" w:rsidP="004A7285">
      <w:pPr>
        <w:pStyle w:val="Hdg2Paragraph"/>
      </w:pPr>
      <w:r w:rsidRPr="006E0A45">
        <w:t xml:space="preserve">When the Confidential Information is no longer needed, except as noted </w:t>
      </w:r>
      <w:r>
        <w:t>below</w:t>
      </w:r>
      <w:r w:rsidRPr="006E0A45">
        <w:t xml:space="preserve">, the </w:t>
      </w:r>
      <w:r>
        <w:t>Confidential Information</w:t>
      </w:r>
      <w:r w:rsidRPr="006E0A45">
        <w:t xml:space="preserve"> must be returned to HCA or destroyed.</w:t>
      </w:r>
      <w:r>
        <w:t xml:space="preserve"> Media are to be destroyed using a method documented within NIST 800-88 </w:t>
      </w:r>
      <w:r w:rsidRPr="00BA61DC">
        <w:t>(</w:t>
      </w:r>
      <w:hyperlink r:id="rId21" w:history="1">
        <w:r w:rsidRPr="00705C8D">
          <w:t>http://csrc.nist.gov/publications/PubsSPs.html</w:t>
        </w:r>
      </w:hyperlink>
      <w:r w:rsidRPr="00BA61DC">
        <w:t>).</w:t>
      </w:r>
    </w:p>
    <w:p w14:paraId="6850F199" w14:textId="4EBA8197" w:rsidR="00321140" w:rsidRDefault="004A7285" w:rsidP="004A7285">
      <w:pPr>
        <w:pStyle w:val="ListParagraph"/>
        <w:numPr>
          <w:ilvl w:val="0"/>
          <w:numId w:val="18"/>
        </w:numPr>
        <w:ind w:left="1080"/>
      </w:pPr>
      <w:r w:rsidRPr="006E0A45">
        <w:lastRenderedPageBreak/>
        <w:t xml:space="preserve">For HCA’s Confidential Information stored on network disks, deleting unneeded </w:t>
      </w:r>
      <w:r>
        <w:t>Confidential Information</w:t>
      </w:r>
      <w:r w:rsidRPr="006E0A45">
        <w:t xml:space="preserve"> is sufficient as long as the disks remain in a Secured Area and otherwise meet the requirements listed </w:t>
      </w:r>
      <w:r>
        <w:t xml:space="preserve">in Section </w:t>
      </w:r>
      <w:r w:rsidR="000A1BA9">
        <w:fldChar w:fldCharType="begin"/>
      </w:r>
      <w:r w:rsidR="000A1BA9">
        <w:instrText xml:space="preserve"> REF _Ref490659735 \r \h </w:instrText>
      </w:r>
      <w:r w:rsidR="000A1BA9">
        <w:fldChar w:fldCharType="separate"/>
      </w:r>
      <w:r w:rsidR="002956FF">
        <w:t>3</w:t>
      </w:r>
      <w:r w:rsidR="000A1BA9">
        <w:fldChar w:fldCharType="end"/>
      </w:r>
      <w:r w:rsidR="000A1BA9">
        <w:t>,</w:t>
      </w:r>
      <w:r>
        <w:t xml:space="preserve"> </w:t>
      </w:r>
      <w:r w:rsidRPr="006E0A45">
        <w:t>above.</w:t>
      </w:r>
      <w:r>
        <w:t xml:space="preserve"> </w:t>
      </w:r>
      <w:r w:rsidRPr="006E0A45">
        <w:t xml:space="preserve">Destruction of the </w:t>
      </w:r>
      <w:r>
        <w:t>Confidential Information</w:t>
      </w:r>
      <w:r w:rsidRPr="006E0A45">
        <w:t xml:space="preserve"> as outlined in</w:t>
      </w:r>
      <w:r>
        <w:t xml:space="preserve"> this</w:t>
      </w:r>
      <w:r w:rsidRPr="006E0A45">
        <w:t xml:space="preserve"> </w:t>
      </w:r>
      <w:r>
        <w:t>s</w:t>
      </w:r>
      <w:r w:rsidRPr="006E0A45">
        <w:t xml:space="preserve">ection of this </w:t>
      </w:r>
      <w:r>
        <w:t>Attachment</w:t>
      </w:r>
      <w:r w:rsidRPr="006E0A45">
        <w:t xml:space="preserve"> may be deferred until the disks are retired, replaced, or otherwise taken out of the Secured Area.</w:t>
      </w:r>
    </w:p>
    <w:p w14:paraId="640A6AF3" w14:textId="77777777" w:rsidR="00321140" w:rsidRDefault="00321140">
      <w:pPr>
        <w:spacing w:after="0" w:line="240" w:lineRule="auto"/>
      </w:pPr>
      <w:r>
        <w:br w:type="page"/>
      </w:r>
    </w:p>
    <w:p w14:paraId="54B8C06A" w14:textId="55C78E76" w:rsidR="004A7285" w:rsidRDefault="00321140" w:rsidP="00321140">
      <w:commentRangeStart w:id="203"/>
      <w:r>
        <w:lastRenderedPageBreak/>
        <w:t>Exhibit C – Performance Guarantees</w:t>
      </w:r>
      <w:commentRangeEnd w:id="203"/>
      <w:r w:rsidR="00721A3A">
        <w:rPr>
          <w:rStyle w:val="CommentReference"/>
        </w:rPr>
        <w:commentReference w:id="203"/>
      </w:r>
    </w:p>
    <w:p w14:paraId="04516369" w14:textId="77777777" w:rsidR="00665F92" w:rsidRPr="00665F92" w:rsidRDefault="00665F92" w:rsidP="008F79CC"/>
    <w:sectPr w:rsidR="00665F92" w:rsidRPr="00665F92" w:rsidSect="0073776E">
      <w:pgSz w:w="12240" w:h="15840" w:code="1"/>
      <w:pgMar w:top="1152" w:right="1152" w:bottom="1152"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3" w:author="Shayder, Laura (HCA)" w:date="2019-06-07T14:02:00Z" w:initials="SL(">
    <w:p w14:paraId="7E753585" w14:textId="2B835C7D" w:rsidR="00721A3A" w:rsidRDefault="00721A3A">
      <w:pPr>
        <w:pStyle w:val="CommentText"/>
      </w:pPr>
      <w:r>
        <w:rPr>
          <w:rStyle w:val="CommentReference"/>
        </w:rPr>
        <w:annotationRef/>
      </w:r>
      <w:r>
        <w:t>To be negotiated.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75358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E62B2" w14:textId="77777777" w:rsidR="002956FF" w:rsidRDefault="002956FF" w:rsidP="008F79CC">
      <w:r>
        <w:separator/>
      </w:r>
    </w:p>
    <w:p w14:paraId="2D5D1018" w14:textId="77777777" w:rsidR="002956FF" w:rsidRDefault="002956FF" w:rsidP="008F79CC"/>
    <w:p w14:paraId="663F42DB" w14:textId="77777777" w:rsidR="002956FF" w:rsidRDefault="002956FF" w:rsidP="008F79CC"/>
    <w:p w14:paraId="23F4B91B" w14:textId="77777777" w:rsidR="002956FF" w:rsidRDefault="002956FF" w:rsidP="008F79CC"/>
    <w:p w14:paraId="7E6E09B6" w14:textId="77777777" w:rsidR="002956FF" w:rsidRDefault="002956FF" w:rsidP="008F79CC"/>
    <w:p w14:paraId="5E778134" w14:textId="77777777" w:rsidR="002956FF" w:rsidRDefault="002956FF" w:rsidP="008F79CC"/>
    <w:p w14:paraId="29A48BEC" w14:textId="77777777" w:rsidR="002956FF" w:rsidRDefault="002956FF" w:rsidP="008F79CC"/>
  </w:endnote>
  <w:endnote w:type="continuationSeparator" w:id="0">
    <w:p w14:paraId="02B2B8D5" w14:textId="77777777" w:rsidR="002956FF" w:rsidRDefault="002956FF" w:rsidP="008F79CC">
      <w:r>
        <w:continuationSeparator/>
      </w:r>
    </w:p>
    <w:p w14:paraId="1D6977D5" w14:textId="77777777" w:rsidR="002956FF" w:rsidRDefault="002956FF" w:rsidP="008F79CC"/>
    <w:p w14:paraId="7226DF8C" w14:textId="77777777" w:rsidR="002956FF" w:rsidRDefault="002956FF" w:rsidP="008F79CC"/>
    <w:p w14:paraId="585B0567" w14:textId="77777777" w:rsidR="002956FF" w:rsidRDefault="002956FF" w:rsidP="008F79CC"/>
    <w:p w14:paraId="36EB30E3" w14:textId="77777777" w:rsidR="002956FF" w:rsidRDefault="002956FF" w:rsidP="008F79CC"/>
    <w:p w14:paraId="77BF4097" w14:textId="77777777" w:rsidR="002956FF" w:rsidRDefault="002956FF" w:rsidP="008F79CC"/>
    <w:p w14:paraId="7F1DCFAC" w14:textId="77777777" w:rsidR="002956FF" w:rsidRDefault="002956FF" w:rsidP="008F7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63DF6" w14:textId="77777777" w:rsidR="00C82B5B" w:rsidRDefault="00C82B5B" w:rsidP="008F79CC">
    <w:pPr>
      <w:pStyle w:val="Footer"/>
    </w:pPr>
    <w:r>
      <w:t xml:space="preserve">Rev </w:t>
    </w:r>
    <w:r w:rsidR="00AB7146">
      <w:t>5/</w:t>
    </w:r>
    <w:r w:rsidR="0022429C">
      <w:t>6/</w:t>
    </w:r>
    <w:r w:rsidR="00AB7146">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5A194" w14:textId="226CD24A" w:rsidR="00C82B5B" w:rsidRPr="00017DEF" w:rsidRDefault="00C82B5B" w:rsidP="00017DEF">
    <w:pPr>
      <w:pStyle w:val="Footer1"/>
      <w:spacing w:after="0" w:line="240" w:lineRule="auto"/>
      <w:ind w:left="547"/>
      <w:rPr>
        <w:sz w:val="18"/>
        <w:szCs w:val="18"/>
      </w:rPr>
    </w:pPr>
    <w:r w:rsidRPr="00017DEF">
      <w:rPr>
        <w:sz w:val="18"/>
        <w:szCs w:val="18"/>
      </w:rPr>
      <w:t xml:space="preserve">Washington State </w:t>
    </w:r>
    <w:r w:rsidRPr="00017DEF">
      <w:rPr>
        <w:sz w:val="18"/>
        <w:szCs w:val="18"/>
      </w:rPr>
      <w:tab/>
    </w:r>
    <w:r w:rsidRPr="00017DEF">
      <w:rPr>
        <w:sz w:val="18"/>
        <w:szCs w:val="18"/>
      </w:rPr>
      <w:fldChar w:fldCharType="begin"/>
    </w:r>
    <w:r w:rsidRPr="00017DEF">
      <w:rPr>
        <w:sz w:val="18"/>
        <w:szCs w:val="18"/>
      </w:rPr>
      <w:instrText xml:space="preserve"> PAGE   \* MERGEFORMAT </w:instrText>
    </w:r>
    <w:r w:rsidRPr="00017DEF">
      <w:rPr>
        <w:sz w:val="18"/>
        <w:szCs w:val="18"/>
      </w:rPr>
      <w:fldChar w:fldCharType="separate"/>
    </w:r>
    <w:r w:rsidR="008221E9">
      <w:rPr>
        <w:noProof/>
        <w:sz w:val="18"/>
        <w:szCs w:val="18"/>
      </w:rPr>
      <w:t>21</w:t>
    </w:r>
    <w:r w:rsidRPr="00017DEF">
      <w:rPr>
        <w:noProof/>
        <w:sz w:val="18"/>
        <w:szCs w:val="18"/>
      </w:rPr>
      <w:fldChar w:fldCharType="end"/>
    </w:r>
    <w:r w:rsidRPr="00017DEF">
      <w:rPr>
        <w:noProof/>
        <w:sz w:val="18"/>
        <w:szCs w:val="18"/>
      </w:rPr>
      <w:tab/>
      <w:t>Description of Services</w:t>
    </w:r>
  </w:p>
  <w:p w14:paraId="31C498E9" w14:textId="77777777" w:rsidR="00C82B5B" w:rsidRPr="00017DEF" w:rsidRDefault="00C82B5B" w:rsidP="00017DEF">
    <w:pPr>
      <w:pStyle w:val="Footer1"/>
      <w:spacing w:after="0" w:line="240" w:lineRule="auto"/>
      <w:ind w:left="547"/>
      <w:rPr>
        <w:sz w:val="18"/>
        <w:szCs w:val="18"/>
      </w:rPr>
    </w:pPr>
    <w:r w:rsidRPr="00017DEF">
      <w:rPr>
        <w:sz w:val="18"/>
        <w:szCs w:val="18"/>
      </w:rPr>
      <w:t xml:space="preserve">Health Care Authority </w:t>
    </w:r>
    <w:r w:rsidRPr="00017DEF">
      <w:rPr>
        <w:sz w:val="18"/>
        <w:szCs w:val="18"/>
      </w:rPr>
      <w:tab/>
    </w:r>
    <w:r w:rsidRPr="00017DEF">
      <w:rPr>
        <w:sz w:val="18"/>
        <w:szCs w:val="18"/>
      </w:rPr>
      <w:tab/>
      <w:t>HCA Contract #</w:t>
    </w:r>
    <w:r w:rsidRPr="00017DEF">
      <w:rPr>
        <w:color w:val="FF0000"/>
        <w:sz w:val="18"/>
        <w:szCs w:val="18"/>
      </w:rPr>
      <w:t>KXXXX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CA391" w14:textId="77777777" w:rsidR="002956FF" w:rsidRDefault="002956FF" w:rsidP="008F79CC">
      <w:r>
        <w:separator/>
      </w:r>
    </w:p>
    <w:p w14:paraId="505BACDE" w14:textId="77777777" w:rsidR="002956FF" w:rsidRDefault="002956FF" w:rsidP="008F79CC"/>
    <w:p w14:paraId="6803AD84" w14:textId="77777777" w:rsidR="002956FF" w:rsidRDefault="002956FF" w:rsidP="008F79CC"/>
    <w:p w14:paraId="70249E3B" w14:textId="77777777" w:rsidR="002956FF" w:rsidRDefault="002956FF" w:rsidP="008F79CC"/>
    <w:p w14:paraId="47D7323F" w14:textId="77777777" w:rsidR="002956FF" w:rsidRDefault="002956FF" w:rsidP="008F79CC"/>
    <w:p w14:paraId="25AF7B9F" w14:textId="77777777" w:rsidR="002956FF" w:rsidRDefault="002956FF" w:rsidP="008F79CC"/>
    <w:p w14:paraId="58264958" w14:textId="77777777" w:rsidR="002956FF" w:rsidRDefault="002956FF" w:rsidP="008F79CC"/>
  </w:footnote>
  <w:footnote w:type="continuationSeparator" w:id="0">
    <w:p w14:paraId="4286A5E3" w14:textId="77777777" w:rsidR="002956FF" w:rsidRDefault="002956FF" w:rsidP="008F79CC">
      <w:r>
        <w:continuationSeparator/>
      </w:r>
    </w:p>
    <w:p w14:paraId="4296D67F" w14:textId="77777777" w:rsidR="002956FF" w:rsidRDefault="002956FF" w:rsidP="008F79CC"/>
    <w:p w14:paraId="2FAFA898" w14:textId="77777777" w:rsidR="002956FF" w:rsidRDefault="002956FF" w:rsidP="008F79CC"/>
    <w:p w14:paraId="00E39CA0" w14:textId="77777777" w:rsidR="002956FF" w:rsidRDefault="002956FF" w:rsidP="008F79CC"/>
    <w:p w14:paraId="36FC4B97" w14:textId="77777777" w:rsidR="002956FF" w:rsidRDefault="002956FF" w:rsidP="008F79CC"/>
    <w:p w14:paraId="07ECB2CE" w14:textId="77777777" w:rsidR="002956FF" w:rsidRDefault="002956FF" w:rsidP="008F79CC"/>
    <w:p w14:paraId="1E944AB3" w14:textId="77777777" w:rsidR="002956FF" w:rsidRDefault="002956FF" w:rsidP="008F79C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01F7"/>
    <w:multiLevelType w:val="hybridMultilevel"/>
    <w:tmpl w:val="26CEF1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DB65DB"/>
    <w:multiLevelType w:val="hybridMultilevel"/>
    <w:tmpl w:val="A2D683F0"/>
    <w:lvl w:ilvl="0" w:tplc="F7B222CE">
      <w:start w:val="1"/>
      <w:numFmt w:val="lowerLetter"/>
      <w:pStyle w:val="AnotherList"/>
      <w:lvlText w:val="%1)"/>
      <w:lvlJc w:val="left"/>
      <w:pPr>
        <w:ind w:left="1624" w:hanging="360"/>
      </w:pPr>
      <w:rPr>
        <w:rFonts w:ascii="Arial" w:hAnsi="Arial" w:cs="Arial" w:hint="default"/>
        <w:sz w:val="22"/>
      </w:rPr>
    </w:lvl>
    <w:lvl w:ilvl="1" w:tplc="04090019">
      <w:start w:val="1"/>
      <w:numFmt w:val="lowerLetter"/>
      <w:lvlText w:val="%2."/>
      <w:lvlJc w:val="left"/>
      <w:pPr>
        <w:ind w:left="2344" w:hanging="360"/>
      </w:pPr>
    </w:lvl>
    <w:lvl w:ilvl="2" w:tplc="0409001B">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2" w15:restartNumberingAfterBreak="0">
    <w:nsid w:val="11A52BB5"/>
    <w:multiLevelType w:val="hybridMultilevel"/>
    <w:tmpl w:val="F7BEF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B5213A"/>
    <w:multiLevelType w:val="hybridMultilevel"/>
    <w:tmpl w:val="B052DEEE"/>
    <w:lvl w:ilvl="0" w:tplc="15DACAA2">
      <w:start w:val="1"/>
      <w:numFmt w:val="lowerLetter"/>
      <w:pStyle w:val="h2list"/>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1A3A62D6"/>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525991"/>
    <w:multiLevelType w:val="hybridMultilevel"/>
    <w:tmpl w:val="B7B413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307A1E"/>
    <w:multiLevelType w:val="hybridMultilevel"/>
    <w:tmpl w:val="498044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9A1038"/>
    <w:multiLevelType w:val="hybridMultilevel"/>
    <w:tmpl w:val="C40A3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317CB9"/>
    <w:multiLevelType w:val="hybridMultilevel"/>
    <w:tmpl w:val="66DEE410"/>
    <w:lvl w:ilvl="0" w:tplc="0972DAB2">
      <w:start w:val="3"/>
      <w:numFmt w:val="bullet"/>
      <w:lvlText w:val=""/>
      <w:lvlJc w:val="left"/>
      <w:pPr>
        <w:ind w:left="1627" w:hanging="360"/>
      </w:pPr>
      <w:rPr>
        <w:rFonts w:ascii="Symbol" w:eastAsia="Calibri" w:hAnsi="Symbol" w:cs="Aria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 w15:restartNumberingAfterBreak="0">
    <w:nsid w:val="3B6256F7"/>
    <w:multiLevelType w:val="multilevel"/>
    <w:tmpl w:val="99C0C856"/>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ind w:left="576" w:hanging="576"/>
      </w:pPr>
      <w:rPr>
        <w:rFonts w:hint="default"/>
        <w:i w:val="0"/>
        <w:color w:val="auto"/>
      </w:rPr>
    </w:lvl>
    <w:lvl w:ilvl="2">
      <w:start w:val="1"/>
      <w:numFmt w:val="decimal"/>
      <w:pStyle w:val="Heading3"/>
      <w:lvlText w:val="%1.%2.%3"/>
      <w:lvlJc w:val="left"/>
      <w:pPr>
        <w:ind w:left="1170" w:hanging="720"/>
      </w:pPr>
      <w:rPr>
        <w:rFonts w:ascii="Arial" w:hAnsi="Arial" w:cs="Arial" w:hint="default"/>
        <w:b w:val="0"/>
        <w:sz w:val="22"/>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C250C0E"/>
    <w:multiLevelType w:val="hybridMultilevel"/>
    <w:tmpl w:val="6F4A03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405C4413"/>
    <w:multiLevelType w:val="hybridMultilevel"/>
    <w:tmpl w:val="B1B88240"/>
    <w:lvl w:ilvl="0" w:tplc="4440BC68">
      <w:start w:val="1"/>
      <w:numFmt w:val="lowerRoman"/>
      <w:pStyle w:val="alistindent"/>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7608A1"/>
    <w:multiLevelType w:val="multilevel"/>
    <w:tmpl w:val="CCE89982"/>
    <w:name w:val="DSHSStandard"/>
    <w:lvl w:ilvl="0">
      <w:start w:val="1"/>
      <w:numFmt w:val="decimal"/>
      <w:pStyle w:val="ExhibitHdg7"/>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15:restartNumberingAfterBreak="0">
    <w:nsid w:val="49D12DF0"/>
    <w:multiLevelType w:val="hybridMultilevel"/>
    <w:tmpl w:val="6A06CCD8"/>
    <w:lvl w:ilvl="0" w:tplc="09822A80">
      <w:start w:val="1"/>
      <w:numFmt w:val="lowerLetter"/>
      <w:pStyle w:val="Hdg3List"/>
      <w:lvlText w:val="%1)"/>
      <w:lvlJc w:val="left"/>
      <w:pPr>
        <w:ind w:left="162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15:restartNumberingAfterBreak="0">
    <w:nsid w:val="4D341377"/>
    <w:multiLevelType w:val="multilevel"/>
    <w:tmpl w:val="87600CA4"/>
    <w:lvl w:ilvl="0">
      <w:start w:val="1"/>
      <w:numFmt w:val="decimal"/>
      <w:lvlText w:val="%1."/>
      <w:lvlJc w:val="left"/>
      <w:pPr>
        <w:ind w:left="936" w:hanging="360"/>
      </w:pPr>
      <w:rPr>
        <w:rFonts w:hint="default"/>
      </w:rPr>
    </w:lvl>
    <w:lvl w:ilvl="1">
      <w:start w:val="1"/>
      <w:numFmt w:val="decimal"/>
      <w:pStyle w:val="HDG2"/>
      <w:lvlText w:val="%1.%2"/>
      <w:lvlJc w:val="left"/>
      <w:pPr>
        <w:tabs>
          <w:tab w:val="num" w:pos="6336"/>
        </w:tabs>
        <w:ind w:left="633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1440"/>
        </w:tabs>
        <w:ind w:left="1440" w:hanging="864"/>
      </w:pPr>
    </w:lvl>
    <w:lvl w:ilvl="4">
      <w:start w:val="1"/>
      <w:numFmt w:val="decimal"/>
      <w:lvlText w:val="%1.%2.%3.%4.%5"/>
      <w:lvlJc w:val="left"/>
      <w:pPr>
        <w:tabs>
          <w:tab w:val="num" w:pos="1584"/>
        </w:tabs>
        <w:ind w:left="1584" w:hanging="1008"/>
      </w:pPr>
    </w:lvl>
    <w:lvl w:ilvl="5">
      <w:start w:val="1"/>
      <w:numFmt w:val="decimal"/>
      <w:lvlText w:val="%1.%2.%3.%4.%5.%6"/>
      <w:lvlJc w:val="left"/>
      <w:pPr>
        <w:tabs>
          <w:tab w:val="num" w:pos="1728"/>
        </w:tabs>
        <w:ind w:left="1728" w:hanging="1152"/>
      </w:pPr>
    </w:lvl>
    <w:lvl w:ilvl="6">
      <w:start w:val="1"/>
      <w:numFmt w:val="decimal"/>
      <w:lvlText w:val="%1.%2.%3.%4.%5.%6.%7"/>
      <w:lvlJc w:val="left"/>
      <w:pPr>
        <w:tabs>
          <w:tab w:val="num" w:pos="1872"/>
        </w:tabs>
        <w:ind w:left="1872" w:hanging="1296"/>
      </w:pPr>
    </w:lvl>
    <w:lvl w:ilvl="7">
      <w:start w:val="1"/>
      <w:numFmt w:val="decimal"/>
      <w:lvlText w:val="%1.%2.%3.%4.%5.%6.%7.%8"/>
      <w:lvlJc w:val="left"/>
      <w:pPr>
        <w:tabs>
          <w:tab w:val="num" w:pos="2016"/>
        </w:tabs>
        <w:ind w:left="2016" w:hanging="1440"/>
      </w:pPr>
    </w:lvl>
    <w:lvl w:ilvl="8">
      <w:start w:val="1"/>
      <w:numFmt w:val="decimal"/>
      <w:lvlText w:val="%1.%2.%3.%4.%5.%6.%7.%8.%9"/>
      <w:lvlJc w:val="left"/>
      <w:pPr>
        <w:tabs>
          <w:tab w:val="num" w:pos="2160"/>
        </w:tabs>
        <w:ind w:left="2160" w:hanging="1584"/>
      </w:pPr>
    </w:lvl>
  </w:abstractNum>
  <w:abstractNum w:abstractNumId="15" w15:restartNumberingAfterBreak="0">
    <w:nsid w:val="4D9177B8"/>
    <w:multiLevelType w:val="hybridMultilevel"/>
    <w:tmpl w:val="571414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B8603D"/>
    <w:multiLevelType w:val="hybridMultilevel"/>
    <w:tmpl w:val="9D36CD0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1D7EB2"/>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887C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3"/>
  </w:num>
  <w:num w:numId="7">
    <w:abstractNumId w:val="11"/>
  </w:num>
  <w:num w:numId="8">
    <w:abstractNumId w:val="1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6"/>
  </w:num>
  <w:num w:numId="13">
    <w:abstractNumId w:val="6"/>
  </w:num>
  <w:num w:numId="14">
    <w:abstractNumId w:val="17"/>
  </w:num>
  <w:num w:numId="15">
    <w:abstractNumId w:val="7"/>
  </w:num>
  <w:num w:numId="16">
    <w:abstractNumId w:val="2"/>
  </w:num>
  <w:num w:numId="17">
    <w:abstractNumId w:val="5"/>
  </w:num>
  <w:num w:numId="18">
    <w:abstractNumId w:val="15"/>
  </w:num>
  <w:num w:numId="19">
    <w:abstractNumId w:val="9"/>
  </w:num>
  <w:num w:numId="20">
    <w:abstractNumId w:val="10"/>
  </w:num>
  <w:num w:numId="21">
    <w:abstractNumId w:val="8"/>
  </w:num>
  <w:num w:numId="22">
    <w:abstractNumId w:val="18"/>
  </w:num>
  <w:num w:numId="23">
    <w:abstractNumId w:val="9"/>
  </w:num>
  <w:num w:numId="24">
    <w:abstractNumId w:val="9"/>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yder, Laura (HCA)">
    <w15:presenceInfo w15:providerId="AD" w15:userId="S-1-5-21-879123109-1917151826-9522986-340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hideSpellingErrors/>
  <w:hideGrammaticalErrors/>
  <w:attachedTemplate r:id="rId1"/>
  <w:trackRevisions/>
  <w:doNotTrackMoves/>
  <w:doNotTrackFormatting/>
  <w:documentProtection w:edit="trackedChanges" w:formatting="1" w:enforcement="1" w:cryptProviderType="rsaAES" w:cryptAlgorithmClass="hash" w:cryptAlgorithmType="typeAny" w:cryptAlgorithmSid="14" w:cryptSpinCount="100000" w:hash="yRu1AljrkGbVYokCd8JgyfZczJmNKjgGjxhJUDIES7fMkFyE7feo2df8V7NctBe0tc2julhHtsoba7iU1yAF9A==" w:salt="R+dZV9PekaQhQnfiDAfF4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FF"/>
    <w:rsid w:val="000014E1"/>
    <w:rsid w:val="00002191"/>
    <w:rsid w:val="00002BC8"/>
    <w:rsid w:val="0000486A"/>
    <w:rsid w:val="000118B8"/>
    <w:rsid w:val="00015203"/>
    <w:rsid w:val="00017DEF"/>
    <w:rsid w:val="00020C59"/>
    <w:rsid w:val="0002175C"/>
    <w:rsid w:val="00023990"/>
    <w:rsid w:val="00023A3E"/>
    <w:rsid w:val="000274B2"/>
    <w:rsid w:val="000323BB"/>
    <w:rsid w:val="00033811"/>
    <w:rsid w:val="00034476"/>
    <w:rsid w:val="00034A52"/>
    <w:rsid w:val="0004023A"/>
    <w:rsid w:val="00042088"/>
    <w:rsid w:val="00042698"/>
    <w:rsid w:val="000428A1"/>
    <w:rsid w:val="00042C60"/>
    <w:rsid w:val="00042D92"/>
    <w:rsid w:val="00046552"/>
    <w:rsid w:val="00050D75"/>
    <w:rsid w:val="00050E5B"/>
    <w:rsid w:val="00051CC7"/>
    <w:rsid w:val="00053213"/>
    <w:rsid w:val="00053800"/>
    <w:rsid w:val="00054146"/>
    <w:rsid w:val="00054680"/>
    <w:rsid w:val="0005503B"/>
    <w:rsid w:val="00055D75"/>
    <w:rsid w:val="000570A8"/>
    <w:rsid w:val="00057B94"/>
    <w:rsid w:val="000611EE"/>
    <w:rsid w:val="00062680"/>
    <w:rsid w:val="00062941"/>
    <w:rsid w:val="000654B2"/>
    <w:rsid w:val="00067B61"/>
    <w:rsid w:val="00067EBA"/>
    <w:rsid w:val="000723DF"/>
    <w:rsid w:val="00072ED0"/>
    <w:rsid w:val="000737EB"/>
    <w:rsid w:val="0007503C"/>
    <w:rsid w:val="0007538B"/>
    <w:rsid w:val="0007639E"/>
    <w:rsid w:val="00080488"/>
    <w:rsid w:val="00081FAB"/>
    <w:rsid w:val="000839B1"/>
    <w:rsid w:val="000855A3"/>
    <w:rsid w:val="00085D45"/>
    <w:rsid w:val="00086010"/>
    <w:rsid w:val="00091CB0"/>
    <w:rsid w:val="00093F2D"/>
    <w:rsid w:val="00094549"/>
    <w:rsid w:val="000A0D54"/>
    <w:rsid w:val="000A1788"/>
    <w:rsid w:val="000A1BA9"/>
    <w:rsid w:val="000A38DB"/>
    <w:rsid w:val="000A3B6C"/>
    <w:rsid w:val="000A3CEE"/>
    <w:rsid w:val="000A3DB0"/>
    <w:rsid w:val="000A47F6"/>
    <w:rsid w:val="000A693F"/>
    <w:rsid w:val="000A6B92"/>
    <w:rsid w:val="000A7584"/>
    <w:rsid w:val="000A7FF6"/>
    <w:rsid w:val="000B00D5"/>
    <w:rsid w:val="000B0793"/>
    <w:rsid w:val="000B0F0D"/>
    <w:rsid w:val="000B3482"/>
    <w:rsid w:val="000B52B1"/>
    <w:rsid w:val="000B5814"/>
    <w:rsid w:val="000C058E"/>
    <w:rsid w:val="000C5443"/>
    <w:rsid w:val="000D06F3"/>
    <w:rsid w:val="000D08F9"/>
    <w:rsid w:val="000D1671"/>
    <w:rsid w:val="000D1C4B"/>
    <w:rsid w:val="000D54B3"/>
    <w:rsid w:val="000D6315"/>
    <w:rsid w:val="000D70C4"/>
    <w:rsid w:val="000D7D3C"/>
    <w:rsid w:val="000E0187"/>
    <w:rsid w:val="000E07A7"/>
    <w:rsid w:val="000E1630"/>
    <w:rsid w:val="000E1BAF"/>
    <w:rsid w:val="000E4DFC"/>
    <w:rsid w:val="000E65F8"/>
    <w:rsid w:val="000E680F"/>
    <w:rsid w:val="000E7496"/>
    <w:rsid w:val="000F19DF"/>
    <w:rsid w:val="000F2565"/>
    <w:rsid w:val="000F5A18"/>
    <w:rsid w:val="000F615E"/>
    <w:rsid w:val="0010250E"/>
    <w:rsid w:val="00102778"/>
    <w:rsid w:val="00105C1F"/>
    <w:rsid w:val="00106076"/>
    <w:rsid w:val="001125A4"/>
    <w:rsid w:val="00112E25"/>
    <w:rsid w:val="00112EED"/>
    <w:rsid w:val="001136D4"/>
    <w:rsid w:val="00113743"/>
    <w:rsid w:val="00113B78"/>
    <w:rsid w:val="00113F66"/>
    <w:rsid w:val="00114071"/>
    <w:rsid w:val="00115E1A"/>
    <w:rsid w:val="00115ECC"/>
    <w:rsid w:val="00116E84"/>
    <w:rsid w:val="00117287"/>
    <w:rsid w:val="00117E98"/>
    <w:rsid w:val="00117EC6"/>
    <w:rsid w:val="00122DC7"/>
    <w:rsid w:val="00124DB3"/>
    <w:rsid w:val="0012727E"/>
    <w:rsid w:val="00131751"/>
    <w:rsid w:val="00132055"/>
    <w:rsid w:val="001334A6"/>
    <w:rsid w:val="00135FD9"/>
    <w:rsid w:val="0014098D"/>
    <w:rsid w:val="00141879"/>
    <w:rsid w:val="0014354F"/>
    <w:rsid w:val="00143AC5"/>
    <w:rsid w:val="0014489A"/>
    <w:rsid w:val="001452EF"/>
    <w:rsid w:val="00147377"/>
    <w:rsid w:val="00151CE4"/>
    <w:rsid w:val="00152804"/>
    <w:rsid w:val="00153B9F"/>
    <w:rsid w:val="001546CB"/>
    <w:rsid w:val="00156143"/>
    <w:rsid w:val="001609E2"/>
    <w:rsid w:val="001611EF"/>
    <w:rsid w:val="001627AD"/>
    <w:rsid w:val="001627BA"/>
    <w:rsid w:val="001644FA"/>
    <w:rsid w:val="0016559D"/>
    <w:rsid w:val="00165A6A"/>
    <w:rsid w:val="00165E9C"/>
    <w:rsid w:val="001712D0"/>
    <w:rsid w:val="0017190C"/>
    <w:rsid w:val="0017298E"/>
    <w:rsid w:val="00172F80"/>
    <w:rsid w:val="00173C62"/>
    <w:rsid w:val="00174229"/>
    <w:rsid w:val="001763D1"/>
    <w:rsid w:val="001764AA"/>
    <w:rsid w:val="001770EE"/>
    <w:rsid w:val="001805B1"/>
    <w:rsid w:val="00180793"/>
    <w:rsid w:val="00181531"/>
    <w:rsid w:val="00185A86"/>
    <w:rsid w:val="0019007F"/>
    <w:rsid w:val="00193CC6"/>
    <w:rsid w:val="00195624"/>
    <w:rsid w:val="001A067F"/>
    <w:rsid w:val="001A0F33"/>
    <w:rsid w:val="001A14B2"/>
    <w:rsid w:val="001A78E2"/>
    <w:rsid w:val="001A7B99"/>
    <w:rsid w:val="001A7FEC"/>
    <w:rsid w:val="001B0237"/>
    <w:rsid w:val="001B5A3B"/>
    <w:rsid w:val="001B65AB"/>
    <w:rsid w:val="001C2E81"/>
    <w:rsid w:val="001C3A81"/>
    <w:rsid w:val="001C3ADF"/>
    <w:rsid w:val="001C4D7D"/>
    <w:rsid w:val="001D1816"/>
    <w:rsid w:val="001D34F4"/>
    <w:rsid w:val="001D41E8"/>
    <w:rsid w:val="001E0DCB"/>
    <w:rsid w:val="001F3DF8"/>
    <w:rsid w:val="001F48B5"/>
    <w:rsid w:val="001F4CAA"/>
    <w:rsid w:val="001F53A3"/>
    <w:rsid w:val="001F75E4"/>
    <w:rsid w:val="00202F55"/>
    <w:rsid w:val="002035C8"/>
    <w:rsid w:val="00206316"/>
    <w:rsid w:val="00207C41"/>
    <w:rsid w:val="00211287"/>
    <w:rsid w:val="002121F3"/>
    <w:rsid w:val="00213B5A"/>
    <w:rsid w:val="00213BF3"/>
    <w:rsid w:val="00214D77"/>
    <w:rsid w:val="00215CD5"/>
    <w:rsid w:val="00216202"/>
    <w:rsid w:val="0022173E"/>
    <w:rsid w:val="0022178D"/>
    <w:rsid w:val="0022429C"/>
    <w:rsid w:val="002250FB"/>
    <w:rsid w:val="002310B3"/>
    <w:rsid w:val="0023186B"/>
    <w:rsid w:val="002354FF"/>
    <w:rsid w:val="002360DB"/>
    <w:rsid w:val="00236559"/>
    <w:rsid w:val="002409D8"/>
    <w:rsid w:val="00240BEA"/>
    <w:rsid w:val="00241D6D"/>
    <w:rsid w:val="00242F83"/>
    <w:rsid w:val="0024683E"/>
    <w:rsid w:val="0024691F"/>
    <w:rsid w:val="00250BBA"/>
    <w:rsid w:val="00251C3F"/>
    <w:rsid w:val="002520A5"/>
    <w:rsid w:val="00253A1B"/>
    <w:rsid w:val="00257E8B"/>
    <w:rsid w:val="0026107B"/>
    <w:rsid w:val="00264133"/>
    <w:rsid w:val="0026484F"/>
    <w:rsid w:val="00264F04"/>
    <w:rsid w:val="00267647"/>
    <w:rsid w:val="00270741"/>
    <w:rsid w:val="00272080"/>
    <w:rsid w:val="00272847"/>
    <w:rsid w:val="002742C9"/>
    <w:rsid w:val="0027667B"/>
    <w:rsid w:val="002770E5"/>
    <w:rsid w:val="00277309"/>
    <w:rsid w:val="00282905"/>
    <w:rsid w:val="00283841"/>
    <w:rsid w:val="00284E39"/>
    <w:rsid w:val="00285640"/>
    <w:rsid w:val="00286FB9"/>
    <w:rsid w:val="002870E1"/>
    <w:rsid w:val="00287F43"/>
    <w:rsid w:val="00292643"/>
    <w:rsid w:val="002932E5"/>
    <w:rsid w:val="00293D79"/>
    <w:rsid w:val="002942C3"/>
    <w:rsid w:val="00294E38"/>
    <w:rsid w:val="002956FF"/>
    <w:rsid w:val="002962BD"/>
    <w:rsid w:val="0029694E"/>
    <w:rsid w:val="00297A94"/>
    <w:rsid w:val="002A3427"/>
    <w:rsid w:val="002A54F0"/>
    <w:rsid w:val="002A6BE8"/>
    <w:rsid w:val="002A6C0F"/>
    <w:rsid w:val="002A7ED3"/>
    <w:rsid w:val="002B1E4E"/>
    <w:rsid w:val="002B6FF6"/>
    <w:rsid w:val="002B7C02"/>
    <w:rsid w:val="002C0555"/>
    <w:rsid w:val="002C24B3"/>
    <w:rsid w:val="002C2B07"/>
    <w:rsid w:val="002C2BA1"/>
    <w:rsid w:val="002C3A25"/>
    <w:rsid w:val="002C3AD6"/>
    <w:rsid w:val="002C725C"/>
    <w:rsid w:val="002D1151"/>
    <w:rsid w:val="002D14D3"/>
    <w:rsid w:val="002D6796"/>
    <w:rsid w:val="002D7F8A"/>
    <w:rsid w:val="002E12CD"/>
    <w:rsid w:val="002E23E9"/>
    <w:rsid w:val="002E3C77"/>
    <w:rsid w:val="002E5B00"/>
    <w:rsid w:val="002E5D31"/>
    <w:rsid w:val="002E6D3E"/>
    <w:rsid w:val="002F3482"/>
    <w:rsid w:val="002F4336"/>
    <w:rsid w:val="002F6F3E"/>
    <w:rsid w:val="002F7334"/>
    <w:rsid w:val="00300095"/>
    <w:rsid w:val="0030013F"/>
    <w:rsid w:val="00303A5E"/>
    <w:rsid w:val="00310650"/>
    <w:rsid w:val="00311392"/>
    <w:rsid w:val="003127DC"/>
    <w:rsid w:val="00312891"/>
    <w:rsid w:val="00313472"/>
    <w:rsid w:val="00313CF9"/>
    <w:rsid w:val="003149B4"/>
    <w:rsid w:val="00316AAC"/>
    <w:rsid w:val="00317C8E"/>
    <w:rsid w:val="00317D62"/>
    <w:rsid w:val="00321140"/>
    <w:rsid w:val="00322D3C"/>
    <w:rsid w:val="00323330"/>
    <w:rsid w:val="0032411C"/>
    <w:rsid w:val="003245D4"/>
    <w:rsid w:val="00325102"/>
    <w:rsid w:val="0032782D"/>
    <w:rsid w:val="00330C1F"/>
    <w:rsid w:val="00333EE7"/>
    <w:rsid w:val="003344D2"/>
    <w:rsid w:val="00335245"/>
    <w:rsid w:val="00335B14"/>
    <w:rsid w:val="003374CE"/>
    <w:rsid w:val="003376B7"/>
    <w:rsid w:val="00337DFB"/>
    <w:rsid w:val="00342CD7"/>
    <w:rsid w:val="003439FA"/>
    <w:rsid w:val="00344062"/>
    <w:rsid w:val="00350057"/>
    <w:rsid w:val="003545D2"/>
    <w:rsid w:val="003553B1"/>
    <w:rsid w:val="00355B9D"/>
    <w:rsid w:val="00356D7E"/>
    <w:rsid w:val="00367882"/>
    <w:rsid w:val="00367B73"/>
    <w:rsid w:val="00367DF4"/>
    <w:rsid w:val="00370164"/>
    <w:rsid w:val="00371456"/>
    <w:rsid w:val="0037179D"/>
    <w:rsid w:val="0037215F"/>
    <w:rsid w:val="00372FEA"/>
    <w:rsid w:val="003743DF"/>
    <w:rsid w:val="00376205"/>
    <w:rsid w:val="00377095"/>
    <w:rsid w:val="003775C5"/>
    <w:rsid w:val="003779E5"/>
    <w:rsid w:val="0038582C"/>
    <w:rsid w:val="00386D50"/>
    <w:rsid w:val="003870D4"/>
    <w:rsid w:val="0039037D"/>
    <w:rsid w:val="00391596"/>
    <w:rsid w:val="003928FB"/>
    <w:rsid w:val="003933C8"/>
    <w:rsid w:val="00394A5F"/>
    <w:rsid w:val="00395F18"/>
    <w:rsid w:val="00397198"/>
    <w:rsid w:val="003A0549"/>
    <w:rsid w:val="003A43D6"/>
    <w:rsid w:val="003A5942"/>
    <w:rsid w:val="003A7491"/>
    <w:rsid w:val="003B39B0"/>
    <w:rsid w:val="003B5F17"/>
    <w:rsid w:val="003B694B"/>
    <w:rsid w:val="003B71C1"/>
    <w:rsid w:val="003C1B04"/>
    <w:rsid w:val="003C1BE5"/>
    <w:rsid w:val="003C2835"/>
    <w:rsid w:val="003C2B9D"/>
    <w:rsid w:val="003C4657"/>
    <w:rsid w:val="003C49E3"/>
    <w:rsid w:val="003C688E"/>
    <w:rsid w:val="003C7303"/>
    <w:rsid w:val="003C7651"/>
    <w:rsid w:val="003D0152"/>
    <w:rsid w:val="003D0B36"/>
    <w:rsid w:val="003D1DE4"/>
    <w:rsid w:val="003D40CA"/>
    <w:rsid w:val="003D4108"/>
    <w:rsid w:val="003D5F0B"/>
    <w:rsid w:val="003D6CE1"/>
    <w:rsid w:val="003D70E5"/>
    <w:rsid w:val="003D79C8"/>
    <w:rsid w:val="003E0038"/>
    <w:rsid w:val="003E0F05"/>
    <w:rsid w:val="003E2308"/>
    <w:rsid w:val="003E4B99"/>
    <w:rsid w:val="003E4D19"/>
    <w:rsid w:val="003E7D86"/>
    <w:rsid w:val="003F1126"/>
    <w:rsid w:val="003F1397"/>
    <w:rsid w:val="003F1E0A"/>
    <w:rsid w:val="003F26B1"/>
    <w:rsid w:val="00400804"/>
    <w:rsid w:val="00410F07"/>
    <w:rsid w:val="00412C13"/>
    <w:rsid w:val="00412EA8"/>
    <w:rsid w:val="00416043"/>
    <w:rsid w:val="00417611"/>
    <w:rsid w:val="004178C4"/>
    <w:rsid w:val="004200B1"/>
    <w:rsid w:val="004209EF"/>
    <w:rsid w:val="004211A9"/>
    <w:rsid w:val="004228BD"/>
    <w:rsid w:val="00422C14"/>
    <w:rsid w:val="004247D4"/>
    <w:rsid w:val="004251A8"/>
    <w:rsid w:val="00425953"/>
    <w:rsid w:val="0042654F"/>
    <w:rsid w:val="004273C8"/>
    <w:rsid w:val="00430C50"/>
    <w:rsid w:val="004330F6"/>
    <w:rsid w:val="004348A8"/>
    <w:rsid w:val="00434EDC"/>
    <w:rsid w:val="00437DB3"/>
    <w:rsid w:val="004405B7"/>
    <w:rsid w:val="00440E83"/>
    <w:rsid w:val="00441EBF"/>
    <w:rsid w:val="00442A43"/>
    <w:rsid w:val="00442F69"/>
    <w:rsid w:val="004469AB"/>
    <w:rsid w:val="00450F5F"/>
    <w:rsid w:val="0046081D"/>
    <w:rsid w:val="004621F9"/>
    <w:rsid w:val="004651D1"/>
    <w:rsid w:val="00466E80"/>
    <w:rsid w:val="00470E7C"/>
    <w:rsid w:val="00472EBB"/>
    <w:rsid w:val="004732F4"/>
    <w:rsid w:val="004738E1"/>
    <w:rsid w:val="004738E6"/>
    <w:rsid w:val="004778EF"/>
    <w:rsid w:val="00481C6C"/>
    <w:rsid w:val="00482064"/>
    <w:rsid w:val="0048576C"/>
    <w:rsid w:val="00485F6D"/>
    <w:rsid w:val="00490F80"/>
    <w:rsid w:val="004943E3"/>
    <w:rsid w:val="00494518"/>
    <w:rsid w:val="004945E3"/>
    <w:rsid w:val="004A1B1D"/>
    <w:rsid w:val="004A2DF3"/>
    <w:rsid w:val="004A498E"/>
    <w:rsid w:val="004A7285"/>
    <w:rsid w:val="004B051D"/>
    <w:rsid w:val="004B202C"/>
    <w:rsid w:val="004B205A"/>
    <w:rsid w:val="004B213F"/>
    <w:rsid w:val="004B3097"/>
    <w:rsid w:val="004B447C"/>
    <w:rsid w:val="004B4A45"/>
    <w:rsid w:val="004B4E5C"/>
    <w:rsid w:val="004B703F"/>
    <w:rsid w:val="004C189B"/>
    <w:rsid w:val="004C2E39"/>
    <w:rsid w:val="004C3651"/>
    <w:rsid w:val="004C3B16"/>
    <w:rsid w:val="004C59E5"/>
    <w:rsid w:val="004D0026"/>
    <w:rsid w:val="004D22FD"/>
    <w:rsid w:val="004D295C"/>
    <w:rsid w:val="004D3304"/>
    <w:rsid w:val="004E452D"/>
    <w:rsid w:val="004E6BA2"/>
    <w:rsid w:val="004E7799"/>
    <w:rsid w:val="004F0032"/>
    <w:rsid w:val="004F0757"/>
    <w:rsid w:val="004F179E"/>
    <w:rsid w:val="004F1EC6"/>
    <w:rsid w:val="004F286E"/>
    <w:rsid w:val="004F2F24"/>
    <w:rsid w:val="004F65BB"/>
    <w:rsid w:val="004F7E59"/>
    <w:rsid w:val="0050344A"/>
    <w:rsid w:val="0050606C"/>
    <w:rsid w:val="005068FC"/>
    <w:rsid w:val="00507CC3"/>
    <w:rsid w:val="00511E91"/>
    <w:rsid w:val="0051385B"/>
    <w:rsid w:val="00513AFF"/>
    <w:rsid w:val="00514444"/>
    <w:rsid w:val="0051764A"/>
    <w:rsid w:val="00520509"/>
    <w:rsid w:val="00520DB7"/>
    <w:rsid w:val="00521FBC"/>
    <w:rsid w:val="0052391E"/>
    <w:rsid w:val="00523F85"/>
    <w:rsid w:val="00525A19"/>
    <w:rsid w:val="00525C60"/>
    <w:rsid w:val="00526702"/>
    <w:rsid w:val="005312E2"/>
    <w:rsid w:val="00531B43"/>
    <w:rsid w:val="00537801"/>
    <w:rsid w:val="00542EA5"/>
    <w:rsid w:val="005430A6"/>
    <w:rsid w:val="00546AEB"/>
    <w:rsid w:val="0055123B"/>
    <w:rsid w:val="00551602"/>
    <w:rsid w:val="00552DA9"/>
    <w:rsid w:val="00557358"/>
    <w:rsid w:val="00561148"/>
    <w:rsid w:val="00561736"/>
    <w:rsid w:val="00562372"/>
    <w:rsid w:val="005625ED"/>
    <w:rsid w:val="0056280F"/>
    <w:rsid w:val="00562A3C"/>
    <w:rsid w:val="00563294"/>
    <w:rsid w:val="00571FA5"/>
    <w:rsid w:val="005748F1"/>
    <w:rsid w:val="0057583D"/>
    <w:rsid w:val="005769E8"/>
    <w:rsid w:val="00577E72"/>
    <w:rsid w:val="00580FA0"/>
    <w:rsid w:val="00581F26"/>
    <w:rsid w:val="0058717B"/>
    <w:rsid w:val="005917B3"/>
    <w:rsid w:val="005921CC"/>
    <w:rsid w:val="00592380"/>
    <w:rsid w:val="005939B2"/>
    <w:rsid w:val="0059586B"/>
    <w:rsid w:val="005970C9"/>
    <w:rsid w:val="005A0365"/>
    <w:rsid w:val="005A1F0B"/>
    <w:rsid w:val="005A1F56"/>
    <w:rsid w:val="005A2E33"/>
    <w:rsid w:val="005A3AEF"/>
    <w:rsid w:val="005A4AB8"/>
    <w:rsid w:val="005A4F67"/>
    <w:rsid w:val="005A56FA"/>
    <w:rsid w:val="005A5F16"/>
    <w:rsid w:val="005A6AA2"/>
    <w:rsid w:val="005B1ECE"/>
    <w:rsid w:val="005B2206"/>
    <w:rsid w:val="005B3CC6"/>
    <w:rsid w:val="005B3E00"/>
    <w:rsid w:val="005B4102"/>
    <w:rsid w:val="005C7F72"/>
    <w:rsid w:val="005D05AA"/>
    <w:rsid w:val="005D09AA"/>
    <w:rsid w:val="005D0F86"/>
    <w:rsid w:val="005D170F"/>
    <w:rsid w:val="005D200C"/>
    <w:rsid w:val="005D31FA"/>
    <w:rsid w:val="005D5127"/>
    <w:rsid w:val="005D57B9"/>
    <w:rsid w:val="005D78DC"/>
    <w:rsid w:val="005E0C02"/>
    <w:rsid w:val="005E15E2"/>
    <w:rsid w:val="005E1B6E"/>
    <w:rsid w:val="005E2F78"/>
    <w:rsid w:val="005E2FB0"/>
    <w:rsid w:val="005E4A99"/>
    <w:rsid w:val="005E6E39"/>
    <w:rsid w:val="005E7485"/>
    <w:rsid w:val="005E7F27"/>
    <w:rsid w:val="005F373A"/>
    <w:rsid w:val="005F4718"/>
    <w:rsid w:val="005F6411"/>
    <w:rsid w:val="005F70B2"/>
    <w:rsid w:val="0060135C"/>
    <w:rsid w:val="00601857"/>
    <w:rsid w:val="0060303A"/>
    <w:rsid w:val="00603209"/>
    <w:rsid w:val="006034CF"/>
    <w:rsid w:val="006066DF"/>
    <w:rsid w:val="006074D3"/>
    <w:rsid w:val="00611863"/>
    <w:rsid w:val="00611D7B"/>
    <w:rsid w:val="00613283"/>
    <w:rsid w:val="0061363E"/>
    <w:rsid w:val="00615D54"/>
    <w:rsid w:val="0062497E"/>
    <w:rsid w:val="0062549D"/>
    <w:rsid w:val="00630C0F"/>
    <w:rsid w:val="00630D23"/>
    <w:rsid w:val="00633E0D"/>
    <w:rsid w:val="00635CF2"/>
    <w:rsid w:val="00637275"/>
    <w:rsid w:val="00640BA8"/>
    <w:rsid w:val="00642BE5"/>
    <w:rsid w:val="006439A4"/>
    <w:rsid w:val="00643AC5"/>
    <w:rsid w:val="006463F2"/>
    <w:rsid w:val="0064760A"/>
    <w:rsid w:val="00650219"/>
    <w:rsid w:val="006535DC"/>
    <w:rsid w:val="00653CDB"/>
    <w:rsid w:val="00653E7A"/>
    <w:rsid w:val="0065558E"/>
    <w:rsid w:val="00655E5B"/>
    <w:rsid w:val="00657F75"/>
    <w:rsid w:val="00660A63"/>
    <w:rsid w:val="006653F2"/>
    <w:rsid w:val="00665F92"/>
    <w:rsid w:val="00670B92"/>
    <w:rsid w:val="00670E18"/>
    <w:rsid w:val="006739CA"/>
    <w:rsid w:val="006767D3"/>
    <w:rsid w:val="00676F5A"/>
    <w:rsid w:val="00677BA6"/>
    <w:rsid w:val="00680F30"/>
    <w:rsid w:val="00681BEA"/>
    <w:rsid w:val="006848FE"/>
    <w:rsid w:val="006858F2"/>
    <w:rsid w:val="00685F63"/>
    <w:rsid w:val="0068671F"/>
    <w:rsid w:val="00686E52"/>
    <w:rsid w:val="00686FAB"/>
    <w:rsid w:val="006900FD"/>
    <w:rsid w:val="006934D2"/>
    <w:rsid w:val="00695100"/>
    <w:rsid w:val="006974F8"/>
    <w:rsid w:val="006A1F26"/>
    <w:rsid w:val="006A4104"/>
    <w:rsid w:val="006A4CD6"/>
    <w:rsid w:val="006B199E"/>
    <w:rsid w:val="006B31E8"/>
    <w:rsid w:val="006B41C5"/>
    <w:rsid w:val="006B4F2A"/>
    <w:rsid w:val="006B5C04"/>
    <w:rsid w:val="006C0D8B"/>
    <w:rsid w:val="006C3EF2"/>
    <w:rsid w:val="006C5CEC"/>
    <w:rsid w:val="006D3755"/>
    <w:rsid w:val="006D4089"/>
    <w:rsid w:val="006D4D2D"/>
    <w:rsid w:val="006D4EC3"/>
    <w:rsid w:val="006D4F15"/>
    <w:rsid w:val="006D5BD2"/>
    <w:rsid w:val="006D61D3"/>
    <w:rsid w:val="006D7325"/>
    <w:rsid w:val="006D7E34"/>
    <w:rsid w:val="006E009A"/>
    <w:rsid w:val="006E1601"/>
    <w:rsid w:val="006E16C9"/>
    <w:rsid w:val="006E2D68"/>
    <w:rsid w:val="006E3940"/>
    <w:rsid w:val="006E4246"/>
    <w:rsid w:val="006E4431"/>
    <w:rsid w:val="006E6096"/>
    <w:rsid w:val="006E665E"/>
    <w:rsid w:val="006E696D"/>
    <w:rsid w:val="006F09D5"/>
    <w:rsid w:val="006F1713"/>
    <w:rsid w:val="006F3EF4"/>
    <w:rsid w:val="006F5734"/>
    <w:rsid w:val="006F7754"/>
    <w:rsid w:val="00702E46"/>
    <w:rsid w:val="00704BD6"/>
    <w:rsid w:val="00713E5B"/>
    <w:rsid w:val="00714ED6"/>
    <w:rsid w:val="0071619C"/>
    <w:rsid w:val="00721A3A"/>
    <w:rsid w:val="007228AB"/>
    <w:rsid w:val="0072445B"/>
    <w:rsid w:val="007256A8"/>
    <w:rsid w:val="00725A41"/>
    <w:rsid w:val="00725EA0"/>
    <w:rsid w:val="0072713C"/>
    <w:rsid w:val="00730242"/>
    <w:rsid w:val="007320BB"/>
    <w:rsid w:val="00733F7B"/>
    <w:rsid w:val="007361E1"/>
    <w:rsid w:val="00736401"/>
    <w:rsid w:val="0073776E"/>
    <w:rsid w:val="00740115"/>
    <w:rsid w:val="00740547"/>
    <w:rsid w:val="007408EF"/>
    <w:rsid w:val="00741622"/>
    <w:rsid w:val="007429A3"/>
    <w:rsid w:val="00744FE2"/>
    <w:rsid w:val="0074575B"/>
    <w:rsid w:val="00745AD8"/>
    <w:rsid w:val="00745D25"/>
    <w:rsid w:val="00746864"/>
    <w:rsid w:val="00751DB9"/>
    <w:rsid w:val="0075326F"/>
    <w:rsid w:val="00756600"/>
    <w:rsid w:val="00762381"/>
    <w:rsid w:val="00762C35"/>
    <w:rsid w:val="00763169"/>
    <w:rsid w:val="007641E0"/>
    <w:rsid w:val="007656E8"/>
    <w:rsid w:val="0077449D"/>
    <w:rsid w:val="007754A1"/>
    <w:rsid w:val="007770A8"/>
    <w:rsid w:val="0078288E"/>
    <w:rsid w:val="0078310C"/>
    <w:rsid w:val="007850BB"/>
    <w:rsid w:val="007855C5"/>
    <w:rsid w:val="00794A81"/>
    <w:rsid w:val="00794DE8"/>
    <w:rsid w:val="00797716"/>
    <w:rsid w:val="00797AEF"/>
    <w:rsid w:val="007A082E"/>
    <w:rsid w:val="007A0AC8"/>
    <w:rsid w:val="007A2CB2"/>
    <w:rsid w:val="007A361F"/>
    <w:rsid w:val="007A46BF"/>
    <w:rsid w:val="007A530A"/>
    <w:rsid w:val="007A5ACE"/>
    <w:rsid w:val="007A7F8C"/>
    <w:rsid w:val="007B3AEC"/>
    <w:rsid w:val="007B6355"/>
    <w:rsid w:val="007B6380"/>
    <w:rsid w:val="007B6CB6"/>
    <w:rsid w:val="007C6A98"/>
    <w:rsid w:val="007C6BD9"/>
    <w:rsid w:val="007D02C9"/>
    <w:rsid w:val="007D03A0"/>
    <w:rsid w:val="007D09CD"/>
    <w:rsid w:val="007D4405"/>
    <w:rsid w:val="007D776F"/>
    <w:rsid w:val="007D7B77"/>
    <w:rsid w:val="007E661B"/>
    <w:rsid w:val="007E754C"/>
    <w:rsid w:val="007F0470"/>
    <w:rsid w:val="007F21A5"/>
    <w:rsid w:val="007F4016"/>
    <w:rsid w:val="007F41F7"/>
    <w:rsid w:val="007F5C16"/>
    <w:rsid w:val="007F7E70"/>
    <w:rsid w:val="008009D6"/>
    <w:rsid w:val="0080135D"/>
    <w:rsid w:val="008020B1"/>
    <w:rsid w:val="00802774"/>
    <w:rsid w:val="00802BC5"/>
    <w:rsid w:val="00802DBE"/>
    <w:rsid w:val="00804C6D"/>
    <w:rsid w:val="00813A6A"/>
    <w:rsid w:val="00814B48"/>
    <w:rsid w:val="008150F9"/>
    <w:rsid w:val="0081541C"/>
    <w:rsid w:val="0081787F"/>
    <w:rsid w:val="0082061F"/>
    <w:rsid w:val="008218EE"/>
    <w:rsid w:val="008221E9"/>
    <w:rsid w:val="00823E77"/>
    <w:rsid w:val="0082482F"/>
    <w:rsid w:val="00824BEB"/>
    <w:rsid w:val="0082640A"/>
    <w:rsid w:val="008264AE"/>
    <w:rsid w:val="008272C2"/>
    <w:rsid w:val="008309FA"/>
    <w:rsid w:val="00830FDE"/>
    <w:rsid w:val="008346E7"/>
    <w:rsid w:val="00837755"/>
    <w:rsid w:val="0084096C"/>
    <w:rsid w:val="00840A56"/>
    <w:rsid w:val="00843CAE"/>
    <w:rsid w:val="00845F3D"/>
    <w:rsid w:val="00846804"/>
    <w:rsid w:val="00851D28"/>
    <w:rsid w:val="00854B76"/>
    <w:rsid w:val="008557D0"/>
    <w:rsid w:val="00856651"/>
    <w:rsid w:val="0085752C"/>
    <w:rsid w:val="00861A96"/>
    <w:rsid w:val="00861E8A"/>
    <w:rsid w:val="0086698E"/>
    <w:rsid w:val="00866C17"/>
    <w:rsid w:val="008708F2"/>
    <w:rsid w:val="00872B19"/>
    <w:rsid w:val="00875B35"/>
    <w:rsid w:val="00877610"/>
    <w:rsid w:val="00877D80"/>
    <w:rsid w:val="0088414D"/>
    <w:rsid w:val="00890336"/>
    <w:rsid w:val="00892D63"/>
    <w:rsid w:val="0089327C"/>
    <w:rsid w:val="00894E8D"/>
    <w:rsid w:val="008976AE"/>
    <w:rsid w:val="008A181E"/>
    <w:rsid w:val="008A30A6"/>
    <w:rsid w:val="008A354C"/>
    <w:rsid w:val="008A51A0"/>
    <w:rsid w:val="008A6968"/>
    <w:rsid w:val="008A7CA9"/>
    <w:rsid w:val="008B0357"/>
    <w:rsid w:val="008B0527"/>
    <w:rsid w:val="008B1397"/>
    <w:rsid w:val="008B2538"/>
    <w:rsid w:val="008B2E36"/>
    <w:rsid w:val="008B5D85"/>
    <w:rsid w:val="008C00BF"/>
    <w:rsid w:val="008C043F"/>
    <w:rsid w:val="008C08BF"/>
    <w:rsid w:val="008C2F11"/>
    <w:rsid w:val="008C307E"/>
    <w:rsid w:val="008C570E"/>
    <w:rsid w:val="008C6037"/>
    <w:rsid w:val="008D1A76"/>
    <w:rsid w:val="008D2E1D"/>
    <w:rsid w:val="008D2FD2"/>
    <w:rsid w:val="008D7045"/>
    <w:rsid w:val="008D7B99"/>
    <w:rsid w:val="008E2FF0"/>
    <w:rsid w:val="008E4A5E"/>
    <w:rsid w:val="008E4F2B"/>
    <w:rsid w:val="008E65CE"/>
    <w:rsid w:val="008E7AFF"/>
    <w:rsid w:val="008E7EE5"/>
    <w:rsid w:val="008F20EB"/>
    <w:rsid w:val="008F21C8"/>
    <w:rsid w:val="008F2E44"/>
    <w:rsid w:val="008F3296"/>
    <w:rsid w:val="008F3D15"/>
    <w:rsid w:val="008F4068"/>
    <w:rsid w:val="008F4783"/>
    <w:rsid w:val="008F50D5"/>
    <w:rsid w:val="008F560D"/>
    <w:rsid w:val="008F67BC"/>
    <w:rsid w:val="008F6A25"/>
    <w:rsid w:val="008F79CC"/>
    <w:rsid w:val="009001AA"/>
    <w:rsid w:val="00902B44"/>
    <w:rsid w:val="00903175"/>
    <w:rsid w:val="0090514A"/>
    <w:rsid w:val="00913864"/>
    <w:rsid w:val="00917F31"/>
    <w:rsid w:val="00920603"/>
    <w:rsid w:val="00920768"/>
    <w:rsid w:val="00921A48"/>
    <w:rsid w:val="00922743"/>
    <w:rsid w:val="009229EB"/>
    <w:rsid w:val="00922C17"/>
    <w:rsid w:val="00924784"/>
    <w:rsid w:val="0092776A"/>
    <w:rsid w:val="009347A5"/>
    <w:rsid w:val="00941119"/>
    <w:rsid w:val="00946182"/>
    <w:rsid w:val="00950524"/>
    <w:rsid w:val="00950DF4"/>
    <w:rsid w:val="00951865"/>
    <w:rsid w:val="00953504"/>
    <w:rsid w:val="00956B84"/>
    <w:rsid w:val="0096300B"/>
    <w:rsid w:val="00965822"/>
    <w:rsid w:val="009668DB"/>
    <w:rsid w:val="00966C91"/>
    <w:rsid w:val="009672CB"/>
    <w:rsid w:val="00970576"/>
    <w:rsid w:val="00971046"/>
    <w:rsid w:val="00973CCE"/>
    <w:rsid w:val="00975FE8"/>
    <w:rsid w:val="00976796"/>
    <w:rsid w:val="009775B0"/>
    <w:rsid w:val="00980CDC"/>
    <w:rsid w:val="00983244"/>
    <w:rsid w:val="00990052"/>
    <w:rsid w:val="00991DB7"/>
    <w:rsid w:val="00992787"/>
    <w:rsid w:val="009978C3"/>
    <w:rsid w:val="009A18A2"/>
    <w:rsid w:val="009A6734"/>
    <w:rsid w:val="009A6A00"/>
    <w:rsid w:val="009A6D0C"/>
    <w:rsid w:val="009B0DDB"/>
    <w:rsid w:val="009B18F2"/>
    <w:rsid w:val="009B3AFA"/>
    <w:rsid w:val="009B5F04"/>
    <w:rsid w:val="009B6D25"/>
    <w:rsid w:val="009B711F"/>
    <w:rsid w:val="009C79AD"/>
    <w:rsid w:val="009D0126"/>
    <w:rsid w:val="009D0C51"/>
    <w:rsid w:val="009D11F4"/>
    <w:rsid w:val="009D5309"/>
    <w:rsid w:val="009D7D85"/>
    <w:rsid w:val="009E01AC"/>
    <w:rsid w:val="009E0D90"/>
    <w:rsid w:val="009E1995"/>
    <w:rsid w:val="009E5FDA"/>
    <w:rsid w:val="009E6B42"/>
    <w:rsid w:val="009F1AC8"/>
    <w:rsid w:val="009F653B"/>
    <w:rsid w:val="009F701E"/>
    <w:rsid w:val="009F7EB0"/>
    <w:rsid w:val="00A00037"/>
    <w:rsid w:val="00A018E0"/>
    <w:rsid w:val="00A02897"/>
    <w:rsid w:val="00A033D5"/>
    <w:rsid w:val="00A11C40"/>
    <w:rsid w:val="00A122F2"/>
    <w:rsid w:val="00A13E78"/>
    <w:rsid w:val="00A20F8F"/>
    <w:rsid w:val="00A23295"/>
    <w:rsid w:val="00A27742"/>
    <w:rsid w:val="00A31513"/>
    <w:rsid w:val="00A31CDD"/>
    <w:rsid w:val="00A348E6"/>
    <w:rsid w:val="00A349B4"/>
    <w:rsid w:val="00A35FC8"/>
    <w:rsid w:val="00A404CA"/>
    <w:rsid w:val="00A40D7D"/>
    <w:rsid w:val="00A42705"/>
    <w:rsid w:val="00A42FCF"/>
    <w:rsid w:val="00A515EC"/>
    <w:rsid w:val="00A51CC4"/>
    <w:rsid w:val="00A53963"/>
    <w:rsid w:val="00A569FA"/>
    <w:rsid w:val="00A56A55"/>
    <w:rsid w:val="00A56F56"/>
    <w:rsid w:val="00A61FDD"/>
    <w:rsid w:val="00A62E9B"/>
    <w:rsid w:val="00A63604"/>
    <w:rsid w:val="00A74816"/>
    <w:rsid w:val="00A74F02"/>
    <w:rsid w:val="00A76137"/>
    <w:rsid w:val="00A77135"/>
    <w:rsid w:val="00A77C62"/>
    <w:rsid w:val="00A8139D"/>
    <w:rsid w:val="00A829F6"/>
    <w:rsid w:val="00A85985"/>
    <w:rsid w:val="00A85C3E"/>
    <w:rsid w:val="00A919A7"/>
    <w:rsid w:val="00A93B92"/>
    <w:rsid w:val="00A95204"/>
    <w:rsid w:val="00A96A58"/>
    <w:rsid w:val="00A96B12"/>
    <w:rsid w:val="00AA03E0"/>
    <w:rsid w:val="00AA3584"/>
    <w:rsid w:val="00AA37C6"/>
    <w:rsid w:val="00AA6FB2"/>
    <w:rsid w:val="00AA76F1"/>
    <w:rsid w:val="00AA788A"/>
    <w:rsid w:val="00AA7DC1"/>
    <w:rsid w:val="00AB13E4"/>
    <w:rsid w:val="00AB23AB"/>
    <w:rsid w:val="00AB2F28"/>
    <w:rsid w:val="00AB33B4"/>
    <w:rsid w:val="00AB7146"/>
    <w:rsid w:val="00AC31EE"/>
    <w:rsid w:val="00AC6A68"/>
    <w:rsid w:val="00AC6B86"/>
    <w:rsid w:val="00AC77C4"/>
    <w:rsid w:val="00AD2588"/>
    <w:rsid w:val="00AD362B"/>
    <w:rsid w:val="00AD4482"/>
    <w:rsid w:val="00AD5087"/>
    <w:rsid w:val="00AD6A45"/>
    <w:rsid w:val="00AD7DD7"/>
    <w:rsid w:val="00AE1E6F"/>
    <w:rsid w:val="00AE1F96"/>
    <w:rsid w:val="00AE592F"/>
    <w:rsid w:val="00AE5FFA"/>
    <w:rsid w:val="00AE7727"/>
    <w:rsid w:val="00B02AE1"/>
    <w:rsid w:val="00B06B22"/>
    <w:rsid w:val="00B12058"/>
    <w:rsid w:val="00B20C78"/>
    <w:rsid w:val="00B22FC6"/>
    <w:rsid w:val="00B257BF"/>
    <w:rsid w:val="00B31325"/>
    <w:rsid w:val="00B3379A"/>
    <w:rsid w:val="00B377AB"/>
    <w:rsid w:val="00B41617"/>
    <w:rsid w:val="00B42531"/>
    <w:rsid w:val="00B45AA2"/>
    <w:rsid w:val="00B45EDD"/>
    <w:rsid w:val="00B466D0"/>
    <w:rsid w:val="00B46AF4"/>
    <w:rsid w:val="00B519A1"/>
    <w:rsid w:val="00B51D78"/>
    <w:rsid w:val="00B52441"/>
    <w:rsid w:val="00B528B0"/>
    <w:rsid w:val="00B553D2"/>
    <w:rsid w:val="00B55478"/>
    <w:rsid w:val="00B57CF7"/>
    <w:rsid w:val="00B57F04"/>
    <w:rsid w:val="00B611DD"/>
    <w:rsid w:val="00B61F51"/>
    <w:rsid w:val="00B6267D"/>
    <w:rsid w:val="00B62AE5"/>
    <w:rsid w:val="00B62E76"/>
    <w:rsid w:val="00B635D2"/>
    <w:rsid w:val="00B63B9B"/>
    <w:rsid w:val="00B70A27"/>
    <w:rsid w:val="00B70C51"/>
    <w:rsid w:val="00B723E5"/>
    <w:rsid w:val="00B72C6B"/>
    <w:rsid w:val="00B72E4D"/>
    <w:rsid w:val="00B77965"/>
    <w:rsid w:val="00B8140E"/>
    <w:rsid w:val="00B86200"/>
    <w:rsid w:val="00B8674E"/>
    <w:rsid w:val="00B87665"/>
    <w:rsid w:val="00B9241F"/>
    <w:rsid w:val="00B92DC6"/>
    <w:rsid w:val="00BA19D0"/>
    <w:rsid w:val="00BA1E40"/>
    <w:rsid w:val="00BA278C"/>
    <w:rsid w:val="00BA34E3"/>
    <w:rsid w:val="00BA3A98"/>
    <w:rsid w:val="00BA4D46"/>
    <w:rsid w:val="00BA56B2"/>
    <w:rsid w:val="00BA674B"/>
    <w:rsid w:val="00BB1030"/>
    <w:rsid w:val="00BB1DB8"/>
    <w:rsid w:val="00BB2B05"/>
    <w:rsid w:val="00BB6023"/>
    <w:rsid w:val="00BC14DD"/>
    <w:rsid w:val="00BC24BB"/>
    <w:rsid w:val="00BC2B79"/>
    <w:rsid w:val="00BC4309"/>
    <w:rsid w:val="00BC7F2A"/>
    <w:rsid w:val="00BD1136"/>
    <w:rsid w:val="00BD221F"/>
    <w:rsid w:val="00BD2A2C"/>
    <w:rsid w:val="00BD36BF"/>
    <w:rsid w:val="00BD516C"/>
    <w:rsid w:val="00BD7C6B"/>
    <w:rsid w:val="00BE794C"/>
    <w:rsid w:val="00BE7A54"/>
    <w:rsid w:val="00BF17A1"/>
    <w:rsid w:val="00BF359C"/>
    <w:rsid w:val="00BF7561"/>
    <w:rsid w:val="00BF7AEC"/>
    <w:rsid w:val="00BF7BE4"/>
    <w:rsid w:val="00BF7D33"/>
    <w:rsid w:val="00C031DB"/>
    <w:rsid w:val="00C03BEA"/>
    <w:rsid w:val="00C044B7"/>
    <w:rsid w:val="00C045B3"/>
    <w:rsid w:val="00C05884"/>
    <w:rsid w:val="00C07CEB"/>
    <w:rsid w:val="00C15947"/>
    <w:rsid w:val="00C173BA"/>
    <w:rsid w:val="00C20DAE"/>
    <w:rsid w:val="00C20E4C"/>
    <w:rsid w:val="00C226FE"/>
    <w:rsid w:val="00C23442"/>
    <w:rsid w:val="00C24070"/>
    <w:rsid w:val="00C2676B"/>
    <w:rsid w:val="00C31AE6"/>
    <w:rsid w:val="00C32E28"/>
    <w:rsid w:val="00C4288C"/>
    <w:rsid w:val="00C436E0"/>
    <w:rsid w:val="00C43C8A"/>
    <w:rsid w:val="00C4530C"/>
    <w:rsid w:val="00C461E3"/>
    <w:rsid w:val="00C500A3"/>
    <w:rsid w:val="00C5272E"/>
    <w:rsid w:val="00C56310"/>
    <w:rsid w:val="00C57672"/>
    <w:rsid w:val="00C61CA8"/>
    <w:rsid w:val="00C62091"/>
    <w:rsid w:val="00C66D43"/>
    <w:rsid w:val="00C70CD6"/>
    <w:rsid w:val="00C70D59"/>
    <w:rsid w:val="00C802D7"/>
    <w:rsid w:val="00C8080C"/>
    <w:rsid w:val="00C82624"/>
    <w:rsid w:val="00C82B5B"/>
    <w:rsid w:val="00C84433"/>
    <w:rsid w:val="00C85D68"/>
    <w:rsid w:val="00C85E4F"/>
    <w:rsid w:val="00C86503"/>
    <w:rsid w:val="00C906F8"/>
    <w:rsid w:val="00C91A7D"/>
    <w:rsid w:val="00C925A9"/>
    <w:rsid w:val="00C93079"/>
    <w:rsid w:val="00C954A8"/>
    <w:rsid w:val="00C964AE"/>
    <w:rsid w:val="00C96E16"/>
    <w:rsid w:val="00C97AE1"/>
    <w:rsid w:val="00CA212D"/>
    <w:rsid w:val="00CA2426"/>
    <w:rsid w:val="00CA25E6"/>
    <w:rsid w:val="00CA273C"/>
    <w:rsid w:val="00CA550F"/>
    <w:rsid w:val="00CA60C4"/>
    <w:rsid w:val="00CB00A3"/>
    <w:rsid w:val="00CB0DDD"/>
    <w:rsid w:val="00CB21EB"/>
    <w:rsid w:val="00CB2907"/>
    <w:rsid w:val="00CB39D1"/>
    <w:rsid w:val="00CB58A4"/>
    <w:rsid w:val="00CB7EBA"/>
    <w:rsid w:val="00CC0E62"/>
    <w:rsid w:val="00CC2912"/>
    <w:rsid w:val="00CC3F17"/>
    <w:rsid w:val="00CC5553"/>
    <w:rsid w:val="00CC652F"/>
    <w:rsid w:val="00CC667A"/>
    <w:rsid w:val="00CD1D5F"/>
    <w:rsid w:val="00CD78BD"/>
    <w:rsid w:val="00CE0681"/>
    <w:rsid w:val="00CE1752"/>
    <w:rsid w:val="00CE2C4C"/>
    <w:rsid w:val="00CE33F8"/>
    <w:rsid w:val="00CE4189"/>
    <w:rsid w:val="00CE47B1"/>
    <w:rsid w:val="00CE5FAB"/>
    <w:rsid w:val="00CE7480"/>
    <w:rsid w:val="00CF0A6A"/>
    <w:rsid w:val="00CF10C3"/>
    <w:rsid w:val="00CF2BF7"/>
    <w:rsid w:val="00CF3EBF"/>
    <w:rsid w:val="00CF4E6D"/>
    <w:rsid w:val="00CF7489"/>
    <w:rsid w:val="00D016C7"/>
    <w:rsid w:val="00D053A1"/>
    <w:rsid w:val="00D05F58"/>
    <w:rsid w:val="00D0604A"/>
    <w:rsid w:val="00D06200"/>
    <w:rsid w:val="00D11925"/>
    <w:rsid w:val="00D14528"/>
    <w:rsid w:val="00D1708D"/>
    <w:rsid w:val="00D1778B"/>
    <w:rsid w:val="00D20FD9"/>
    <w:rsid w:val="00D21B16"/>
    <w:rsid w:val="00D22F4A"/>
    <w:rsid w:val="00D23C33"/>
    <w:rsid w:val="00D27BAF"/>
    <w:rsid w:val="00D27CAB"/>
    <w:rsid w:val="00D301C1"/>
    <w:rsid w:val="00D31155"/>
    <w:rsid w:val="00D32C41"/>
    <w:rsid w:val="00D336D7"/>
    <w:rsid w:val="00D33D92"/>
    <w:rsid w:val="00D34962"/>
    <w:rsid w:val="00D34BA0"/>
    <w:rsid w:val="00D35F1E"/>
    <w:rsid w:val="00D4072A"/>
    <w:rsid w:val="00D40C64"/>
    <w:rsid w:val="00D42A83"/>
    <w:rsid w:val="00D46FD9"/>
    <w:rsid w:val="00D50415"/>
    <w:rsid w:val="00D50CC5"/>
    <w:rsid w:val="00D52043"/>
    <w:rsid w:val="00D548DE"/>
    <w:rsid w:val="00D548E5"/>
    <w:rsid w:val="00D558DE"/>
    <w:rsid w:val="00D5590C"/>
    <w:rsid w:val="00D55C91"/>
    <w:rsid w:val="00D567AD"/>
    <w:rsid w:val="00D609A0"/>
    <w:rsid w:val="00D61FCB"/>
    <w:rsid w:val="00D61FF8"/>
    <w:rsid w:val="00D6284F"/>
    <w:rsid w:val="00D70AB0"/>
    <w:rsid w:val="00D7179A"/>
    <w:rsid w:val="00D722DE"/>
    <w:rsid w:val="00D73E22"/>
    <w:rsid w:val="00D7474B"/>
    <w:rsid w:val="00D75878"/>
    <w:rsid w:val="00D77BFF"/>
    <w:rsid w:val="00D81DC8"/>
    <w:rsid w:val="00D825D2"/>
    <w:rsid w:val="00D8335E"/>
    <w:rsid w:val="00D8486D"/>
    <w:rsid w:val="00D90F85"/>
    <w:rsid w:val="00D93A87"/>
    <w:rsid w:val="00D94BF3"/>
    <w:rsid w:val="00D9670E"/>
    <w:rsid w:val="00D97758"/>
    <w:rsid w:val="00DA122E"/>
    <w:rsid w:val="00DA1EAD"/>
    <w:rsid w:val="00DA24E2"/>
    <w:rsid w:val="00DA5051"/>
    <w:rsid w:val="00DA6521"/>
    <w:rsid w:val="00DB2A6A"/>
    <w:rsid w:val="00DB3BB2"/>
    <w:rsid w:val="00DB3D0F"/>
    <w:rsid w:val="00DB4A7C"/>
    <w:rsid w:val="00DB4D8A"/>
    <w:rsid w:val="00DB55EC"/>
    <w:rsid w:val="00DB5A25"/>
    <w:rsid w:val="00DB5DA5"/>
    <w:rsid w:val="00DB7271"/>
    <w:rsid w:val="00DC38C2"/>
    <w:rsid w:val="00DC569A"/>
    <w:rsid w:val="00DC6526"/>
    <w:rsid w:val="00DD178A"/>
    <w:rsid w:val="00DD257A"/>
    <w:rsid w:val="00DD2DD1"/>
    <w:rsid w:val="00DD3049"/>
    <w:rsid w:val="00DD709D"/>
    <w:rsid w:val="00DD7A0C"/>
    <w:rsid w:val="00DE2716"/>
    <w:rsid w:val="00DE732A"/>
    <w:rsid w:val="00DE778A"/>
    <w:rsid w:val="00DE79CB"/>
    <w:rsid w:val="00DF09BA"/>
    <w:rsid w:val="00DF223A"/>
    <w:rsid w:val="00DF34A9"/>
    <w:rsid w:val="00DF365F"/>
    <w:rsid w:val="00DF489D"/>
    <w:rsid w:val="00DF5621"/>
    <w:rsid w:val="00DF61AB"/>
    <w:rsid w:val="00DF7813"/>
    <w:rsid w:val="00E04878"/>
    <w:rsid w:val="00E0697F"/>
    <w:rsid w:val="00E101B6"/>
    <w:rsid w:val="00E116FC"/>
    <w:rsid w:val="00E119CB"/>
    <w:rsid w:val="00E14846"/>
    <w:rsid w:val="00E148D9"/>
    <w:rsid w:val="00E15A85"/>
    <w:rsid w:val="00E16FDA"/>
    <w:rsid w:val="00E17804"/>
    <w:rsid w:val="00E17C69"/>
    <w:rsid w:val="00E21C8D"/>
    <w:rsid w:val="00E221B7"/>
    <w:rsid w:val="00E226C5"/>
    <w:rsid w:val="00E23117"/>
    <w:rsid w:val="00E268E6"/>
    <w:rsid w:val="00E300AB"/>
    <w:rsid w:val="00E31F99"/>
    <w:rsid w:val="00E35445"/>
    <w:rsid w:val="00E40A6F"/>
    <w:rsid w:val="00E432DF"/>
    <w:rsid w:val="00E449EE"/>
    <w:rsid w:val="00E46025"/>
    <w:rsid w:val="00E475E6"/>
    <w:rsid w:val="00E479C7"/>
    <w:rsid w:val="00E53238"/>
    <w:rsid w:val="00E53F5F"/>
    <w:rsid w:val="00E55414"/>
    <w:rsid w:val="00E621EF"/>
    <w:rsid w:val="00E63D6C"/>
    <w:rsid w:val="00E63E4E"/>
    <w:rsid w:val="00E65609"/>
    <w:rsid w:val="00E67125"/>
    <w:rsid w:val="00E67E9A"/>
    <w:rsid w:val="00E725D4"/>
    <w:rsid w:val="00E72671"/>
    <w:rsid w:val="00E72D0F"/>
    <w:rsid w:val="00E77CB9"/>
    <w:rsid w:val="00E81A51"/>
    <w:rsid w:val="00E83A18"/>
    <w:rsid w:val="00E83F18"/>
    <w:rsid w:val="00E85103"/>
    <w:rsid w:val="00E874D0"/>
    <w:rsid w:val="00E90DD4"/>
    <w:rsid w:val="00E90DF6"/>
    <w:rsid w:val="00E9106C"/>
    <w:rsid w:val="00E95047"/>
    <w:rsid w:val="00EA3667"/>
    <w:rsid w:val="00EA442C"/>
    <w:rsid w:val="00EA55AF"/>
    <w:rsid w:val="00EA55D7"/>
    <w:rsid w:val="00EA6B10"/>
    <w:rsid w:val="00EB115B"/>
    <w:rsid w:val="00EB13FF"/>
    <w:rsid w:val="00EB2F61"/>
    <w:rsid w:val="00EB4AD1"/>
    <w:rsid w:val="00EC22D8"/>
    <w:rsid w:val="00EC2932"/>
    <w:rsid w:val="00EC612F"/>
    <w:rsid w:val="00EC744A"/>
    <w:rsid w:val="00EC7823"/>
    <w:rsid w:val="00ED2982"/>
    <w:rsid w:val="00ED3EC7"/>
    <w:rsid w:val="00ED4A1E"/>
    <w:rsid w:val="00ED616F"/>
    <w:rsid w:val="00EE026A"/>
    <w:rsid w:val="00EE5A3C"/>
    <w:rsid w:val="00EE60F9"/>
    <w:rsid w:val="00EE64C2"/>
    <w:rsid w:val="00EE69F8"/>
    <w:rsid w:val="00EF0838"/>
    <w:rsid w:val="00EF0C9A"/>
    <w:rsid w:val="00EF1AAB"/>
    <w:rsid w:val="00EF1FE3"/>
    <w:rsid w:val="00EF5A3D"/>
    <w:rsid w:val="00EF73F7"/>
    <w:rsid w:val="00F02856"/>
    <w:rsid w:val="00F043D0"/>
    <w:rsid w:val="00F05106"/>
    <w:rsid w:val="00F059F9"/>
    <w:rsid w:val="00F0639D"/>
    <w:rsid w:val="00F06FD2"/>
    <w:rsid w:val="00F07543"/>
    <w:rsid w:val="00F0757C"/>
    <w:rsid w:val="00F07D95"/>
    <w:rsid w:val="00F10BCE"/>
    <w:rsid w:val="00F130AC"/>
    <w:rsid w:val="00F14796"/>
    <w:rsid w:val="00F15A03"/>
    <w:rsid w:val="00F179C8"/>
    <w:rsid w:val="00F21B9E"/>
    <w:rsid w:val="00F2571D"/>
    <w:rsid w:val="00F25F7B"/>
    <w:rsid w:val="00F26830"/>
    <w:rsid w:val="00F274F3"/>
    <w:rsid w:val="00F2783F"/>
    <w:rsid w:val="00F3003C"/>
    <w:rsid w:val="00F300B0"/>
    <w:rsid w:val="00F327F2"/>
    <w:rsid w:val="00F36AA1"/>
    <w:rsid w:val="00F370F7"/>
    <w:rsid w:val="00F4279E"/>
    <w:rsid w:val="00F431FB"/>
    <w:rsid w:val="00F46325"/>
    <w:rsid w:val="00F46714"/>
    <w:rsid w:val="00F505EB"/>
    <w:rsid w:val="00F509D3"/>
    <w:rsid w:val="00F51525"/>
    <w:rsid w:val="00F516A3"/>
    <w:rsid w:val="00F52643"/>
    <w:rsid w:val="00F5369D"/>
    <w:rsid w:val="00F55724"/>
    <w:rsid w:val="00F62B4B"/>
    <w:rsid w:val="00F6483D"/>
    <w:rsid w:val="00F657DE"/>
    <w:rsid w:val="00F66C43"/>
    <w:rsid w:val="00F71405"/>
    <w:rsid w:val="00F73AB5"/>
    <w:rsid w:val="00F75207"/>
    <w:rsid w:val="00F75CBA"/>
    <w:rsid w:val="00F7624A"/>
    <w:rsid w:val="00F76CAD"/>
    <w:rsid w:val="00F812E6"/>
    <w:rsid w:val="00F8407C"/>
    <w:rsid w:val="00F84EBA"/>
    <w:rsid w:val="00F86153"/>
    <w:rsid w:val="00F90701"/>
    <w:rsid w:val="00F90D2E"/>
    <w:rsid w:val="00F93B24"/>
    <w:rsid w:val="00FA09BA"/>
    <w:rsid w:val="00FA5009"/>
    <w:rsid w:val="00FA7BFD"/>
    <w:rsid w:val="00FA7BFF"/>
    <w:rsid w:val="00FB4BCF"/>
    <w:rsid w:val="00FB728E"/>
    <w:rsid w:val="00FB7EC1"/>
    <w:rsid w:val="00FC030F"/>
    <w:rsid w:val="00FC0355"/>
    <w:rsid w:val="00FC1926"/>
    <w:rsid w:val="00FC1E52"/>
    <w:rsid w:val="00FC2D70"/>
    <w:rsid w:val="00FC4ECD"/>
    <w:rsid w:val="00FC4F6A"/>
    <w:rsid w:val="00FC556E"/>
    <w:rsid w:val="00FC6EB2"/>
    <w:rsid w:val="00FC7F1B"/>
    <w:rsid w:val="00FC7F9D"/>
    <w:rsid w:val="00FD3B79"/>
    <w:rsid w:val="00FD4BA4"/>
    <w:rsid w:val="00FD5813"/>
    <w:rsid w:val="00FD60A6"/>
    <w:rsid w:val="00FE0515"/>
    <w:rsid w:val="00FE0E57"/>
    <w:rsid w:val="00FE12A3"/>
    <w:rsid w:val="00FE2960"/>
    <w:rsid w:val="00FE35DE"/>
    <w:rsid w:val="00FE408F"/>
    <w:rsid w:val="00FE535F"/>
    <w:rsid w:val="00FE64B6"/>
    <w:rsid w:val="00FE7F9E"/>
    <w:rsid w:val="00FF0494"/>
    <w:rsid w:val="00FF096A"/>
    <w:rsid w:val="00FF2DB7"/>
    <w:rsid w:val="00FF62A3"/>
    <w:rsid w:val="00FF655E"/>
    <w:rsid w:val="00FF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DB8BA5"/>
  <w15:docId w15:val="{8B481E9B-5CF0-4C85-8F5F-7F29AE86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9CC"/>
    <w:pPr>
      <w:spacing w:after="240" w:line="276" w:lineRule="auto"/>
    </w:pPr>
    <w:rPr>
      <w:sz w:val="22"/>
      <w:szCs w:val="22"/>
    </w:rPr>
  </w:style>
  <w:style w:type="paragraph" w:styleId="Heading1">
    <w:name w:val="heading 1"/>
    <w:aliases w:val="h1,Part,H1"/>
    <w:basedOn w:val="Normal"/>
    <w:next w:val="Normal"/>
    <w:link w:val="Heading1Char"/>
    <w:uiPriority w:val="9"/>
    <w:qFormat/>
    <w:rsid w:val="00AE592F"/>
    <w:pPr>
      <w:keepNext/>
      <w:numPr>
        <w:numId w:val="1"/>
      </w:numPr>
      <w:outlineLvl w:val="0"/>
    </w:pPr>
    <w:rPr>
      <w:rFonts w:eastAsia="Times New Roman" w:cs="Arial"/>
      <w:b/>
      <w:bCs/>
      <w:kern w:val="32"/>
    </w:rPr>
  </w:style>
  <w:style w:type="paragraph" w:styleId="Heading2">
    <w:name w:val="heading 2"/>
    <w:aliases w:val="h2"/>
    <w:basedOn w:val="Normal"/>
    <w:next w:val="Hdg2Paragraph"/>
    <w:link w:val="Heading2Char"/>
    <w:uiPriority w:val="9"/>
    <w:unhideWhenUsed/>
    <w:qFormat/>
    <w:rsid w:val="00017DEF"/>
    <w:pPr>
      <w:keepNext/>
      <w:numPr>
        <w:ilvl w:val="1"/>
        <w:numId w:val="1"/>
      </w:numPr>
      <w:spacing w:before="240"/>
      <w:outlineLvl w:val="1"/>
    </w:pPr>
    <w:rPr>
      <w:rFonts w:ascii="Arial Bold" w:eastAsia="Times New Roman" w:hAnsi="Arial Bold" w:cs="Arial"/>
      <w:b/>
      <w:bCs/>
      <w:iCs/>
      <w:caps/>
    </w:rPr>
  </w:style>
  <w:style w:type="paragraph" w:styleId="Heading3">
    <w:name w:val="heading 3"/>
    <w:basedOn w:val="Normal"/>
    <w:next w:val="Hdg3Paragraph"/>
    <w:link w:val="Heading3Char"/>
    <w:uiPriority w:val="9"/>
    <w:unhideWhenUsed/>
    <w:qFormat/>
    <w:rsid w:val="005C7F72"/>
    <w:pPr>
      <w:numPr>
        <w:ilvl w:val="2"/>
        <w:numId w:val="1"/>
      </w:numPr>
      <w:outlineLvl w:val="2"/>
    </w:pPr>
    <w:rPr>
      <w:rFonts w:eastAsia="Times New Roman" w:cs="Arial"/>
    </w:rPr>
  </w:style>
  <w:style w:type="paragraph" w:styleId="Heading4">
    <w:name w:val="heading 4"/>
    <w:basedOn w:val="Normal"/>
    <w:next w:val="Normal"/>
    <w:link w:val="Heading4Char"/>
    <w:uiPriority w:val="9"/>
    <w:unhideWhenUsed/>
    <w:qFormat/>
    <w:rsid w:val="002B1E4E"/>
    <w:pPr>
      <w:keepNext/>
      <w:numPr>
        <w:ilvl w:val="3"/>
        <w:numId w:val="1"/>
      </w:numPr>
      <w:spacing w:after="120"/>
      <w:ind w:left="2160"/>
      <w:outlineLvl w:val="3"/>
    </w:pPr>
    <w:rPr>
      <w:rFonts w:eastAsia="Times New Roman"/>
      <w:bCs/>
      <w:szCs w:val="28"/>
    </w:rPr>
  </w:style>
  <w:style w:type="paragraph" w:styleId="Heading5">
    <w:name w:val="heading 5"/>
    <w:basedOn w:val="Normal"/>
    <w:next w:val="Normal"/>
    <w:link w:val="Heading5Char"/>
    <w:uiPriority w:val="9"/>
    <w:unhideWhenUsed/>
    <w:qFormat/>
    <w:rsid w:val="00A77C62"/>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A77C62"/>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A77C62"/>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unhideWhenUsed/>
    <w:qFormat/>
    <w:rsid w:val="00A77C62"/>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unhideWhenUsed/>
    <w:qFormat/>
    <w:rsid w:val="00A77C62"/>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link w:val="Heading1"/>
    <w:uiPriority w:val="9"/>
    <w:rsid w:val="00AE592F"/>
    <w:rPr>
      <w:rFonts w:eastAsia="Times New Roman" w:cs="Arial"/>
      <w:b/>
      <w:bCs/>
      <w:kern w:val="32"/>
      <w:sz w:val="22"/>
      <w:szCs w:val="22"/>
    </w:rPr>
  </w:style>
  <w:style w:type="character" w:customStyle="1" w:styleId="Heading2Char">
    <w:name w:val="Heading 2 Char"/>
    <w:aliases w:val="h2 Char"/>
    <w:link w:val="Heading2"/>
    <w:uiPriority w:val="9"/>
    <w:rsid w:val="00017DEF"/>
    <w:rPr>
      <w:rFonts w:ascii="Arial Bold" w:eastAsia="Times New Roman" w:hAnsi="Arial Bold" w:cs="Arial"/>
      <w:b/>
      <w:bCs/>
      <w:iCs/>
      <w:caps/>
      <w:sz w:val="22"/>
      <w:szCs w:val="22"/>
    </w:rPr>
  </w:style>
  <w:style w:type="character" w:customStyle="1" w:styleId="Heading3Char">
    <w:name w:val="Heading 3 Char"/>
    <w:link w:val="Heading3"/>
    <w:uiPriority w:val="9"/>
    <w:rsid w:val="005C7F72"/>
    <w:rPr>
      <w:rFonts w:eastAsia="Times New Roman" w:cs="Arial"/>
      <w:sz w:val="22"/>
      <w:szCs w:val="22"/>
    </w:rPr>
  </w:style>
  <w:style w:type="character" w:customStyle="1" w:styleId="Heading4Char">
    <w:name w:val="Heading 4 Char"/>
    <w:link w:val="Heading4"/>
    <w:uiPriority w:val="9"/>
    <w:rsid w:val="002B1E4E"/>
    <w:rPr>
      <w:rFonts w:eastAsia="Times New Roman"/>
      <w:bCs/>
      <w:sz w:val="22"/>
      <w:szCs w:val="28"/>
    </w:rPr>
  </w:style>
  <w:style w:type="character" w:customStyle="1" w:styleId="Heading5Char">
    <w:name w:val="Heading 5 Char"/>
    <w:link w:val="Heading5"/>
    <w:uiPriority w:val="9"/>
    <w:rsid w:val="00A77C62"/>
    <w:rPr>
      <w:rFonts w:ascii="Calibri" w:eastAsia="Times New Roman" w:hAnsi="Calibri"/>
      <w:b/>
      <w:bCs/>
      <w:i/>
      <w:iCs/>
      <w:sz w:val="26"/>
      <w:szCs w:val="26"/>
    </w:rPr>
  </w:style>
  <w:style w:type="character" w:customStyle="1" w:styleId="Heading6Char">
    <w:name w:val="Heading 6 Char"/>
    <w:link w:val="Heading6"/>
    <w:uiPriority w:val="9"/>
    <w:rsid w:val="00A77C62"/>
    <w:rPr>
      <w:rFonts w:ascii="Calibri" w:eastAsia="Times New Roman" w:hAnsi="Calibri"/>
      <w:b/>
      <w:bCs/>
      <w:sz w:val="22"/>
      <w:szCs w:val="22"/>
    </w:rPr>
  </w:style>
  <w:style w:type="character" w:customStyle="1" w:styleId="Heading7Char">
    <w:name w:val="Heading 7 Char"/>
    <w:link w:val="Heading7"/>
    <w:uiPriority w:val="9"/>
    <w:rsid w:val="00A77C62"/>
    <w:rPr>
      <w:rFonts w:ascii="Calibri" w:eastAsia="Times New Roman" w:hAnsi="Calibri"/>
      <w:sz w:val="24"/>
      <w:szCs w:val="24"/>
    </w:rPr>
  </w:style>
  <w:style w:type="character" w:customStyle="1" w:styleId="Heading8Char">
    <w:name w:val="Heading 8 Char"/>
    <w:link w:val="Heading8"/>
    <w:uiPriority w:val="9"/>
    <w:rsid w:val="00A77C62"/>
    <w:rPr>
      <w:rFonts w:ascii="Calibri" w:eastAsia="Times New Roman" w:hAnsi="Calibri"/>
      <w:i/>
      <w:iCs/>
      <w:sz w:val="24"/>
      <w:szCs w:val="24"/>
    </w:rPr>
  </w:style>
  <w:style w:type="character" w:customStyle="1" w:styleId="Heading9Char">
    <w:name w:val="Heading 9 Char"/>
    <w:link w:val="Heading9"/>
    <w:uiPriority w:val="9"/>
    <w:rsid w:val="00A77C62"/>
    <w:rPr>
      <w:rFonts w:ascii="Cambria" w:eastAsia="Times New Roman" w:hAnsi="Cambria"/>
      <w:sz w:val="22"/>
      <w:szCs w:val="22"/>
    </w:rPr>
  </w:style>
  <w:style w:type="table" w:styleId="TableGrid">
    <w:name w:val="Table Grid"/>
    <w:basedOn w:val="TableNormal"/>
    <w:uiPriority w:val="59"/>
    <w:rsid w:val="00A77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77C62"/>
    <w:rPr>
      <w:color w:val="0000FF"/>
      <w:u w:val="single"/>
    </w:rPr>
  </w:style>
  <w:style w:type="paragraph" w:styleId="NoSpacing">
    <w:name w:val="No Spacing"/>
    <w:link w:val="NoSpacingChar"/>
    <w:uiPriority w:val="1"/>
    <w:qFormat/>
    <w:rsid w:val="00ED4A1E"/>
    <w:rPr>
      <w:rFonts w:eastAsia="MS Mincho" w:cs="Arial"/>
      <w:sz w:val="22"/>
      <w:szCs w:val="22"/>
      <w:lang w:eastAsia="ja-JP"/>
    </w:rPr>
  </w:style>
  <w:style w:type="character" w:customStyle="1" w:styleId="NoSpacingChar">
    <w:name w:val="No Spacing Char"/>
    <w:link w:val="NoSpacing"/>
    <w:uiPriority w:val="1"/>
    <w:rsid w:val="00ED4A1E"/>
    <w:rPr>
      <w:rFonts w:eastAsia="MS Mincho" w:cs="Arial"/>
      <w:sz w:val="22"/>
      <w:szCs w:val="22"/>
      <w:lang w:eastAsia="ja-JP"/>
    </w:rPr>
  </w:style>
  <w:style w:type="paragraph" w:styleId="BalloonText">
    <w:name w:val="Balloon Text"/>
    <w:basedOn w:val="Normal"/>
    <w:link w:val="BalloonTextChar"/>
    <w:uiPriority w:val="99"/>
    <w:semiHidden/>
    <w:unhideWhenUsed/>
    <w:rsid w:val="00ED4A1E"/>
    <w:rPr>
      <w:rFonts w:ascii="Tahoma" w:hAnsi="Tahoma" w:cs="Tahoma"/>
      <w:sz w:val="16"/>
      <w:szCs w:val="16"/>
    </w:rPr>
  </w:style>
  <w:style w:type="character" w:customStyle="1" w:styleId="BalloonTextChar">
    <w:name w:val="Balloon Text Char"/>
    <w:link w:val="BalloonText"/>
    <w:uiPriority w:val="99"/>
    <w:semiHidden/>
    <w:rsid w:val="00ED4A1E"/>
    <w:rPr>
      <w:rFonts w:ascii="Tahoma" w:hAnsi="Tahoma" w:cs="Tahoma"/>
      <w:sz w:val="16"/>
      <w:szCs w:val="16"/>
    </w:rPr>
  </w:style>
  <w:style w:type="paragraph" w:styleId="Header">
    <w:name w:val="header"/>
    <w:basedOn w:val="Normal"/>
    <w:link w:val="HeaderChar"/>
    <w:uiPriority w:val="99"/>
    <w:unhideWhenUsed/>
    <w:rsid w:val="00ED4A1E"/>
    <w:pPr>
      <w:tabs>
        <w:tab w:val="center" w:pos="4680"/>
        <w:tab w:val="right" w:pos="9360"/>
      </w:tabs>
    </w:pPr>
  </w:style>
  <w:style w:type="character" w:customStyle="1" w:styleId="HeaderChar">
    <w:name w:val="Header Char"/>
    <w:link w:val="Header"/>
    <w:uiPriority w:val="99"/>
    <w:rsid w:val="00ED4A1E"/>
    <w:rPr>
      <w:sz w:val="22"/>
      <w:szCs w:val="22"/>
    </w:rPr>
  </w:style>
  <w:style w:type="paragraph" w:styleId="Footer">
    <w:name w:val="footer"/>
    <w:basedOn w:val="Normal"/>
    <w:link w:val="FooterChar"/>
    <w:uiPriority w:val="99"/>
    <w:unhideWhenUsed/>
    <w:rsid w:val="008A51A0"/>
    <w:pPr>
      <w:tabs>
        <w:tab w:val="center" w:pos="4680"/>
        <w:tab w:val="right" w:pos="9360"/>
      </w:tabs>
    </w:pPr>
    <w:rPr>
      <w:sz w:val="16"/>
    </w:rPr>
  </w:style>
  <w:style w:type="character" w:customStyle="1" w:styleId="FooterChar">
    <w:name w:val="Footer Char"/>
    <w:link w:val="Footer"/>
    <w:uiPriority w:val="99"/>
    <w:rsid w:val="008A51A0"/>
    <w:rPr>
      <w:sz w:val="16"/>
      <w:szCs w:val="22"/>
    </w:rPr>
  </w:style>
  <w:style w:type="paragraph" w:styleId="CommentText">
    <w:name w:val="annotation text"/>
    <w:basedOn w:val="Normal"/>
    <w:link w:val="CommentTextChar"/>
    <w:uiPriority w:val="99"/>
    <w:semiHidden/>
    <w:unhideWhenUsed/>
    <w:rsid w:val="00ED4A1E"/>
    <w:rPr>
      <w:sz w:val="20"/>
      <w:szCs w:val="20"/>
    </w:rPr>
  </w:style>
  <w:style w:type="character" w:customStyle="1" w:styleId="CommentTextChar">
    <w:name w:val="Comment Text Char"/>
    <w:basedOn w:val="DefaultParagraphFont"/>
    <w:link w:val="CommentText"/>
    <w:uiPriority w:val="99"/>
    <w:semiHidden/>
    <w:rsid w:val="00ED4A1E"/>
  </w:style>
  <w:style w:type="character" w:styleId="CommentReference">
    <w:name w:val="annotation reference"/>
    <w:rsid w:val="00ED4A1E"/>
    <w:rPr>
      <w:sz w:val="16"/>
      <w:szCs w:val="16"/>
    </w:rPr>
  </w:style>
  <w:style w:type="paragraph" w:styleId="TOC1">
    <w:name w:val="toc 1"/>
    <w:basedOn w:val="Normal"/>
    <w:next w:val="Normal"/>
    <w:autoRedefine/>
    <w:uiPriority w:val="39"/>
    <w:unhideWhenUsed/>
    <w:qFormat/>
    <w:rsid w:val="000A3CEE"/>
    <w:pPr>
      <w:tabs>
        <w:tab w:val="left" w:pos="360"/>
        <w:tab w:val="right" w:leader="dot" w:pos="9900"/>
      </w:tabs>
      <w:spacing w:after="100" w:afterAutospacing="1"/>
      <w:ind w:right="-540"/>
    </w:pPr>
    <w:rPr>
      <w:b/>
      <w:noProof/>
    </w:rPr>
  </w:style>
  <w:style w:type="paragraph" w:styleId="CommentSubject">
    <w:name w:val="annotation subject"/>
    <w:basedOn w:val="CommentText"/>
    <w:next w:val="CommentText"/>
    <w:link w:val="CommentSubjectChar"/>
    <w:uiPriority w:val="99"/>
    <w:semiHidden/>
    <w:unhideWhenUsed/>
    <w:rsid w:val="009B6D25"/>
    <w:rPr>
      <w:b/>
      <w:bCs/>
    </w:rPr>
  </w:style>
  <w:style w:type="character" w:customStyle="1" w:styleId="CommentSubjectChar">
    <w:name w:val="Comment Subject Char"/>
    <w:link w:val="CommentSubject"/>
    <w:uiPriority w:val="99"/>
    <w:semiHidden/>
    <w:rsid w:val="009B6D25"/>
    <w:rPr>
      <w:b/>
      <w:bCs/>
    </w:rPr>
  </w:style>
  <w:style w:type="paragraph" w:styleId="TOCHeading">
    <w:name w:val="TOC Heading"/>
    <w:basedOn w:val="Heading1"/>
    <w:next w:val="Normal"/>
    <w:uiPriority w:val="39"/>
    <w:semiHidden/>
    <w:unhideWhenUsed/>
    <w:qFormat/>
    <w:rsid w:val="0027667B"/>
    <w:pPr>
      <w:keepLines/>
      <w:numPr>
        <w:numId w:val="0"/>
      </w:numPr>
      <w:spacing w:before="480" w:after="0"/>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unhideWhenUsed/>
    <w:qFormat/>
    <w:rsid w:val="008D2FD2"/>
    <w:pPr>
      <w:tabs>
        <w:tab w:val="left" w:pos="900"/>
        <w:tab w:val="right" w:leader="dot" w:pos="9900"/>
      </w:tabs>
      <w:spacing w:after="60"/>
      <w:ind w:left="360" w:right="-720"/>
    </w:pPr>
    <w:rPr>
      <w:noProof/>
    </w:rPr>
  </w:style>
  <w:style w:type="character" w:styleId="FollowedHyperlink">
    <w:name w:val="FollowedHyperlink"/>
    <w:uiPriority w:val="99"/>
    <w:semiHidden/>
    <w:unhideWhenUsed/>
    <w:rsid w:val="008C043F"/>
    <w:rPr>
      <w:color w:val="800080"/>
      <w:u w:val="single"/>
    </w:rPr>
  </w:style>
  <w:style w:type="paragraph" w:styleId="TOC3">
    <w:name w:val="toc 3"/>
    <w:basedOn w:val="Normal"/>
    <w:next w:val="Normal"/>
    <w:autoRedefine/>
    <w:uiPriority w:val="39"/>
    <w:unhideWhenUsed/>
    <w:qFormat/>
    <w:rsid w:val="00051CC7"/>
    <w:pPr>
      <w:spacing w:after="100"/>
      <w:ind w:left="440"/>
    </w:pPr>
    <w:rPr>
      <w:rFonts w:ascii="Calibri" w:eastAsia="MS Mincho" w:hAnsi="Calibri" w:cs="Arial"/>
      <w:lang w:eastAsia="ja-JP"/>
    </w:rPr>
  </w:style>
  <w:style w:type="paragraph" w:styleId="ListParagraph">
    <w:name w:val="List Paragraph"/>
    <w:basedOn w:val="Normal"/>
    <w:uiPriority w:val="34"/>
    <w:qFormat/>
    <w:rsid w:val="00F300B0"/>
    <w:pPr>
      <w:ind w:left="720"/>
    </w:pPr>
  </w:style>
  <w:style w:type="paragraph" w:styleId="Revision">
    <w:name w:val="Revision"/>
    <w:hidden/>
    <w:uiPriority w:val="99"/>
    <w:semiHidden/>
    <w:rsid w:val="00BC14DD"/>
    <w:rPr>
      <w:sz w:val="22"/>
      <w:szCs w:val="22"/>
    </w:rPr>
  </w:style>
  <w:style w:type="paragraph" w:customStyle="1" w:styleId="RFQQFooter">
    <w:name w:val="RFQQ Footer"/>
    <w:basedOn w:val="Footer"/>
    <w:link w:val="RFQQFooterChar"/>
    <w:qFormat/>
    <w:rsid w:val="00E53238"/>
    <w:pPr>
      <w:ind w:left="540"/>
    </w:pPr>
    <w:rPr>
      <w:rFonts w:cs="Arial"/>
      <w:sz w:val="24"/>
      <w:szCs w:val="24"/>
    </w:rPr>
  </w:style>
  <w:style w:type="character" w:customStyle="1" w:styleId="RFQQFooterChar">
    <w:name w:val="RFQQ Footer Char"/>
    <w:link w:val="RFQQFooter"/>
    <w:rsid w:val="00E53238"/>
    <w:rPr>
      <w:rFonts w:cs="Arial"/>
      <w:sz w:val="24"/>
      <w:szCs w:val="24"/>
    </w:rPr>
  </w:style>
  <w:style w:type="paragraph" w:customStyle="1" w:styleId="Hdg2Paragraph">
    <w:name w:val="Hdg 2 Paragraph"/>
    <w:basedOn w:val="Normal"/>
    <w:link w:val="Hdg2ParagraphChar"/>
    <w:qFormat/>
    <w:rsid w:val="00913864"/>
    <w:pPr>
      <w:spacing w:after="120"/>
      <w:ind w:left="540"/>
    </w:pPr>
    <w:rPr>
      <w:rFonts w:cs="Arial"/>
    </w:rPr>
  </w:style>
  <w:style w:type="paragraph" w:customStyle="1" w:styleId="Hdg3Paragraph">
    <w:name w:val="Hdg 3 Paragraph"/>
    <w:basedOn w:val="Normal"/>
    <w:link w:val="Hdg3ParagraphChar"/>
    <w:qFormat/>
    <w:rsid w:val="002B1E4E"/>
    <w:pPr>
      <w:ind w:left="1267"/>
      <w:contextualSpacing/>
    </w:pPr>
    <w:rPr>
      <w:rFonts w:cs="Arial"/>
    </w:rPr>
  </w:style>
  <w:style w:type="character" w:customStyle="1" w:styleId="Hdg2ParagraphChar">
    <w:name w:val="Hdg 2 Paragraph Char"/>
    <w:link w:val="Hdg2Paragraph"/>
    <w:rsid w:val="00913864"/>
    <w:rPr>
      <w:rFonts w:cs="Arial"/>
      <w:sz w:val="22"/>
      <w:szCs w:val="22"/>
    </w:rPr>
  </w:style>
  <w:style w:type="paragraph" w:customStyle="1" w:styleId="Hdg2List">
    <w:name w:val="Hdg 2 List"/>
    <w:basedOn w:val="AnotherList"/>
    <w:link w:val="Hdg2ListChar"/>
    <w:qFormat/>
    <w:rsid w:val="00D23C33"/>
  </w:style>
  <w:style w:type="character" w:customStyle="1" w:styleId="Hdg3ParagraphChar">
    <w:name w:val="Hdg 3 Paragraph Char"/>
    <w:link w:val="Hdg3Paragraph"/>
    <w:rsid w:val="002B1E4E"/>
    <w:rPr>
      <w:rFonts w:cs="Arial"/>
      <w:sz w:val="22"/>
      <w:szCs w:val="22"/>
    </w:rPr>
  </w:style>
  <w:style w:type="table" w:styleId="TableColorful2">
    <w:name w:val="Table Colorful 2"/>
    <w:basedOn w:val="TableNormal"/>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Hdg2ListChar">
    <w:name w:val="Hdg 2 List Char"/>
    <w:link w:val="Hdg2List"/>
    <w:rsid w:val="00D23C33"/>
    <w:rPr>
      <w:rFonts w:cs="Arial"/>
      <w:sz w:val="22"/>
      <w:szCs w:val="22"/>
    </w:rPr>
  </w:style>
  <w:style w:type="paragraph" w:customStyle="1" w:styleId="ExhibitHdg7">
    <w:name w:val="Exhibit Hdg 7"/>
    <w:basedOn w:val="Heading1"/>
    <w:autoRedefine/>
    <w:qFormat/>
    <w:rsid w:val="00F7624A"/>
    <w:pPr>
      <w:numPr>
        <w:numId w:val="2"/>
      </w:numPr>
      <w:tabs>
        <w:tab w:val="clear" w:pos="720"/>
        <w:tab w:val="left" w:pos="1260"/>
      </w:tabs>
      <w:ind w:left="540" w:hanging="540"/>
    </w:pPr>
    <w:rPr>
      <w:rFonts w:eastAsia="Calibri"/>
      <w:bCs w:val="0"/>
      <w:noProof/>
      <w:kern w:val="28"/>
    </w:rPr>
  </w:style>
  <w:style w:type="table" w:customStyle="1" w:styleId="TableColorful21">
    <w:name w:val="Table Colorful 21"/>
    <w:basedOn w:val="TableNormal"/>
    <w:next w:val="TableColorful2"/>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OC4">
    <w:name w:val="toc 4"/>
    <w:basedOn w:val="Normal"/>
    <w:next w:val="Normal"/>
    <w:autoRedefine/>
    <w:uiPriority w:val="39"/>
    <w:unhideWhenUsed/>
    <w:rsid w:val="003344D2"/>
    <w:pPr>
      <w:spacing w:after="100"/>
      <w:ind w:left="660"/>
    </w:pPr>
    <w:rPr>
      <w:rFonts w:ascii="Calibri" w:eastAsia="Times New Roman" w:hAnsi="Calibri"/>
    </w:rPr>
  </w:style>
  <w:style w:type="paragraph" w:styleId="TOC5">
    <w:name w:val="toc 5"/>
    <w:basedOn w:val="Normal"/>
    <w:next w:val="Normal"/>
    <w:autoRedefine/>
    <w:uiPriority w:val="39"/>
    <w:unhideWhenUsed/>
    <w:rsid w:val="003344D2"/>
    <w:pPr>
      <w:spacing w:after="100"/>
      <w:ind w:left="880"/>
    </w:pPr>
    <w:rPr>
      <w:rFonts w:ascii="Calibri" w:eastAsia="Times New Roman" w:hAnsi="Calibri"/>
    </w:rPr>
  </w:style>
  <w:style w:type="paragraph" w:styleId="TOC6">
    <w:name w:val="toc 6"/>
    <w:basedOn w:val="Normal"/>
    <w:next w:val="Normal"/>
    <w:autoRedefine/>
    <w:uiPriority w:val="39"/>
    <w:unhideWhenUsed/>
    <w:rsid w:val="003344D2"/>
    <w:pPr>
      <w:spacing w:after="100"/>
      <w:ind w:left="1100"/>
    </w:pPr>
    <w:rPr>
      <w:rFonts w:ascii="Calibri" w:eastAsia="Times New Roman" w:hAnsi="Calibri"/>
    </w:rPr>
  </w:style>
  <w:style w:type="paragraph" w:styleId="TOC7">
    <w:name w:val="toc 7"/>
    <w:basedOn w:val="Normal"/>
    <w:next w:val="Normal"/>
    <w:autoRedefine/>
    <w:uiPriority w:val="39"/>
    <w:unhideWhenUsed/>
    <w:rsid w:val="003344D2"/>
    <w:pPr>
      <w:spacing w:after="100"/>
      <w:ind w:left="1320"/>
    </w:pPr>
    <w:rPr>
      <w:rFonts w:ascii="Calibri" w:eastAsia="Times New Roman" w:hAnsi="Calibri"/>
    </w:rPr>
  </w:style>
  <w:style w:type="paragraph" w:styleId="TOC8">
    <w:name w:val="toc 8"/>
    <w:basedOn w:val="Normal"/>
    <w:next w:val="Normal"/>
    <w:autoRedefine/>
    <w:uiPriority w:val="39"/>
    <w:unhideWhenUsed/>
    <w:rsid w:val="003344D2"/>
    <w:pPr>
      <w:spacing w:after="100"/>
      <w:ind w:left="1540"/>
    </w:pPr>
    <w:rPr>
      <w:rFonts w:ascii="Calibri" w:eastAsia="Times New Roman" w:hAnsi="Calibri"/>
    </w:rPr>
  </w:style>
  <w:style w:type="paragraph" w:styleId="TOC9">
    <w:name w:val="toc 9"/>
    <w:basedOn w:val="Normal"/>
    <w:next w:val="Normal"/>
    <w:autoRedefine/>
    <w:uiPriority w:val="39"/>
    <w:unhideWhenUsed/>
    <w:rsid w:val="003344D2"/>
    <w:pPr>
      <w:spacing w:after="100"/>
      <w:ind w:left="1760"/>
    </w:pPr>
    <w:rPr>
      <w:rFonts w:ascii="Calibri" w:eastAsia="Times New Roman" w:hAnsi="Calibri"/>
    </w:rPr>
  </w:style>
  <w:style w:type="paragraph" w:customStyle="1" w:styleId="AnotherList">
    <w:name w:val="Another List"/>
    <w:basedOn w:val="Normal"/>
    <w:link w:val="AnotherListChar"/>
    <w:qFormat/>
    <w:rsid w:val="009F701E"/>
    <w:pPr>
      <w:numPr>
        <w:numId w:val="4"/>
      </w:numPr>
      <w:tabs>
        <w:tab w:val="left" w:pos="1080"/>
      </w:tabs>
      <w:spacing w:after="60"/>
      <w:ind w:left="1080"/>
    </w:pPr>
    <w:rPr>
      <w:rFonts w:cs="Arial"/>
    </w:rPr>
  </w:style>
  <w:style w:type="character" w:customStyle="1" w:styleId="AnotherListChar">
    <w:name w:val="Another List Char"/>
    <w:link w:val="AnotherList"/>
    <w:rsid w:val="009F701E"/>
    <w:rPr>
      <w:rFonts w:cs="Arial"/>
      <w:sz w:val="22"/>
      <w:szCs w:val="22"/>
    </w:rPr>
  </w:style>
  <w:style w:type="table" w:customStyle="1" w:styleId="TableColorful211">
    <w:name w:val="Table Colorful 211"/>
    <w:basedOn w:val="TableNormal"/>
    <w:next w:val="TableColorful2"/>
    <w:rsid w:val="00665F92"/>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H1paragraph">
    <w:name w:val="H1 paragraph"/>
    <w:basedOn w:val="Normal"/>
    <w:link w:val="H1paragraphChar"/>
    <w:autoRedefine/>
    <w:qFormat/>
    <w:rsid w:val="00017DEF"/>
    <w:pPr>
      <w:ind w:left="360" w:right="-274"/>
    </w:pPr>
    <w:rPr>
      <w:rFonts w:eastAsia="Times New Roman" w:cs="Arial"/>
      <w:noProof/>
    </w:rPr>
  </w:style>
  <w:style w:type="character" w:customStyle="1" w:styleId="H1paragraphChar">
    <w:name w:val="H1 paragraph Char"/>
    <w:link w:val="H1paragraph"/>
    <w:rsid w:val="00017DEF"/>
    <w:rPr>
      <w:rFonts w:eastAsia="Times New Roman" w:cs="Arial"/>
      <w:noProof/>
      <w:sz w:val="22"/>
      <w:szCs w:val="22"/>
    </w:rPr>
  </w:style>
  <w:style w:type="paragraph" w:customStyle="1" w:styleId="h2list">
    <w:name w:val="h2 list"/>
    <w:basedOn w:val="Normal"/>
    <w:link w:val="h2listChar"/>
    <w:qFormat/>
    <w:rsid w:val="00165E9C"/>
    <w:pPr>
      <w:widowControl w:val="0"/>
      <w:numPr>
        <w:numId w:val="6"/>
      </w:numPr>
      <w:autoSpaceDE w:val="0"/>
      <w:autoSpaceDN w:val="0"/>
      <w:adjustRightInd w:val="0"/>
      <w:spacing w:after="120"/>
    </w:pPr>
    <w:rPr>
      <w:color w:val="000000"/>
      <w:sz w:val="24"/>
      <w:szCs w:val="24"/>
    </w:rPr>
  </w:style>
  <w:style w:type="character" w:customStyle="1" w:styleId="h2listChar">
    <w:name w:val="h2 list Char"/>
    <w:link w:val="h2list"/>
    <w:rsid w:val="00165E9C"/>
    <w:rPr>
      <w:color w:val="000000"/>
      <w:sz w:val="24"/>
      <w:szCs w:val="24"/>
    </w:rPr>
  </w:style>
  <w:style w:type="paragraph" w:customStyle="1" w:styleId="alistindent">
    <w:name w:val="a list indent"/>
    <w:basedOn w:val="H1paragraph"/>
    <w:link w:val="alistindentChar"/>
    <w:qFormat/>
    <w:rsid w:val="00165E9C"/>
    <w:pPr>
      <w:numPr>
        <w:numId w:val="7"/>
      </w:numPr>
      <w:ind w:left="2160"/>
    </w:pPr>
  </w:style>
  <w:style w:type="character" w:customStyle="1" w:styleId="alistindentChar">
    <w:name w:val="a list indent Char"/>
    <w:link w:val="alistindent"/>
    <w:rsid w:val="00165E9C"/>
    <w:rPr>
      <w:rFonts w:eastAsia="Times New Roman" w:cs="Arial"/>
      <w:noProof/>
      <w:sz w:val="22"/>
      <w:szCs w:val="22"/>
    </w:rPr>
  </w:style>
  <w:style w:type="paragraph" w:customStyle="1" w:styleId="HDG2">
    <w:name w:val="HDG 2"/>
    <w:basedOn w:val="Heading2"/>
    <w:link w:val="HDG2Char"/>
    <w:qFormat/>
    <w:rsid w:val="001F3DF8"/>
    <w:pPr>
      <w:widowControl w:val="0"/>
      <w:numPr>
        <w:numId w:val="5"/>
      </w:numPr>
      <w:tabs>
        <w:tab w:val="clear" w:pos="6336"/>
      </w:tabs>
      <w:ind w:left="907" w:hanging="547"/>
    </w:pPr>
    <w:rPr>
      <w:rFonts w:ascii="Arial" w:hAnsi="Arial"/>
      <w:b w:val="0"/>
      <w:caps w:val="0"/>
      <w:sz w:val="24"/>
      <w:szCs w:val="24"/>
    </w:rPr>
  </w:style>
  <w:style w:type="character" w:customStyle="1" w:styleId="HDG2Char">
    <w:name w:val="HDG 2 Char"/>
    <w:link w:val="HDG2"/>
    <w:rsid w:val="001F3DF8"/>
    <w:rPr>
      <w:rFonts w:eastAsia="Times New Roman" w:cs="Arial"/>
      <w:bCs/>
      <w:iCs/>
      <w:sz w:val="24"/>
      <w:szCs w:val="24"/>
    </w:rPr>
  </w:style>
  <w:style w:type="paragraph" w:styleId="Title">
    <w:name w:val="Title"/>
    <w:basedOn w:val="Normal"/>
    <w:next w:val="Normal"/>
    <w:link w:val="TitleChar"/>
    <w:uiPriority w:val="10"/>
    <w:qFormat/>
    <w:rsid w:val="00AE592F"/>
    <w:pPr>
      <w:keepNext/>
      <w:jc w:val="center"/>
      <w:outlineLvl w:val="0"/>
    </w:pPr>
    <w:rPr>
      <w:rFonts w:ascii="Arial Bold" w:eastAsia="Times New Roman" w:hAnsi="Arial Bold" w:cs="Arial"/>
      <w:b/>
      <w:bCs/>
      <w:spacing w:val="5"/>
      <w:kern w:val="32"/>
      <w:sz w:val="28"/>
      <w:szCs w:val="28"/>
    </w:rPr>
  </w:style>
  <w:style w:type="character" w:customStyle="1" w:styleId="TitleChar">
    <w:name w:val="Title Char"/>
    <w:link w:val="Title"/>
    <w:uiPriority w:val="10"/>
    <w:rsid w:val="00AE592F"/>
    <w:rPr>
      <w:rFonts w:ascii="Arial Bold" w:eastAsia="Times New Roman" w:hAnsi="Arial Bold" w:cs="Arial"/>
      <w:b/>
      <w:bCs/>
      <w:spacing w:val="5"/>
      <w:kern w:val="32"/>
      <w:sz w:val="28"/>
      <w:szCs w:val="28"/>
    </w:rPr>
  </w:style>
  <w:style w:type="character" w:styleId="Strong">
    <w:name w:val="Strong"/>
    <w:uiPriority w:val="22"/>
    <w:qFormat/>
    <w:rsid w:val="00355B9D"/>
    <w:rPr>
      <w:b/>
      <w:bCs/>
    </w:rPr>
  </w:style>
  <w:style w:type="character" w:styleId="BookTitle">
    <w:name w:val="Book Title"/>
    <w:uiPriority w:val="33"/>
    <w:qFormat/>
    <w:rsid w:val="00002BC8"/>
    <w:rPr>
      <w:b/>
      <w:bCs/>
      <w:smallCaps/>
      <w:spacing w:val="5"/>
    </w:rPr>
  </w:style>
  <w:style w:type="paragraph" w:customStyle="1" w:styleId="ContractTitle">
    <w:name w:val="Contract Title"/>
    <w:basedOn w:val="Normal"/>
    <w:link w:val="ContractTitleChar"/>
    <w:qFormat/>
    <w:rsid w:val="00002BC8"/>
  </w:style>
  <w:style w:type="paragraph" w:customStyle="1" w:styleId="Hdg3List">
    <w:name w:val="Hdg 3 List"/>
    <w:basedOn w:val="Hdg3Paragraph"/>
    <w:link w:val="Hdg3ListChar"/>
    <w:qFormat/>
    <w:rsid w:val="00317C8E"/>
    <w:pPr>
      <w:numPr>
        <w:numId w:val="8"/>
      </w:numPr>
      <w:spacing w:after="60"/>
      <w:ind w:left="1620"/>
    </w:pPr>
  </w:style>
  <w:style w:type="character" w:customStyle="1" w:styleId="ContractTitleChar">
    <w:name w:val="Contract Title Char"/>
    <w:link w:val="ContractTitle"/>
    <w:rsid w:val="00002BC8"/>
    <w:rPr>
      <w:sz w:val="22"/>
      <w:szCs w:val="22"/>
    </w:rPr>
  </w:style>
  <w:style w:type="character" w:customStyle="1" w:styleId="Hdg3ListChar">
    <w:name w:val="Hdg 3 List Char"/>
    <w:link w:val="Hdg3List"/>
    <w:rsid w:val="00317C8E"/>
    <w:rPr>
      <w:rFonts w:cs="Arial"/>
      <w:sz w:val="22"/>
      <w:szCs w:val="22"/>
    </w:rPr>
  </w:style>
  <w:style w:type="paragraph" w:customStyle="1" w:styleId="Hdg1paragraph">
    <w:name w:val="Hdg 1 paragraph"/>
    <w:link w:val="Hdg1paragraphChar"/>
    <w:qFormat/>
    <w:rsid w:val="00B86200"/>
    <w:pPr>
      <w:spacing w:before="120" w:after="120"/>
      <w:ind w:left="374"/>
    </w:pPr>
    <w:rPr>
      <w:rFonts w:eastAsia="Times New Roman" w:cs="Arial"/>
      <w:noProof/>
      <w:sz w:val="22"/>
      <w:szCs w:val="22"/>
    </w:rPr>
  </w:style>
  <w:style w:type="paragraph" w:customStyle="1" w:styleId="Hdg1list">
    <w:name w:val="Hdg 1 list"/>
    <w:basedOn w:val="h2list"/>
    <w:link w:val="Hdg1listChar"/>
    <w:autoRedefine/>
    <w:qFormat/>
    <w:rsid w:val="00B86200"/>
    <w:pPr>
      <w:numPr>
        <w:numId w:val="0"/>
      </w:numPr>
      <w:tabs>
        <w:tab w:val="num" w:pos="720"/>
      </w:tabs>
      <w:spacing w:after="60"/>
      <w:ind w:left="1080" w:hanging="720"/>
    </w:pPr>
    <w:rPr>
      <w:rFonts w:cs="Arial"/>
      <w:sz w:val="22"/>
      <w:szCs w:val="22"/>
    </w:rPr>
  </w:style>
  <w:style w:type="character" w:customStyle="1" w:styleId="Hdg1listChar">
    <w:name w:val="Hdg 1 list Char"/>
    <w:link w:val="Hdg1list"/>
    <w:rsid w:val="00B86200"/>
    <w:rPr>
      <w:rFonts w:cs="Arial"/>
      <w:color w:val="000000"/>
      <w:sz w:val="22"/>
      <w:szCs w:val="22"/>
    </w:rPr>
  </w:style>
  <w:style w:type="character" w:customStyle="1" w:styleId="Hdg1paragraphChar">
    <w:name w:val="Hdg 1 paragraph Char"/>
    <w:link w:val="Hdg1paragraph"/>
    <w:rsid w:val="00B86200"/>
    <w:rPr>
      <w:rFonts w:eastAsia="Times New Roman" w:cs="Arial"/>
      <w:noProof/>
      <w:sz w:val="22"/>
      <w:szCs w:val="22"/>
    </w:rPr>
  </w:style>
  <w:style w:type="paragraph" w:customStyle="1" w:styleId="Instructions">
    <w:name w:val="Instructions"/>
    <w:basedOn w:val="Hdg2Paragraph"/>
    <w:link w:val="InstructionsChar"/>
    <w:qFormat/>
    <w:rsid w:val="009D5309"/>
    <w:rPr>
      <w:i/>
      <w:color w:val="FF0000"/>
    </w:rPr>
  </w:style>
  <w:style w:type="character" w:customStyle="1" w:styleId="InstructionsChar">
    <w:name w:val="Instructions Char"/>
    <w:basedOn w:val="Hdg2ParagraphChar"/>
    <w:link w:val="Instructions"/>
    <w:rsid w:val="009D5309"/>
    <w:rPr>
      <w:rFonts w:cs="Arial"/>
      <w:i/>
      <w:color w:val="FF0000"/>
      <w:sz w:val="22"/>
      <w:szCs w:val="22"/>
    </w:rPr>
  </w:style>
  <w:style w:type="paragraph" w:customStyle="1" w:styleId="HDG1paragraph0">
    <w:name w:val="HDG 1 paragraph"/>
    <w:basedOn w:val="Hdg1paragraph"/>
    <w:link w:val="HDG1paragraphChar0"/>
    <w:autoRedefine/>
    <w:qFormat/>
    <w:rsid w:val="00B6267D"/>
    <w:pPr>
      <w:tabs>
        <w:tab w:val="left" w:pos="1260"/>
      </w:tabs>
      <w:spacing w:before="0"/>
      <w:ind w:left="360" w:right="-274"/>
    </w:pPr>
    <w:rPr>
      <w:rFonts w:eastAsia="Calibri"/>
      <w:b/>
      <w:bCs/>
      <w:iCs/>
      <w:noProof w:val="0"/>
    </w:rPr>
  </w:style>
  <w:style w:type="character" w:customStyle="1" w:styleId="HDG1paragraphChar0">
    <w:name w:val="HDG 1 paragraph Char"/>
    <w:link w:val="HDG1paragraph0"/>
    <w:rsid w:val="00B6267D"/>
    <w:rPr>
      <w:rFonts w:cs="Arial"/>
      <w:b/>
      <w:bCs/>
      <w:iCs/>
      <w:sz w:val="22"/>
      <w:szCs w:val="22"/>
    </w:rPr>
  </w:style>
  <w:style w:type="paragraph" w:customStyle="1" w:styleId="TOC40">
    <w:name w:val="TOC4"/>
    <w:basedOn w:val="Normal"/>
    <w:link w:val="TOC4Char"/>
    <w:qFormat/>
    <w:rsid w:val="00AE592F"/>
    <w:pPr>
      <w:spacing w:before="240" w:after="120"/>
      <w:jc w:val="center"/>
    </w:pPr>
    <w:rPr>
      <w:rFonts w:cs="Arial"/>
      <w:b/>
      <w:szCs w:val="24"/>
      <w:u w:val="single"/>
    </w:rPr>
  </w:style>
  <w:style w:type="paragraph" w:customStyle="1" w:styleId="TOC50">
    <w:name w:val="TOC5"/>
    <w:basedOn w:val="Normal"/>
    <w:link w:val="TOC5Char"/>
    <w:qFormat/>
    <w:rsid w:val="00AE592F"/>
    <w:pPr>
      <w:spacing w:after="120"/>
      <w:ind w:left="720"/>
    </w:pPr>
    <w:rPr>
      <w:rFonts w:cs="Arial"/>
      <w:szCs w:val="24"/>
    </w:rPr>
  </w:style>
  <w:style w:type="character" w:customStyle="1" w:styleId="TOC4Char">
    <w:name w:val="TOC4 Char"/>
    <w:basedOn w:val="DefaultParagraphFont"/>
    <w:link w:val="TOC40"/>
    <w:rsid w:val="00AE592F"/>
    <w:rPr>
      <w:rFonts w:cs="Arial"/>
      <w:b/>
      <w:sz w:val="22"/>
      <w:szCs w:val="24"/>
      <w:u w:val="single"/>
    </w:rPr>
  </w:style>
  <w:style w:type="character" w:styleId="SubtleReference">
    <w:name w:val="Subtle Reference"/>
    <w:uiPriority w:val="31"/>
    <w:qFormat/>
    <w:rsid w:val="00AE592F"/>
    <w:rPr>
      <w:rFonts w:cs="Arial"/>
      <w:b/>
      <w:i/>
      <w:szCs w:val="24"/>
    </w:rPr>
  </w:style>
  <w:style w:type="character" w:customStyle="1" w:styleId="TOC5Char">
    <w:name w:val="TOC5 Char"/>
    <w:basedOn w:val="DefaultParagraphFont"/>
    <w:link w:val="TOC50"/>
    <w:rsid w:val="00AE592F"/>
    <w:rPr>
      <w:rFonts w:cs="Arial"/>
      <w:sz w:val="22"/>
      <w:szCs w:val="24"/>
    </w:rPr>
  </w:style>
  <w:style w:type="paragraph" w:customStyle="1" w:styleId="TableTitle">
    <w:name w:val="Table Title"/>
    <w:basedOn w:val="Normal"/>
    <w:link w:val="TableTitleChar"/>
    <w:qFormat/>
    <w:rsid w:val="008D7045"/>
    <w:pPr>
      <w:jc w:val="center"/>
    </w:pPr>
    <w:rPr>
      <w:rFonts w:eastAsia="Times New Roman" w:cs="Arial"/>
      <w:b/>
      <w:sz w:val="24"/>
      <w:szCs w:val="24"/>
    </w:rPr>
  </w:style>
  <w:style w:type="paragraph" w:customStyle="1" w:styleId="TableNormal0">
    <w:name w:val="Table_Normal"/>
    <w:basedOn w:val="Normal"/>
    <w:link w:val="TableNormalChar"/>
    <w:qFormat/>
    <w:rsid w:val="008D7045"/>
    <w:pPr>
      <w:widowControl w:val="0"/>
      <w:spacing w:after="120"/>
    </w:pPr>
    <w:rPr>
      <w:rFonts w:eastAsia="Times New Roman" w:cs="Arial"/>
      <w:sz w:val="20"/>
      <w:szCs w:val="20"/>
    </w:rPr>
  </w:style>
  <w:style w:type="character" w:customStyle="1" w:styleId="TableTitleChar">
    <w:name w:val="Table Title Char"/>
    <w:basedOn w:val="DefaultParagraphFont"/>
    <w:link w:val="TableTitle"/>
    <w:rsid w:val="008D7045"/>
    <w:rPr>
      <w:rFonts w:eastAsia="Times New Roman" w:cs="Arial"/>
      <w:b/>
      <w:sz w:val="24"/>
      <w:szCs w:val="24"/>
    </w:rPr>
  </w:style>
  <w:style w:type="paragraph" w:customStyle="1" w:styleId="TableDescriptor">
    <w:name w:val="Table_Descriptor"/>
    <w:basedOn w:val="Normal"/>
    <w:link w:val="TableDescriptorChar"/>
    <w:qFormat/>
    <w:rsid w:val="008D7045"/>
    <w:pPr>
      <w:widowControl w:val="0"/>
    </w:pPr>
    <w:rPr>
      <w:rFonts w:eastAsia="Times New Roman" w:cs="Arial"/>
      <w:sz w:val="18"/>
      <w:szCs w:val="18"/>
    </w:rPr>
  </w:style>
  <w:style w:type="character" w:customStyle="1" w:styleId="TableNormalChar">
    <w:name w:val="Table_Normal Char"/>
    <w:basedOn w:val="DefaultParagraphFont"/>
    <w:link w:val="TableNormal0"/>
    <w:rsid w:val="008D7045"/>
    <w:rPr>
      <w:rFonts w:eastAsia="Times New Roman" w:cs="Arial"/>
    </w:rPr>
  </w:style>
  <w:style w:type="paragraph" w:customStyle="1" w:styleId="Footer1">
    <w:name w:val="Footer1"/>
    <w:basedOn w:val="RFQQFooter"/>
    <w:link w:val="Footer1Char"/>
    <w:qFormat/>
    <w:rsid w:val="00017DEF"/>
  </w:style>
  <w:style w:type="character" w:customStyle="1" w:styleId="TableDescriptorChar">
    <w:name w:val="Table_Descriptor Char"/>
    <w:basedOn w:val="DefaultParagraphFont"/>
    <w:link w:val="TableDescriptor"/>
    <w:rsid w:val="008D7045"/>
    <w:rPr>
      <w:rFonts w:eastAsia="Times New Roman" w:cs="Arial"/>
      <w:sz w:val="18"/>
      <w:szCs w:val="18"/>
    </w:rPr>
  </w:style>
  <w:style w:type="paragraph" w:customStyle="1" w:styleId="TableTitle2">
    <w:name w:val="Table Title_2"/>
    <w:basedOn w:val="TableTitle"/>
    <w:link w:val="TableTitle2Char"/>
    <w:qFormat/>
    <w:rsid w:val="002B1E4E"/>
    <w:pPr>
      <w:spacing w:after="60"/>
    </w:pPr>
    <w:rPr>
      <w:sz w:val="20"/>
      <w:szCs w:val="20"/>
    </w:rPr>
  </w:style>
  <w:style w:type="character" w:customStyle="1" w:styleId="Footer1Char">
    <w:name w:val="Footer1 Char"/>
    <w:basedOn w:val="RFQQFooterChar"/>
    <w:link w:val="Footer1"/>
    <w:rsid w:val="00017DEF"/>
    <w:rPr>
      <w:rFonts w:cs="Arial"/>
      <w:sz w:val="24"/>
      <w:szCs w:val="24"/>
    </w:rPr>
  </w:style>
  <w:style w:type="paragraph" w:customStyle="1" w:styleId="TableNormal2">
    <w:name w:val="Table_Normal_2"/>
    <w:basedOn w:val="Normal"/>
    <w:link w:val="TableNormal2Char"/>
    <w:qFormat/>
    <w:rsid w:val="002B1E4E"/>
    <w:pPr>
      <w:spacing w:after="120"/>
    </w:pPr>
  </w:style>
  <w:style w:type="character" w:customStyle="1" w:styleId="TableTitle2Char">
    <w:name w:val="Table Title_2 Char"/>
    <w:basedOn w:val="TableTitleChar"/>
    <w:link w:val="TableTitle2"/>
    <w:rsid w:val="002B1E4E"/>
    <w:rPr>
      <w:rFonts w:eastAsia="Times New Roman" w:cs="Arial"/>
      <w:b/>
      <w:sz w:val="24"/>
      <w:szCs w:val="24"/>
    </w:rPr>
  </w:style>
  <w:style w:type="character" w:customStyle="1" w:styleId="TableNormal2Char">
    <w:name w:val="Table_Normal_2 Char"/>
    <w:basedOn w:val="DefaultParagraphFont"/>
    <w:link w:val="TableNormal2"/>
    <w:rsid w:val="002B1E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07764">
      <w:bodyDiv w:val="1"/>
      <w:marLeft w:val="0"/>
      <w:marRight w:val="0"/>
      <w:marTop w:val="0"/>
      <w:marBottom w:val="0"/>
      <w:divBdr>
        <w:top w:val="none" w:sz="0" w:space="0" w:color="auto"/>
        <w:left w:val="none" w:sz="0" w:space="0" w:color="auto"/>
        <w:bottom w:val="none" w:sz="0" w:space="0" w:color="auto"/>
        <w:right w:val="none" w:sz="0" w:space="0" w:color="auto"/>
      </w:divBdr>
    </w:div>
    <w:div w:id="659233105">
      <w:bodyDiv w:val="1"/>
      <w:marLeft w:val="0"/>
      <w:marRight w:val="0"/>
      <w:marTop w:val="0"/>
      <w:marBottom w:val="0"/>
      <w:divBdr>
        <w:top w:val="none" w:sz="0" w:space="0" w:color="auto"/>
        <w:left w:val="none" w:sz="0" w:space="0" w:color="auto"/>
        <w:bottom w:val="none" w:sz="0" w:space="0" w:color="auto"/>
        <w:right w:val="none" w:sz="0" w:space="0" w:color="auto"/>
      </w:divBdr>
    </w:div>
    <w:div w:id="950163820">
      <w:bodyDiv w:val="1"/>
      <w:marLeft w:val="0"/>
      <w:marRight w:val="0"/>
      <w:marTop w:val="0"/>
      <w:marBottom w:val="0"/>
      <w:divBdr>
        <w:top w:val="none" w:sz="0" w:space="0" w:color="auto"/>
        <w:left w:val="none" w:sz="0" w:space="0" w:color="auto"/>
        <w:bottom w:val="none" w:sz="0" w:space="0" w:color="auto"/>
        <w:right w:val="none" w:sz="0" w:space="0" w:color="auto"/>
      </w:divBdr>
    </w:div>
    <w:div w:id="1137450260">
      <w:bodyDiv w:val="1"/>
      <w:marLeft w:val="0"/>
      <w:marRight w:val="0"/>
      <w:marTop w:val="0"/>
      <w:marBottom w:val="0"/>
      <w:divBdr>
        <w:top w:val="none" w:sz="0" w:space="0" w:color="auto"/>
        <w:left w:val="none" w:sz="0" w:space="0" w:color="auto"/>
        <w:bottom w:val="none" w:sz="0" w:space="0" w:color="auto"/>
        <w:right w:val="none" w:sz="0" w:space="0" w:color="auto"/>
      </w:divBdr>
    </w:div>
    <w:div w:id="1202011058">
      <w:bodyDiv w:val="1"/>
      <w:marLeft w:val="0"/>
      <w:marRight w:val="0"/>
      <w:marTop w:val="0"/>
      <w:marBottom w:val="0"/>
      <w:divBdr>
        <w:top w:val="none" w:sz="0" w:space="0" w:color="auto"/>
        <w:left w:val="none" w:sz="0" w:space="0" w:color="auto"/>
        <w:bottom w:val="none" w:sz="0" w:space="0" w:color="auto"/>
        <w:right w:val="none" w:sz="0" w:space="0" w:color="auto"/>
      </w:divBdr>
    </w:div>
    <w:div w:id="20147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scode.house.gov/" TargetMode="External"/><Relationship Id="rId18" Type="http://schemas.openxmlformats.org/officeDocument/2006/relationships/hyperlink" Target="https://ocio.wa.gov/policies/141-securing-information-technology-assets/14110-securing-information-technology-asse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src.nist.gov/publications/PubsSPs.html" TargetMode="External"/><Relationship Id="rId7" Type="http://schemas.openxmlformats.org/officeDocument/2006/relationships/endnotes" Target="endnotes.xml"/><Relationship Id="rId12" Type="http://schemas.openxmlformats.org/officeDocument/2006/relationships/hyperlink" Target="http://apps.leg.wa.gov/rcw/" TargetMode="External"/><Relationship Id="rId17" Type="http://schemas.openxmlformats.org/officeDocument/2006/relationships/hyperlink" Target="https://ofm.wa.gov/it-systems/statewide-vendorpayee-services/receiving-payment-state"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Acctspay@hca.wa.gov" TargetMode="External"/><Relationship Id="rId20" Type="http://schemas.openxmlformats.org/officeDocument/2006/relationships/hyperlink" Target="http://csrc.nist.gov/publications/PubsSP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ECFR?page=brows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fm.wa.gov/policy/10.htm" TargetMode="External"/><Relationship Id="rId23" Type="http://schemas.microsoft.com/office/2011/relationships/commentsExtended" Target="commentsExtended.xml"/><Relationship Id="rId10" Type="http://schemas.openxmlformats.org/officeDocument/2006/relationships/footer" Target="footer2.xml"/><Relationship Id="rId19" Type="http://schemas.openxmlformats.org/officeDocument/2006/relationships/hyperlink" Target="mailto:HCAPrivacyOfficer@hca.w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pp.leg.wa.gov/wac/" TargetMode="External"/><Relationship Id="rId22"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J:\OPP\Templates\Contract_Templates\Professional%20Service\PROFESSIONAL%20SERVICES%20CONTRACT%20for%205.6.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D8866-8C23-4298-9636-C2FD127B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SERVICES CONTRACT for 5.6.2019</Template>
  <TotalTime>13</TotalTime>
  <Pages>35</Pages>
  <Words>11851</Words>
  <Characters>67551</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79244</CharactersWithSpaces>
  <SharedDoc>false</SharedDoc>
  <HLinks>
    <vt:vector size="378" baseType="variant">
      <vt:variant>
        <vt:i4>2293887</vt:i4>
      </vt:variant>
      <vt:variant>
        <vt:i4>508</vt:i4>
      </vt:variant>
      <vt:variant>
        <vt:i4>0</vt:i4>
      </vt:variant>
      <vt:variant>
        <vt:i4>5</vt:i4>
      </vt:variant>
      <vt:variant>
        <vt:lpwstr>http://www.dnb.com/</vt:lpwstr>
      </vt:variant>
      <vt:variant>
        <vt:lpwstr/>
      </vt:variant>
      <vt:variant>
        <vt:i4>1835118</vt:i4>
      </vt:variant>
      <vt:variant>
        <vt:i4>505</vt:i4>
      </vt:variant>
      <vt:variant>
        <vt:i4>0</vt:i4>
      </vt:variant>
      <vt:variant>
        <vt:i4>5</vt:i4>
      </vt:variant>
      <vt:variant>
        <vt:lpwstr>mailto:ARRA@esd.wa.gov</vt:lpwstr>
      </vt:variant>
      <vt:variant>
        <vt:lpwstr/>
      </vt:variant>
      <vt:variant>
        <vt:i4>3145832</vt:i4>
      </vt:variant>
      <vt:variant>
        <vt:i4>460</vt:i4>
      </vt:variant>
      <vt:variant>
        <vt:i4>0</vt:i4>
      </vt:variant>
      <vt:variant>
        <vt:i4>5</vt:i4>
      </vt:variant>
      <vt:variant>
        <vt:lpwstr>http://www.ofm.wa.gov/</vt:lpwstr>
      </vt:variant>
      <vt:variant>
        <vt:lpwstr/>
      </vt:variant>
      <vt:variant>
        <vt:i4>2818169</vt:i4>
      </vt:variant>
      <vt:variant>
        <vt:i4>454</vt:i4>
      </vt:variant>
      <vt:variant>
        <vt:i4>0</vt:i4>
      </vt:variant>
      <vt:variant>
        <vt:i4>5</vt:i4>
      </vt:variant>
      <vt:variant>
        <vt:lpwstr>http://ofm.wa.gov/policy/10/90a.pdf</vt:lpwstr>
      </vt:variant>
      <vt:variant>
        <vt:lpwstr/>
      </vt:variant>
      <vt:variant>
        <vt:i4>2752544</vt:i4>
      </vt:variant>
      <vt:variant>
        <vt:i4>451</vt:i4>
      </vt:variant>
      <vt:variant>
        <vt:i4>0</vt:i4>
      </vt:variant>
      <vt:variant>
        <vt:i4>5</vt:i4>
      </vt:variant>
      <vt:variant>
        <vt:lpwstr>http://www.ofm.wa.gov/policy/10.90a.pdf</vt:lpwstr>
      </vt:variant>
      <vt:variant>
        <vt:lpwstr/>
      </vt:variant>
      <vt:variant>
        <vt:i4>1769521</vt:i4>
      </vt:variant>
      <vt:variant>
        <vt:i4>396</vt:i4>
      </vt:variant>
      <vt:variant>
        <vt:i4>0</vt:i4>
      </vt:variant>
      <vt:variant>
        <vt:i4>5</vt:i4>
      </vt:variant>
      <vt:variant>
        <vt:lpwstr/>
      </vt:variant>
      <vt:variant>
        <vt:lpwstr>_Toc394551319</vt:lpwstr>
      </vt:variant>
      <vt:variant>
        <vt:i4>1769521</vt:i4>
      </vt:variant>
      <vt:variant>
        <vt:i4>390</vt:i4>
      </vt:variant>
      <vt:variant>
        <vt:i4>0</vt:i4>
      </vt:variant>
      <vt:variant>
        <vt:i4>5</vt:i4>
      </vt:variant>
      <vt:variant>
        <vt:lpwstr/>
      </vt:variant>
      <vt:variant>
        <vt:lpwstr>_Toc394551318</vt:lpwstr>
      </vt:variant>
      <vt:variant>
        <vt:i4>1769521</vt:i4>
      </vt:variant>
      <vt:variant>
        <vt:i4>384</vt:i4>
      </vt:variant>
      <vt:variant>
        <vt:i4>0</vt:i4>
      </vt:variant>
      <vt:variant>
        <vt:i4>5</vt:i4>
      </vt:variant>
      <vt:variant>
        <vt:lpwstr/>
      </vt:variant>
      <vt:variant>
        <vt:lpwstr>_Toc394551317</vt:lpwstr>
      </vt:variant>
      <vt:variant>
        <vt:i4>1769521</vt:i4>
      </vt:variant>
      <vt:variant>
        <vt:i4>378</vt:i4>
      </vt:variant>
      <vt:variant>
        <vt:i4>0</vt:i4>
      </vt:variant>
      <vt:variant>
        <vt:i4>5</vt:i4>
      </vt:variant>
      <vt:variant>
        <vt:lpwstr/>
      </vt:variant>
      <vt:variant>
        <vt:lpwstr>_Toc394551316</vt:lpwstr>
      </vt:variant>
      <vt:variant>
        <vt:i4>1769521</vt:i4>
      </vt:variant>
      <vt:variant>
        <vt:i4>372</vt:i4>
      </vt:variant>
      <vt:variant>
        <vt:i4>0</vt:i4>
      </vt:variant>
      <vt:variant>
        <vt:i4>5</vt:i4>
      </vt:variant>
      <vt:variant>
        <vt:lpwstr/>
      </vt:variant>
      <vt:variant>
        <vt:lpwstr>_Toc394551315</vt:lpwstr>
      </vt:variant>
      <vt:variant>
        <vt:i4>1769521</vt:i4>
      </vt:variant>
      <vt:variant>
        <vt:i4>366</vt:i4>
      </vt:variant>
      <vt:variant>
        <vt:i4>0</vt:i4>
      </vt:variant>
      <vt:variant>
        <vt:i4>5</vt:i4>
      </vt:variant>
      <vt:variant>
        <vt:lpwstr/>
      </vt:variant>
      <vt:variant>
        <vt:lpwstr>_Toc394551314</vt:lpwstr>
      </vt:variant>
      <vt:variant>
        <vt:i4>1769521</vt:i4>
      </vt:variant>
      <vt:variant>
        <vt:i4>360</vt:i4>
      </vt:variant>
      <vt:variant>
        <vt:i4>0</vt:i4>
      </vt:variant>
      <vt:variant>
        <vt:i4>5</vt:i4>
      </vt:variant>
      <vt:variant>
        <vt:lpwstr/>
      </vt:variant>
      <vt:variant>
        <vt:lpwstr>_Toc394551313</vt:lpwstr>
      </vt:variant>
      <vt:variant>
        <vt:i4>1769521</vt:i4>
      </vt:variant>
      <vt:variant>
        <vt:i4>354</vt:i4>
      </vt:variant>
      <vt:variant>
        <vt:i4>0</vt:i4>
      </vt:variant>
      <vt:variant>
        <vt:i4>5</vt:i4>
      </vt:variant>
      <vt:variant>
        <vt:lpwstr/>
      </vt:variant>
      <vt:variant>
        <vt:lpwstr>_Toc394551312</vt:lpwstr>
      </vt:variant>
      <vt:variant>
        <vt:i4>1769521</vt:i4>
      </vt:variant>
      <vt:variant>
        <vt:i4>348</vt:i4>
      </vt:variant>
      <vt:variant>
        <vt:i4>0</vt:i4>
      </vt:variant>
      <vt:variant>
        <vt:i4>5</vt:i4>
      </vt:variant>
      <vt:variant>
        <vt:lpwstr/>
      </vt:variant>
      <vt:variant>
        <vt:lpwstr>_Toc394551311</vt:lpwstr>
      </vt:variant>
      <vt:variant>
        <vt:i4>1769521</vt:i4>
      </vt:variant>
      <vt:variant>
        <vt:i4>342</vt:i4>
      </vt:variant>
      <vt:variant>
        <vt:i4>0</vt:i4>
      </vt:variant>
      <vt:variant>
        <vt:i4>5</vt:i4>
      </vt:variant>
      <vt:variant>
        <vt:lpwstr/>
      </vt:variant>
      <vt:variant>
        <vt:lpwstr>_Toc394551310</vt:lpwstr>
      </vt:variant>
      <vt:variant>
        <vt:i4>1703985</vt:i4>
      </vt:variant>
      <vt:variant>
        <vt:i4>336</vt:i4>
      </vt:variant>
      <vt:variant>
        <vt:i4>0</vt:i4>
      </vt:variant>
      <vt:variant>
        <vt:i4>5</vt:i4>
      </vt:variant>
      <vt:variant>
        <vt:lpwstr/>
      </vt:variant>
      <vt:variant>
        <vt:lpwstr>_Toc394551309</vt:lpwstr>
      </vt:variant>
      <vt:variant>
        <vt:i4>1703985</vt:i4>
      </vt:variant>
      <vt:variant>
        <vt:i4>330</vt:i4>
      </vt:variant>
      <vt:variant>
        <vt:i4>0</vt:i4>
      </vt:variant>
      <vt:variant>
        <vt:i4>5</vt:i4>
      </vt:variant>
      <vt:variant>
        <vt:lpwstr/>
      </vt:variant>
      <vt:variant>
        <vt:lpwstr>_Toc394551308</vt:lpwstr>
      </vt:variant>
      <vt:variant>
        <vt:i4>1703985</vt:i4>
      </vt:variant>
      <vt:variant>
        <vt:i4>324</vt:i4>
      </vt:variant>
      <vt:variant>
        <vt:i4>0</vt:i4>
      </vt:variant>
      <vt:variant>
        <vt:i4>5</vt:i4>
      </vt:variant>
      <vt:variant>
        <vt:lpwstr/>
      </vt:variant>
      <vt:variant>
        <vt:lpwstr>_Toc394551307</vt:lpwstr>
      </vt:variant>
      <vt:variant>
        <vt:i4>1703985</vt:i4>
      </vt:variant>
      <vt:variant>
        <vt:i4>318</vt:i4>
      </vt:variant>
      <vt:variant>
        <vt:i4>0</vt:i4>
      </vt:variant>
      <vt:variant>
        <vt:i4>5</vt:i4>
      </vt:variant>
      <vt:variant>
        <vt:lpwstr/>
      </vt:variant>
      <vt:variant>
        <vt:lpwstr>_Toc394551306</vt:lpwstr>
      </vt:variant>
      <vt:variant>
        <vt:i4>1703985</vt:i4>
      </vt:variant>
      <vt:variant>
        <vt:i4>312</vt:i4>
      </vt:variant>
      <vt:variant>
        <vt:i4>0</vt:i4>
      </vt:variant>
      <vt:variant>
        <vt:i4>5</vt:i4>
      </vt:variant>
      <vt:variant>
        <vt:lpwstr/>
      </vt:variant>
      <vt:variant>
        <vt:lpwstr>_Toc394551305</vt:lpwstr>
      </vt:variant>
      <vt:variant>
        <vt:i4>1703985</vt:i4>
      </vt:variant>
      <vt:variant>
        <vt:i4>306</vt:i4>
      </vt:variant>
      <vt:variant>
        <vt:i4>0</vt:i4>
      </vt:variant>
      <vt:variant>
        <vt:i4>5</vt:i4>
      </vt:variant>
      <vt:variant>
        <vt:lpwstr/>
      </vt:variant>
      <vt:variant>
        <vt:lpwstr>_Toc394551304</vt:lpwstr>
      </vt:variant>
      <vt:variant>
        <vt:i4>1703985</vt:i4>
      </vt:variant>
      <vt:variant>
        <vt:i4>300</vt:i4>
      </vt:variant>
      <vt:variant>
        <vt:i4>0</vt:i4>
      </vt:variant>
      <vt:variant>
        <vt:i4>5</vt:i4>
      </vt:variant>
      <vt:variant>
        <vt:lpwstr/>
      </vt:variant>
      <vt:variant>
        <vt:lpwstr>_Toc394551303</vt:lpwstr>
      </vt:variant>
      <vt:variant>
        <vt:i4>1703985</vt:i4>
      </vt:variant>
      <vt:variant>
        <vt:i4>294</vt:i4>
      </vt:variant>
      <vt:variant>
        <vt:i4>0</vt:i4>
      </vt:variant>
      <vt:variant>
        <vt:i4>5</vt:i4>
      </vt:variant>
      <vt:variant>
        <vt:lpwstr/>
      </vt:variant>
      <vt:variant>
        <vt:lpwstr>_Toc394551302</vt:lpwstr>
      </vt:variant>
      <vt:variant>
        <vt:i4>1703985</vt:i4>
      </vt:variant>
      <vt:variant>
        <vt:i4>288</vt:i4>
      </vt:variant>
      <vt:variant>
        <vt:i4>0</vt:i4>
      </vt:variant>
      <vt:variant>
        <vt:i4>5</vt:i4>
      </vt:variant>
      <vt:variant>
        <vt:lpwstr/>
      </vt:variant>
      <vt:variant>
        <vt:lpwstr>_Toc394551301</vt:lpwstr>
      </vt:variant>
      <vt:variant>
        <vt:i4>1703985</vt:i4>
      </vt:variant>
      <vt:variant>
        <vt:i4>282</vt:i4>
      </vt:variant>
      <vt:variant>
        <vt:i4>0</vt:i4>
      </vt:variant>
      <vt:variant>
        <vt:i4>5</vt:i4>
      </vt:variant>
      <vt:variant>
        <vt:lpwstr/>
      </vt:variant>
      <vt:variant>
        <vt:lpwstr>_Toc394551300</vt:lpwstr>
      </vt:variant>
      <vt:variant>
        <vt:i4>1245232</vt:i4>
      </vt:variant>
      <vt:variant>
        <vt:i4>276</vt:i4>
      </vt:variant>
      <vt:variant>
        <vt:i4>0</vt:i4>
      </vt:variant>
      <vt:variant>
        <vt:i4>5</vt:i4>
      </vt:variant>
      <vt:variant>
        <vt:lpwstr/>
      </vt:variant>
      <vt:variant>
        <vt:lpwstr>_Toc394551299</vt:lpwstr>
      </vt:variant>
      <vt:variant>
        <vt:i4>1245232</vt:i4>
      </vt:variant>
      <vt:variant>
        <vt:i4>270</vt:i4>
      </vt:variant>
      <vt:variant>
        <vt:i4>0</vt:i4>
      </vt:variant>
      <vt:variant>
        <vt:i4>5</vt:i4>
      </vt:variant>
      <vt:variant>
        <vt:lpwstr/>
      </vt:variant>
      <vt:variant>
        <vt:lpwstr>_Toc394551298</vt:lpwstr>
      </vt:variant>
      <vt:variant>
        <vt:i4>1245232</vt:i4>
      </vt:variant>
      <vt:variant>
        <vt:i4>264</vt:i4>
      </vt:variant>
      <vt:variant>
        <vt:i4>0</vt:i4>
      </vt:variant>
      <vt:variant>
        <vt:i4>5</vt:i4>
      </vt:variant>
      <vt:variant>
        <vt:lpwstr/>
      </vt:variant>
      <vt:variant>
        <vt:lpwstr>_Toc394551297</vt:lpwstr>
      </vt:variant>
      <vt:variant>
        <vt:i4>1245232</vt:i4>
      </vt:variant>
      <vt:variant>
        <vt:i4>258</vt:i4>
      </vt:variant>
      <vt:variant>
        <vt:i4>0</vt:i4>
      </vt:variant>
      <vt:variant>
        <vt:i4>5</vt:i4>
      </vt:variant>
      <vt:variant>
        <vt:lpwstr/>
      </vt:variant>
      <vt:variant>
        <vt:lpwstr>_Toc394551296</vt:lpwstr>
      </vt:variant>
      <vt:variant>
        <vt:i4>1245232</vt:i4>
      </vt:variant>
      <vt:variant>
        <vt:i4>252</vt:i4>
      </vt:variant>
      <vt:variant>
        <vt:i4>0</vt:i4>
      </vt:variant>
      <vt:variant>
        <vt:i4>5</vt:i4>
      </vt:variant>
      <vt:variant>
        <vt:lpwstr/>
      </vt:variant>
      <vt:variant>
        <vt:lpwstr>_Toc394551295</vt:lpwstr>
      </vt:variant>
      <vt:variant>
        <vt:i4>1245232</vt:i4>
      </vt:variant>
      <vt:variant>
        <vt:i4>246</vt:i4>
      </vt:variant>
      <vt:variant>
        <vt:i4>0</vt:i4>
      </vt:variant>
      <vt:variant>
        <vt:i4>5</vt:i4>
      </vt:variant>
      <vt:variant>
        <vt:lpwstr/>
      </vt:variant>
      <vt:variant>
        <vt:lpwstr>_Toc394551294</vt:lpwstr>
      </vt:variant>
      <vt:variant>
        <vt:i4>1245232</vt:i4>
      </vt:variant>
      <vt:variant>
        <vt:i4>240</vt:i4>
      </vt:variant>
      <vt:variant>
        <vt:i4>0</vt:i4>
      </vt:variant>
      <vt:variant>
        <vt:i4>5</vt:i4>
      </vt:variant>
      <vt:variant>
        <vt:lpwstr/>
      </vt:variant>
      <vt:variant>
        <vt:lpwstr>_Toc394551293</vt:lpwstr>
      </vt:variant>
      <vt:variant>
        <vt:i4>1245232</vt:i4>
      </vt:variant>
      <vt:variant>
        <vt:i4>234</vt:i4>
      </vt:variant>
      <vt:variant>
        <vt:i4>0</vt:i4>
      </vt:variant>
      <vt:variant>
        <vt:i4>5</vt:i4>
      </vt:variant>
      <vt:variant>
        <vt:lpwstr/>
      </vt:variant>
      <vt:variant>
        <vt:lpwstr>_Toc394551292</vt:lpwstr>
      </vt:variant>
      <vt:variant>
        <vt:i4>1245232</vt:i4>
      </vt:variant>
      <vt:variant>
        <vt:i4>228</vt:i4>
      </vt:variant>
      <vt:variant>
        <vt:i4>0</vt:i4>
      </vt:variant>
      <vt:variant>
        <vt:i4>5</vt:i4>
      </vt:variant>
      <vt:variant>
        <vt:lpwstr/>
      </vt:variant>
      <vt:variant>
        <vt:lpwstr>_Toc394551291</vt:lpwstr>
      </vt:variant>
      <vt:variant>
        <vt:i4>1245232</vt:i4>
      </vt:variant>
      <vt:variant>
        <vt:i4>222</vt:i4>
      </vt:variant>
      <vt:variant>
        <vt:i4>0</vt:i4>
      </vt:variant>
      <vt:variant>
        <vt:i4>5</vt:i4>
      </vt:variant>
      <vt:variant>
        <vt:lpwstr/>
      </vt:variant>
      <vt:variant>
        <vt:lpwstr>_Toc394551290</vt:lpwstr>
      </vt:variant>
      <vt:variant>
        <vt:i4>1179696</vt:i4>
      </vt:variant>
      <vt:variant>
        <vt:i4>216</vt:i4>
      </vt:variant>
      <vt:variant>
        <vt:i4>0</vt:i4>
      </vt:variant>
      <vt:variant>
        <vt:i4>5</vt:i4>
      </vt:variant>
      <vt:variant>
        <vt:lpwstr/>
      </vt:variant>
      <vt:variant>
        <vt:lpwstr>_Toc394551289</vt:lpwstr>
      </vt:variant>
      <vt:variant>
        <vt:i4>1179696</vt:i4>
      </vt:variant>
      <vt:variant>
        <vt:i4>210</vt:i4>
      </vt:variant>
      <vt:variant>
        <vt:i4>0</vt:i4>
      </vt:variant>
      <vt:variant>
        <vt:i4>5</vt:i4>
      </vt:variant>
      <vt:variant>
        <vt:lpwstr/>
      </vt:variant>
      <vt:variant>
        <vt:lpwstr>_Toc394551288</vt:lpwstr>
      </vt:variant>
      <vt:variant>
        <vt:i4>1179696</vt:i4>
      </vt:variant>
      <vt:variant>
        <vt:i4>204</vt:i4>
      </vt:variant>
      <vt:variant>
        <vt:i4>0</vt:i4>
      </vt:variant>
      <vt:variant>
        <vt:i4>5</vt:i4>
      </vt:variant>
      <vt:variant>
        <vt:lpwstr/>
      </vt:variant>
      <vt:variant>
        <vt:lpwstr>_Toc394551287</vt:lpwstr>
      </vt:variant>
      <vt:variant>
        <vt:i4>1179696</vt:i4>
      </vt:variant>
      <vt:variant>
        <vt:i4>198</vt:i4>
      </vt:variant>
      <vt:variant>
        <vt:i4>0</vt:i4>
      </vt:variant>
      <vt:variant>
        <vt:i4>5</vt:i4>
      </vt:variant>
      <vt:variant>
        <vt:lpwstr/>
      </vt:variant>
      <vt:variant>
        <vt:lpwstr>_Toc394551286</vt:lpwstr>
      </vt:variant>
      <vt:variant>
        <vt:i4>1179696</vt:i4>
      </vt:variant>
      <vt:variant>
        <vt:i4>192</vt:i4>
      </vt:variant>
      <vt:variant>
        <vt:i4>0</vt:i4>
      </vt:variant>
      <vt:variant>
        <vt:i4>5</vt:i4>
      </vt:variant>
      <vt:variant>
        <vt:lpwstr/>
      </vt:variant>
      <vt:variant>
        <vt:lpwstr>_Toc394551285</vt:lpwstr>
      </vt:variant>
      <vt:variant>
        <vt:i4>1179696</vt:i4>
      </vt:variant>
      <vt:variant>
        <vt:i4>186</vt:i4>
      </vt:variant>
      <vt:variant>
        <vt:i4>0</vt:i4>
      </vt:variant>
      <vt:variant>
        <vt:i4>5</vt:i4>
      </vt:variant>
      <vt:variant>
        <vt:lpwstr/>
      </vt:variant>
      <vt:variant>
        <vt:lpwstr>_Toc394551284</vt:lpwstr>
      </vt:variant>
      <vt:variant>
        <vt:i4>1179696</vt:i4>
      </vt:variant>
      <vt:variant>
        <vt:i4>180</vt:i4>
      </vt:variant>
      <vt:variant>
        <vt:i4>0</vt:i4>
      </vt:variant>
      <vt:variant>
        <vt:i4>5</vt:i4>
      </vt:variant>
      <vt:variant>
        <vt:lpwstr/>
      </vt:variant>
      <vt:variant>
        <vt:lpwstr>_Toc394551283</vt:lpwstr>
      </vt:variant>
      <vt:variant>
        <vt:i4>1179696</vt:i4>
      </vt:variant>
      <vt:variant>
        <vt:i4>174</vt:i4>
      </vt:variant>
      <vt:variant>
        <vt:i4>0</vt:i4>
      </vt:variant>
      <vt:variant>
        <vt:i4>5</vt:i4>
      </vt:variant>
      <vt:variant>
        <vt:lpwstr/>
      </vt:variant>
      <vt:variant>
        <vt:lpwstr>_Toc394551282</vt:lpwstr>
      </vt:variant>
      <vt:variant>
        <vt:i4>1179696</vt:i4>
      </vt:variant>
      <vt:variant>
        <vt:i4>168</vt:i4>
      </vt:variant>
      <vt:variant>
        <vt:i4>0</vt:i4>
      </vt:variant>
      <vt:variant>
        <vt:i4>5</vt:i4>
      </vt:variant>
      <vt:variant>
        <vt:lpwstr/>
      </vt:variant>
      <vt:variant>
        <vt:lpwstr>_Toc394551281</vt:lpwstr>
      </vt:variant>
      <vt:variant>
        <vt:i4>1179696</vt:i4>
      </vt:variant>
      <vt:variant>
        <vt:i4>162</vt:i4>
      </vt:variant>
      <vt:variant>
        <vt:i4>0</vt:i4>
      </vt:variant>
      <vt:variant>
        <vt:i4>5</vt:i4>
      </vt:variant>
      <vt:variant>
        <vt:lpwstr/>
      </vt:variant>
      <vt:variant>
        <vt:lpwstr>_Toc394551280</vt:lpwstr>
      </vt:variant>
      <vt:variant>
        <vt:i4>1900592</vt:i4>
      </vt:variant>
      <vt:variant>
        <vt:i4>156</vt:i4>
      </vt:variant>
      <vt:variant>
        <vt:i4>0</vt:i4>
      </vt:variant>
      <vt:variant>
        <vt:i4>5</vt:i4>
      </vt:variant>
      <vt:variant>
        <vt:lpwstr/>
      </vt:variant>
      <vt:variant>
        <vt:lpwstr>_Toc394551279</vt:lpwstr>
      </vt:variant>
      <vt:variant>
        <vt:i4>1900592</vt:i4>
      </vt:variant>
      <vt:variant>
        <vt:i4>150</vt:i4>
      </vt:variant>
      <vt:variant>
        <vt:i4>0</vt:i4>
      </vt:variant>
      <vt:variant>
        <vt:i4>5</vt:i4>
      </vt:variant>
      <vt:variant>
        <vt:lpwstr/>
      </vt:variant>
      <vt:variant>
        <vt:lpwstr>_Toc394551278</vt:lpwstr>
      </vt:variant>
      <vt:variant>
        <vt:i4>1900592</vt:i4>
      </vt:variant>
      <vt:variant>
        <vt:i4>144</vt:i4>
      </vt:variant>
      <vt:variant>
        <vt:i4>0</vt:i4>
      </vt:variant>
      <vt:variant>
        <vt:i4>5</vt:i4>
      </vt:variant>
      <vt:variant>
        <vt:lpwstr/>
      </vt:variant>
      <vt:variant>
        <vt:lpwstr>_Toc394551277</vt:lpwstr>
      </vt:variant>
      <vt:variant>
        <vt:i4>1900592</vt:i4>
      </vt:variant>
      <vt:variant>
        <vt:i4>138</vt:i4>
      </vt:variant>
      <vt:variant>
        <vt:i4>0</vt:i4>
      </vt:variant>
      <vt:variant>
        <vt:i4>5</vt:i4>
      </vt:variant>
      <vt:variant>
        <vt:lpwstr/>
      </vt:variant>
      <vt:variant>
        <vt:lpwstr>_Toc394551276</vt:lpwstr>
      </vt:variant>
      <vt:variant>
        <vt:i4>1900592</vt:i4>
      </vt:variant>
      <vt:variant>
        <vt:i4>132</vt:i4>
      </vt:variant>
      <vt:variant>
        <vt:i4>0</vt:i4>
      </vt:variant>
      <vt:variant>
        <vt:i4>5</vt:i4>
      </vt:variant>
      <vt:variant>
        <vt:lpwstr/>
      </vt:variant>
      <vt:variant>
        <vt:lpwstr>_Toc394551275</vt:lpwstr>
      </vt:variant>
      <vt:variant>
        <vt:i4>1900592</vt:i4>
      </vt:variant>
      <vt:variant>
        <vt:i4>126</vt:i4>
      </vt:variant>
      <vt:variant>
        <vt:i4>0</vt:i4>
      </vt:variant>
      <vt:variant>
        <vt:i4>5</vt:i4>
      </vt:variant>
      <vt:variant>
        <vt:lpwstr/>
      </vt:variant>
      <vt:variant>
        <vt:lpwstr>_Toc394551274</vt:lpwstr>
      </vt:variant>
      <vt:variant>
        <vt:i4>1900592</vt:i4>
      </vt:variant>
      <vt:variant>
        <vt:i4>120</vt:i4>
      </vt:variant>
      <vt:variant>
        <vt:i4>0</vt:i4>
      </vt:variant>
      <vt:variant>
        <vt:i4>5</vt:i4>
      </vt:variant>
      <vt:variant>
        <vt:lpwstr/>
      </vt:variant>
      <vt:variant>
        <vt:lpwstr>_Toc394551273</vt:lpwstr>
      </vt:variant>
      <vt:variant>
        <vt:i4>1900592</vt:i4>
      </vt:variant>
      <vt:variant>
        <vt:i4>114</vt:i4>
      </vt:variant>
      <vt:variant>
        <vt:i4>0</vt:i4>
      </vt:variant>
      <vt:variant>
        <vt:i4>5</vt:i4>
      </vt:variant>
      <vt:variant>
        <vt:lpwstr/>
      </vt:variant>
      <vt:variant>
        <vt:lpwstr>_Toc394551272</vt:lpwstr>
      </vt:variant>
      <vt:variant>
        <vt:i4>1900592</vt:i4>
      </vt:variant>
      <vt:variant>
        <vt:i4>108</vt:i4>
      </vt:variant>
      <vt:variant>
        <vt:i4>0</vt:i4>
      </vt:variant>
      <vt:variant>
        <vt:i4>5</vt:i4>
      </vt:variant>
      <vt:variant>
        <vt:lpwstr/>
      </vt:variant>
      <vt:variant>
        <vt:lpwstr>_Toc394551271</vt:lpwstr>
      </vt:variant>
      <vt:variant>
        <vt:i4>1900592</vt:i4>
      </vt:variant>
      <vt:variant>
        <vt:i4>102</vt:i4>
      </vt:variant>
      <vt:variant>
        <vt:i4>0</vt:i4>
      </vt:variant>
      <vt:variant>
        <vt:i4>5</vt:i4>
      </vt:variant>
      <vt:variant>
        <vt:lpwstr/>
      </vt:variant>
      <vt:variant>
        <vt:lpwstr>_Toc394551270</vt:lpwstr>
      </vt:variant>
      <vt:variant>
        <vt:i4>1835056</vt:i4>
      </vt:variant>
      <vt:variant>
        <vt:i4>96</vt:i4>
      </vt:variant>
      <vt:variant>
        <vt:i4>0</vt:i4>
      </vt:variant>
      <vt:variant>
        <vt:i4>5</vt:i4>
      </vt:variant>
      <vt:variant>
        <vt:lpwstr/>
      </vt:variant>
      <vt:variant>
        <vt:lpwstr>_Toc394551269</vt:lpwstr>
      </vt:variant>
      <vt:variant>
        <vt:i4>1835056</vt:i4>
      </vt:variant>
      <vt:variant>
        <vt:i4>90</vt:i4>
      </vt:variant>
      <vt:variant>
        <vt:i4>0</vt:i4>
      </vt:variant>
      <vt:variant>
        <vt:i4>5</vt:i4>
      </vt:variant>
      <vt:variant>
        <vt:lpwstr/>
      </vt:variant>
      <vt:variant>
        <vt:lpwstr>_Toc394551268</vt:lpwstr>
      </vt:variant>
      <vt:variant>
        <vt:i4>1835056</vt:i4>
      </vt:variant>
      <vt:variant>
        <vt:i4>84</vt:i4>
      </vt:variant>
      <vt:variant>
        <vt:i4>0</vt:i4>
      </vt:variant>
      <vt:variant>
        <vt:i4>5</vt:i4>
      </vt:variant>
      <vt:variant>
        <vt:lpwstr/>
      </vt:variant>
      <vt:variant>
        <vt:lpwstr>_Toc394551267</vt:lpwstr>
      </vt:variant>
      <vt:variant>
        <vt:i4>1835056</vt:i4>
      </vt:variant>
      <vt:variant>
        <vt:i4>78</vt:i4>
      </vt:variant>
      <vt:variant>
        <vt:i4>0</vt:i4>
      </vt:variant>
      <vt:variant>
        <vt:i4>5</vt:i4>
      </vt:variant>
      <vt:variant>
        <vt:lpwstr/>
      </vt:variant>
      <vt:variant>
        <vt:lpwstr>_Toc394551266</vt:lpwstr>
      </vt:variant>
      <vt:variant>
        <vt:i4>1835056</vt:i4>
      </vt:variant>
      <vt:variant>
        <vt:i4>72</vt:i4>
      </vt:variant>
      <vt:variant>
        <vt:i4>0</vt:i4>
      </vt:variant>
      <vt:variant>
        <vt:i4>5</vt:i4>
      </vt:variant>
      <vt:variant>
        <vt:lpwstr/>
      </vt:variant>
      <vt:variant>
        <vt:lpwstr>_Toc394551265</vt:lpwstr>
      </vt:variant>
      <vt:variant>
        <vt:i4>1835056</vt:i4>
      </vt:variant>
      <vt:variant>
        <vt:i4>66</vt:i4>
      </vt:variant>
      <vt:variant>
        <vt:i4>0</vt:i4>
      </vt:variant>
      <vt:variant>
        <vt:i4>5</vt:i4>
      </vt:variant>
      <vt:variant>
        <vt:lpwstr/>
      </vt:variant>
      <vt:variant>
        <vt:lpwstr>_Toc394551264</vt:lpwstr>
      </vt:variant>
      <vt:variant>
        <vt:i4>1835056</vt:i4>
      </vt:variant>
      <vt:variant>
        <vt:i4>60</vt:i4>
      </vt:variant>
      <vt:variant>
        <vt:i4>0</vt:i4>
      </vt:variant>
      <vt:variant>
        <vt:i4>5</vt:i4>
      </vt:variant>
      <vt:variant>
        <vt:lpwstr/>
      </vt:variant>
      <vt:variant>
        <vt:lpwstr>_Toc394551263</vt:lpwstr>
      </vt:variant>
      <vt:variant>
        <vt:i4>1835056</vt:i4>
      </vt:variant>
      <vt:variant>
        <vt:i4>54</vt:i4>
      </vt:variant>
      <vt:variant>
        <vt:i4>0</vt:i4>
      </vt:variant>
      <vt:variant>
        <vt:i4>5</vt:i4>
      </vt:variant>
      <vt:variant>
        <vt:lpwstr/>
      </vt:variant>
      <vt:variant>
        <vt:lpwstr>_Toc394551262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Shayder, Laura (HCA)</dc:creator>
  <cp:lastModifiedBy>Shayder, Laura (HCA)</cp:lastModifiedBy>
  <cp:revision>8</cp:revision>
  <cp:lastPrinted>2017-02-23T21:52:00Z</cp:lastPrinted>
  <dcterms:created xsi:type="dcterms:W3CDTF">2019-07-15T23:45:00Z</dcterms:created>
  <dcterms:modified xsi:type="dcterms:W3CDTF">2019-07-16T16:49:00Z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0x0101005E2FCFBC7D18AE44BB6518A9BC152C01</vt:lpwstr>
  </property>
  <property fmtid="{D5CDD505-2E9C-101B-9397-08002B2CF9AE}" pid="4" name="_dlc_DocIdItemGuid">
    <vt:lpwstr>592b4f35-cb57-4508-82ca-35cbc8039797</vt:lpwstr>
  </property>
</Properties>
</file>