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88" w:rsidRDefault="00A46C88" w:rsidP="00A46C88">
      <w:pPr>
        <w:pStyle w:val="Heading3"/>
        <w:rPr>
          <w:rFonts w:ascii="Times New Roman" w:hAnsi="Times New Roman"/>
          <w:b w:val="0"/>
          <w:bCs w:val="0"/>
          <w:color w:val="008000"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5D0A7A21" wp14:editId="75FC2791">
            <wp:simplePos x="0" y="0"/>
            <wp:positionH relativeFrom="page">
              <wp:posOffset>3593465</wp:posOffset>
            </wp:positionH>
            <wp:positionV relativeFrom="page">
              <wp:posOffset>347345</wp:posOffset>
            </wp:positionV>
            <wp:extent cx="685800" cy="666750"/>
            <wp:effectExtent l="19050" t="0" r="0" b="0"/>
            <wp:wrapTight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ight>
            <wp:docPr id="3" name="Picture 3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C88" w:rsidRPr="008C3DBA" w:rsidRDefault="00A46C88" w:rsidP="00A46C88">
      <w:pPr>
        <w:jc w:val="center"/>
        <w:rPr>
          <w:color w:val="008000"/>
          <w:sz w:val="22"/>
          <w:szCs w:val="22"/>
        </w:rPr>
      </w:pPr>
      <w:r w:rsidRPr="008C3DBA">
        <w:rPr>
          <w:color w:val="008000"/>
          <w:sz w:val="22"/>
          <w:szCs w:val="22"/>
        </w:rPr>
        <w:t>STATE OF WASHINGTON</w:t>
      </w:r>
    </w:p>
    <w:p w:rsidR="00A46C88" w:rsidRPr="008C3DBA" w:rsidRDefault="00A46C88" w:rsidP="00A46C88">
      <w:pPr>
        <w:jc w:val="center"/>
        <w:rPr>
          <w:b/>
          <w:color w:val="008000"/>
          <w:sz w:val="28"/>
          <w:szCs w:val="28"/>
        </w:rPr>
      </w:pPr>
      <w:r w:rsidRPr="008C3DBA">
        <w:rPr>
          <w:b/>
          <w:color w:val="008000"/>
          <w:sz w:val="28"/>
          <w:szCs w:val="28"/>
        </w:rPr>
        <w:t>HEALTH CARE AUTHORITY</w:t>
      </w:r>
    </w:p>
    <w:p w:rsidR="00A46C88" w:rsidRDefault="00D63014" w:rsidP="00A46C88">
      <w:pPr>
        <w:jc w:val="center"/>
      </w:pPr>
      <w:r>
        <w:fldChar w:fldCharType="begin"/>
      </w:r>
      <w:r>
        <w:instrText xml:space="preserve"> FILLIN   \* MERGEFORMAT </w:instrText>
      </w:r>
      <w:r>
        <w:fldChar w:fldCharType="end"/>
      </w:r>
      <w:r w:rsidR="00230441">
        <w:fldChar w:fldCharType="begin"/>
      </w:r>
      <w:r w:rsidR="00230441">
        <w:instrText xml:space="preserve"> FILLIN  </w:instrText>
      </w:r>
      <w:r w:rsidR="00230441">
        <w:fldChar w:fldCharType="end"/>
      </w:r>
      <w:r w:rsidR="00A46C88">
        <w:rPr>
          <w:color w:val="008000"/>
          <w:sz w:val="22"/>
          <w:szCs w:val="22"/>
        </w:rPr>
        <w:t xml:space="preserve"> </w:t>
      </w:r>
      <w:r w:rsidR="00230441">
        <w:rPr>
          <w:color w:val="008000"/>
          <w:sz w:val="22"/>
          <w:szCs w:val="22"/>
        </w:rPr>
        <w:t>626 8</w:t>
      </w:r>
      <w:r w:rsidR="00230441" w:rsidRPr="00230441">
        <w:rPr>
          <w:color w:val="008000"/>
          <w:sz w:val="22"/>
          <w:szCs w:val="22"/>
          <w:vertAlign w:val="superscript"/>
        </w:rPr>
        <w:t>th</w:t>
      </w:r>
      <w:r w:rsidR="00230441">
        <w:rPr>
          <w:color w:val="008000"/>
          <w:sz w:val="22"/>
          <w:szCs w:val="22"/>
        </w:rPr>
        <w:t xml:space="preserve"> Avenue </w:t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"Building Street Address Example: 626 8th Avenue, SE"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fldChar w:fldCharType="begin"/>
      </w:r>
      <w:r w:rsidR="00A46C88">
        <w:instrText xml:space="preserve"> FILLIN  "Building Address Example: 626 8th Avenue, SE"  \* MERGEFORMAT </w:instrText>
      </w:r>
      <w:r w:rsidR="00A46C88">
        <w:fldChar w:fldCharType="end"/>
      </w:r>
      <w:r w:rsidR="00A46C88" w:rsidRPr="008C3DBA">
        <w:rPr>
          <w:color w:val="008000"/>
          <w:sz w:val="22"/>
          <w:szCs w:val="22"/>
        </w:rPr>
        <w:t>• P.O. Box</w:t>
      </w:r>
      <w:r>
        <w:rPr>
          <w:color w:val="008000"/>
          <w:sz w:val="22"/>
          <w:szCs w:val="22"/>
        </w:rPr>
        <w:t xml:space="preserve"> 42702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A46C88">
        <w:fldChar w:fldCharType="begin"/>
      </w:r>
      <w:r w:rsidR="00A46C88">
        <w:instrText xml:space="preserve"> FILLIN  "Mail Stop/P.O. Box Number" \d "Mail Stop/P.O. Box Number Example: 45502"  \* MERGEFORMAT </w:instrText>
      </w:r>
      <w:r w:rsidR="00A46C88">
        <w:fldChar w:fldCharType="end"/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"Mail Stop/P.O. Box Number Example: 45502" \d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"Mail Stop/P.O. Box Number"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fldChar w:fldCharType="begin"/>
      </w:r>
      <w:r w:rsidR="00A46C88">
        <w:instrText xml:space="preserve"> FILLIN  "Mail Stop/P.O. Box Number Example: 45502"  \* MERGEFORMAT </w:instrText>
      </w:r>
      <w:r w:rsidR="00A46C88">
        <w:fldChar w:fldCharType="end"/>
      </w:r>
      <w:r w:rsidR="00A46C88">
        <w:t xml:space="preserve"> </w:t>
      </w:r>
      <w:r w:rsidR="00A46C88" w:rsidRPr="008C3DBA">
        <w:rPr>
          <w:color w:val="008000"/>
          <w:sz w:val="22"/>
          <w:szCs w:val="22"/>
        </w:rPr>
        <w:t>• Olympia, Washington</w:t>
      </w:r>
      <w:r w:rsidR="00230441">
        <w:rPr>
          <w:color w:val="008000"/>
          <w:sz w:val="22"/>
          <w:szCs w:val="22"/>
        </w:rPr>
        <w:t xml:space="preserve"> 98504-2702</w:t>
      </w:r>
      <w:r w:rsidR="00A46C88">
        <w:rPr>
          <w:color w:val="008000"/>
          <w:sz w:val="22"/>
          <w:szCs w:val="22"/>
        </w:rPr>
        <w:t xml:space="preserve"> 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230441">
        <w:fldChar w:fldCharType="begin"/>
      </w:r>
      <w:r w:rsidR="00230441">
        <w:instrText xml:space="preserve"> FILLIN   \* MERGEFORMAT </w:instrText>
      </w:r>
      <w:r w:rsidR="00230441">
        <w:fldChar w:fldCharType="end"/>
      </w:r>
    </w:p>
    <w:p w:rsidR="002E0A50" w:rsidRPr="00ED3F25" w:rsidRDefault="002E0A50" w:rsidP="002E0A50">
      <w:pPr>
        <w:rPr>
          <w:rFonts w:ascii="Arial" w:hAnsi="Arial" w:cs="Arial"/>
          <w:szCs w:val="22"/>
        </w:rPr>
      </w:pPr>
    </w:p>
    <w:p w:rsidR="00E05F77" w:rsidRDefault="00E05F77" w:rsidP="002E0A50">
      <w:pPr>
        <w:rPr>
          <w:rFonts w:ascii="Arial" w:hAnsi="Arial" w:cs="Arial"/>
          <w:szCs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7, 2019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Potential Bidders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RFI Coordinator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86E66" w:rsidRDefault="00A86E66" w:rsidP="00A86E6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SUBJECT:</w:t>
      </w:r>
      <w:r>
        <w:rPr>
          <w:rFonts w:ascii="Arial" w:hAnsi="Arial" w:cs="Arial"/>
          <w:sz w:val="22"/>
          <w:szCs w:val="22"/>
        </w:rPr>
        <w:tab/>
        <w:t>RFI 3257 - Marketing Agreement for Group Rate Discounts for Vehicle and/or Property Insurance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Amendment </w:t>
      </w:r>
      <w:proofErr w:type="gramStart"/>
      <w:r>
        <w:rPr>
          <w:rFonts w:ascii="Arial" w:hAnsi="Arial" w:cs="Arial"/>
          <w:sz w:val="22"/>
          <w:szCs w:val="22"/>
        </w:rPr>
        <w:t>One</w:t>
      </w:r>
      <w:proofErr w:type="gramEnd"/>
      <w:r>
        <w:rPr>
          <w:rFonts w:ascii="Arial" w:hAnsi="Arial" w:cs="Arial"/>
          <w:sz w:val="22"/>
          <w:szCs w:val="22"/>
        </w:rPr>
        <w:t xml:space="preserve"> (1) to RFI 3257 is as follows: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Provide HCA's responses to submitted questions.</w:t>
      </w:r>
    </w:p>
    <w:p w:rsidR="00A86E66" w:rsidRDefault="00A86E66" w:rsidP="00A86E66">
      <w:pPr>
        <w:rPr>
          <w:rFonts w:ascii="Arial" w:hAnsi="Arial" w:cs="Arial"/>
          <w:sz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note: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communication regarding this RFI </w:t>
      </w:r>
      <w:r>
        <w:rPr>
          <w:rFonts w:ascii="Arial" w:hAnsi="Arial" w:cs="Arial"/>
          <w:u w:val="single"/>
        </w:rPr>
        <w:t>must</w:t>
      </w:r>
      <w:r>
        <w:rPr>
          <w:rFonts w:ascii="Arial" w:hAnsi="Arial" w:cs="Arial"/>
        </w:rPr>
        <w:t xml:space="preserve"> be directed to the RFI Coordinator at </w:t>
      </w:r>
      <w:hyperlink r:id="rId9" w:history="1">
        <w:r>
          <w:rPr>
            <w:rStyle w:val="Hyperlink"/>
            <w:rFonts w:ascii="Arial" w:hAnsi="Arial" w:cs="Arial"/>
          </w:rPr>
          <w:t>contracts@hca.wa.gov</w:t>
        </w:r>
      </w:hyperlink>
      <w:r>
        <w:rPr>
          <w:rFonts w:ascii="Arial" w:hAnsi="Arial" w:cs="Arial"/>
        </w:rPr>
        <w:t>.  All other communication will be considered unofficial and non-binding on HCA.  Communication directed to parties other than the RFI Coordinator may result in disqualification of the potential Bidder.</w:t>
      </w:r>
    </w:p>
    <w:p w:rsidR="00A86E66" w:rsidRDefault="00A86E66" w:rsidP="00A86E66">
      <w:pPr>
        <w:pStyle w:val="ListParagraph"/>
        <w:rPr>
          <w:rFonts w:ascii="Arial" w:hAnsi="Arial" w:cs="Arial"/>
        </w:rPr>
      </w:pPr>
    </w:p>
    <w:p w:rsidR="00A86E66" w:rsidRDefault="00A86E66" w:rsidP="00A86E6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Responses to the RFI are due </w:t>
      </w:r>
      <w:r>
        <w:rPr>
          <w:rFonts w:ascii="Arial" w:hAnsi="Arial" w:cs="Arial"/>
          <w:b/>
        </w:rPr>
        <w:t>January 14, 2019 by 3 p.m. PT</w:t>
      </w:r>
      <w:r>
        <w:rPr>
          <w:rFonts w:ascii="Arial" w:hAnsi="Arial" w:cs="Arial"/>
        </w:rPr>
        <w:t>.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you,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 Wolfhagen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RFI Coordinator</w:t>
      </w:r>
    </w:p>
    <w:p w:rsidR="00A86E66" w:rsidRDefault="00081444" w:rsidP="00A86E66">
      <w:pPr>
        <w:rPr>
          <w:rFonts w:ascii="Arial" w:hAnsi="Arial" w:cs="Arial"/>
          <w:szCs w:val="22"/>
        </w:rPr>
      </w:pPr>
      <w:hyperlink r:id="rId10" w:history="1">
        <w:r w:rsidR="00A86E66">
          <w:rPr>
            <w:rStyle w:val="Hyperlink"/>
            <w:rFonts w:ascii="Arial" w:hAnsi="Arial" w:cs="Arial"/>
            <w:szCs w:val="22"/>
          </w:rPr>
          <w:t>contracts@hca.wa.gov</w:t>
        </w:r>
      </w:hyperlink>
      <w:r w:rsidR="00A86E66">
        <w:rPr>
          <w:rFonts w:ascii="Arial" w:hAnsi="Arial" w:cs="Arial"/>
          <w:szCs w:val="22"/>
        </w:rPr>
        <w:t xml:space="preserve"> </w:t>
      </w:r>
    </w:p>
    <w:p w:rsidR="00A86E66" w:rsidRDefault="00A86E66" w:rsidP="00A86E66">
      <w:pPr>
        <w:rPr>
          <w:rFonts w:ascii="Arial" w:hAnsi="Arial" w:cs="Arial"/>
          <w:sz w:val="22"/>
          <w:szCs w:val="22"/>
        </w:rPr>
      </w:pPr>
    </w:p>
    <w:p w:rsidR="00A86E66" w:rsidRDefault="00A86E66" w:rsidP="00A86E66">
      <w:pPr>
        <w:rPr>
          <w:rFonts w:ascii="Arial" w:hAnsi="Arial" w:cs="Arial"/>
          <w:sz w:val="22"/>
          <w:szCs w:val="22"/>
        </w:rPr>
        <w:sectPr w:rsidR="00A86E66">
          <w:pgSz w:w="12240" w:h="15840"/>
          <w:pgMar w:top="1440" w:right="1440" w:bottom="1440" w:left="1440" w:header="619" w:footer="720" w:gutter="0"/>
          <w:cols w:space="720"/>
        </w:sectPr>
      </w:pPr>
    </w:p>
    <w:tbl>
      <w:tblPr>
        <w:tblW w:w="13585" w:type="dxa"/>
        <w:tblLook w:val="04A0" w:firstRow="1" w:lastRow="0" w:firstColumn="1" w:lastColumn="0" w:noHBand="0" w:noVBand="1"/>
      </w:tblPr>
      <w:tblGrid>
        <w:gridCol w:w="328"/>
        <w:gridCol w:w="654"/>
        <w:gridCol w:w="6483"/>
        <w:gridCol w:w="6120"/>
      </w:tblGrid>
      <w:tr w:rsidR="00A86E66" w:rsidRPr="00A86E66" w:rsidTr="00B84673">
        <w:trPr>
          <w:trHeight w:val="300"/>
        </w:trPr>
        <w:tc>
          <w:tcPr>
            <w:tcW w:w="1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66" w:rsidRPr="00A86E66" w:rsidRDefault="00A86E66" w:rsidP="00A86E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RFI 3257 - </w:t>
            </w:r>
            <w:r w:rsidR="00B84673">
              <w:rPr>
                <w:rFonts w:ascii="Calibri" w:hAnsi="Calibri" w:cs="Calibri"/>
                <w:color w:val="000000"/>
                <w:sz w:val="22"/>
                <w:szCs w:val="22"/>
              </w:rPr>
              <w:t>Marketing Agreement for Group Rate Discounts for Vehicle and/or Property Insurance</w:t>
            </w:r>
          </w:p>
        </w:tc>
      </w:tr>
      <w:tr w:rsidR="00A86E66" w:rsidRPr="00A86E66" w:rsidTr="00B84673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66" w:rsidRPr="00A86E66" w:rsidRDefault="00A86E66" w:rsidP="00A86E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66" w:rsidRPr="00A86E66" w:rsidRDefault="00A86E66" w:rsidP="00A86E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66" w:rsidRPr="00A86E66" w:rsidRDefault="00A86E66" w:rsidP="00A86E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Bidder Question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66" w:rsidRPr="00A86E66" w:rsidRDefault="00A86E66" w:rsidP="00A86E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HCA Response</w:t>
            </w:r>
          </w:p>
        </w:tc>
      </w:tr>
      <w:tr w:rsidR="00A86E66" w:rsidRPr="00A86E66" w:rsidTr="00B84673">
        <w:trPr>
          <w:trHeight w:val="9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66" w:rsidRPr="00A86E66" w:rsidRDefault="00A86E66" w:rsidP="00A86E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66" w:rsidRPr="00A86E66" w:rsidRDefault="00A86E66" w:rsidP="00A86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t>D.2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66" w:rsidRPr="00A86E66" w:rsidRDefault="00A86E66" w:rsidP="00A86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t>We provide individualized rates for policies. If you provide rate scenarios, we can supply rates.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66" w:rsidRPr="00A86E66" w:rsidRDefault="00A86E66" w:rsidP="00A86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t>Please provide your example rate scenarios and how those rates would be applied.</w:t>
            </w:r>
          </w:p>
        </w:tc>
      </w:tr>
      <w:tr w:rsidR="00A86E66" w:rsidRPr="00A86E66" w:rsidTr="00B84673">
        <w:trPr>
          <w:trHeight w:val="15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66" w:rsidRPr="00A86E66" w:rsidRDefault="00A86E66" w:rsidP="00A86E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66" w:rsidRPr="00A86E66" w:rsidRDefault="00A86E66" w:rsidP="00A86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66" w:rsidRPr="00A86E66" w:rsidRDefault="00A86E66" w:rsidP="00A86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t>Can you provide the background as to the reason that any contract resulting from a future RFP will not include email or mail to eligible PEBB subscribers?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66" w:rsidRPr="00A86E66" w:rsidRDefault="00A86E66" w:rsidP="00A86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t>PEBB Subscribers have requested that HCA not facilitate this type of direct solicitation. You can directly market to any PEBB Subscriber who buys your policy.</w:t>
            </w:r>
          </w:p>
        </w:tc>
      </w:tr>
      <w:tr w:rsidR="00A86E66" w:rsidRPr="00A86E66" w:rsidTr="00B84673">
        <w:trPr>
          <w:trHeight w:val="9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66" w:rsidRPr="00A86E66" w:rsidRDefault="00A86E66" w:rsidP="00A86E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66" w:rsidRPr="00A86E66" w:rsidRDefault="00A86E66" w:rsidP="00A86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66" w:rsidRPr="00A86E66" w:rsidRDefault="00A86E66" w:rsidP="00A86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t>Is HCA open to discussing options to expand communications with PEBB subscribers beyond those listed?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66" w:rsidRPr="00A86E66" w:rsidRDefault="00A86E66" w:rsidP="00A86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t>At this time, HCA is choosing not to pursue other options, however, that may change in the future.</w:t>
            </w:r>
          </w:p>
        </w:tc>
      </w:tr>
      <w:tr w:rsidR="00A86E66" w:rsidRPr="00A86E66" w:rsidTr="00B84673">
        <w:trPr>
          <w:trHeight w:val="12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66" w:rsidRPr="00A86E66" w:rsidRDefault="00A86E66" w:rsidP="00A86E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66" w:rsidRPr="00A86E66" w:rsidRDefault="00A86E66" w:rsidP="00A86E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66" w:rsidRPr="00A86E66" w:rsidRDefault="00A86E66" w:rsidP="00A86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t>What are the key reasons for this RFI?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66" w:rsidRPr="00A86E66" w:rsidRDefault="00A86E66" w:rsidP="00A86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t>HCA is interested in learning more about the existing market, since we have not procured for this type of benefit since 1998.</w:t>
            </w:r>
          </w:p>
        </w:tc>
      </w:tr>
      <w:tr w:rsidR="00A86E66" w:rsidRPr="00A86E66" w:rsidTr="00B84673">
        <w:trPr>
          <w:trHeight w:val="9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66" w:rsidRPr="00A86E66" w:rsidRDefault="00A86E66" w:rsidP="00A86E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66" w:rsidRPr="00A86E66" w:rsidRDefault="00A86E66" w:rsidP="00A86E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66" w:rsidRPr="00A86E66" w:rsidRDefault="00A86E66" w:rsidP="00A86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6E66">
              <w:rPr>
                <w:rFonts w:ascii="Calibri" w:hAnsi="Calibri" w:cs="Calibri"/>
                <w:color w:val="000000"/>
                <w:sz w:val="22"/>
                <w:szCs w:val="22"/>
              </w:rPr>
              <w:t>Are there specific unmet needs with the current program?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66" w:rsidRPr="00A86E66" w:rsidRDefault="00B84673" w:rsidP="00A86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HCA's</w:t>
            </w:r>
            <w:r w:rsidR="00A86E66" w:rsidRPr="00A86E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current program is satisfactory, but we are dedicated to exploring all options for our members.</w:t>
            </w:r>
          </w:p>
        </w:tc>
      </w:tr>
    </w:tbl>
    <w:p w:rsidR="003A1E73" w:rsidRPr="00E63123" w:rsidRDefault="003A1E73" w:rsidP="00A86E66">
      <w:pPr>
        <w:rPr>
          <w:rFonts w:ascii="Arial" w:hAnsi="Arial" w:cs="Arial"/>
          <w:sz w:val="22"/>
          <w:szCs w:val="22"/>
        </w:rPr>
      </w:pPr>
    </w:p>
    <w:sectPr w:rsidR="003A1E73" w:rsidRPr="00E63123" w:rsidSect="00A86E66">
      <w:footerReference w:type="default" r:id="rId11"/>
      <w:headerReference w:type="first" r:id="rId12"/>
      <w:pgSz w:w="15840" w:h="12240" w:orient="landscape" w:code="1"/>
      <w:pgMar w:top="1440" w:right="1440" w:bottom="1440" w:left="1440" w:header="61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F2" w:rsidRDefault="00036AF2">
      <w:r>
        <w:separator/>
      </w:r>
    </w:p>
  </w:endnote>
  <w:endnote w:type="continuationSeparator" w:id="0">
    <w:p w:rsidR="00036AF2" w:rsidRDefault="0003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350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1E73" w:rsidRDefault="003A1E73" w:rsidP="003A1E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A4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A4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F2" w:rsidRDefault="00036AF2">
      <w:r>
        <w:separator/>
      </w:r>
    </w:p>
  </w:footnote>
  <w:footnote w:type="continuationSeparator" w:id="0">
    <w:p w:rsidR="00036AF2" w:rsidRDefault="0003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2B" w:rsidRDefault="007D052B" w:rsidP="001E4ECB">
    <w:pPr>
      <w:pStyle w:val="Header"/>
      <w:jc w:val="center"/>
      <w:rPr>
        <w:sz w:val="26"/>
      </w:rPr>
    </w:pPr>
  </w:p>
  <w:p w:rsidR="007D052B" w:rsidRDefault="007D0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3F10"/>
    <w:multiLevelType w:val="hybridMultilevel"/>
    <w:tmpl w:val="EFE0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39D1"/>
    <w:multiLevelType w:val="hybridMultilevel"/>
    <w:tmpl w:val="D018D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D65BC"/>
    <w:multiLevelType w:val="hybridMultilevel"/>
    <w:tmpl w:val="B4EE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7EC1"/>
    <w:multiLevelType w:val="hybridMultilevel"/>
    <w:tmpl w:val="EABE2822"/>
    <w:lvl w:ilvl="0" w:tplc="1160D0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73744"/>
    <w:multiLevelType w:val="hybridMultilevel"/>
    <w:tmpl w:val="C890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01BE"/>
    <w:multiLevelType w:val="hybridMultilevel"/>
    <w:tmpl w:val="AE7A2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5593"/>
    <w:multiLevelType w:val="hybridMultilevel"/>
    <w:tmpl w:val="BEB81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60877"/>
    <w:multiLevelType w:val="hybridMultilevel"/>
    <w:tmpl w:val="F124BC2C"/>
    <w:lvl w:ilvl="0" w:tplc="79CE5F92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256E"/>
    <w:multiLevelType w:val="hybridMultilevel"/>
    <w:tmpl w:val="5138313A"/>
    <w:lvl w:ilvl="0" w:tplc="F5F0B304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46A9C"/>
    <w:multiLevelType w:val="hybridMultilevel"/>
    <w:tmpl w:val="E2D20F8C"/>
    <w:lvl w:ilvl="0" w:tplc="E196C8F4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23CE0"/>
    <w:multiLevelType w:val="hybridMultilevel"/>
    <w:tmpl w:val="0A2C78F0"/>
    <w:lvl w:ilvl="0" w:tplc="FEF81CEC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0"/>
    <w:rsid w:val="00036AF2"/>
    <w:rsid w:val="00052421"/>
    <w:rsid w:val="00081444"/>
    <w:rsid w:val="00084D50"/>
    <w:rsid w:val="000922C5"/>
    <w:rsid w:val="00096CB3"/>
    <w:rsid w:val="000A44CE"/>
    <w:rsid w:val="001061CC"/>
    <w:rsid w:val="001143EB"/>
    <w:rsid w:val="00132460"/>
    <w:rsid w:val="0016049C"/>
    <w:rsid w:val="00166C6F"/>
    <w:rsid w:val="00183E64"/>
    <w:rsid w:val="001E4ECB"/>
    <w:rsid w:val="002047D3"/>
    <w:rsid w:val="00230441"/>
    <w:rsid w:val="002431C2"/>
    <w:rsid w:val="00264916"/>
    <w:rsid w:val="002E0A50"/>
    <w:rsid w:val="003841CB"/>
    <w:rsid w:val="003A1E73"/>
    <w:rsid w:val="003E75B3"/>
    <w:rsid w:val="003F1529"/>
    <w:rsid w:val="00481A6C"/>
    <w:rsid w:val="004C6051"/>
    <w:rsid w:val="004D0FC0"/>
    <w:rsid w:val="004F6316"/>
    <w:rsid w:val="004F63D0"/>
    <w:rsid w:val="00557AA7"/>
    <w:rsid w:val="00560EFD"/>
    <w:rsid w:val="005A5F8A"/>
    <w:rsid w:val="005A7EB3"/>
    <w:rsid w:val="005E2C9F"/>
    <w:rsid w:val="005E7886"/>
    <w:rsid w:val="0060266A"/>
    <w:rsid w:val="00666E3E"/>
    <w:rsid w:val="006B27E4"/>
    <w:rsid w:val="006F3D4C"/>
    <w:rsid w:val="007667E8"/>
    <w:rsid w:val="0078595F"/>
    <w:rsid w:val="007D052B"/>
    <w:rsid w:val="00813C35"/>
    <w:rsid w:val="00835770"/>
    <w:rsid w:val="008746D5"/>
    <w:rsid w:val="008E5CC0"/>
    <w:rsid w:val="00930746"/>
    <w:rsid w:val="0094025F"/>
    <w:rsid w:val="00960227"/>
    <w:rsid w:val="00991D2B"/>
    <w:rsid w:val="0099551B"/>
    <w:rsid w:val="009A4AC2"/>
    <w:rsid w:val="009B395B"/>
    <w:rsid w:val="009D4FF6"/>
    <w:rsid w:val="00A46C88"/>
    <w:rsid w:val="00A86E66"/>
    <w:rsid w:val="00B24BDD"/>
    <w:rsid w:val="00B2556B"/>
    <w:rsid w:val="00B52D6C"/>
    <w:rsid w:val="00B84673"/>
    <w:rsid w:val="00BA101F"/>
    <w:rsid w:val="00BD003D"/>
    <w:rsid w:val="00BF0A49"/>
    <w:rsid w:val="00C1243F"/>
    <w:rsid w:val="00C730F7"/>
    <w:rsid w:val="00D63014"/>
    <w:rsid w:val="00D70E89"/>
    <w:rsid w:val="00DC4A70"/>
    <w:rsid w:val="00E05F77"/>
    <w:rsid w:val="00E4640A"/>
    <w:rsid w:val="00E60DC4"/>
    <w:rsid w:val="00E61354"/>
    <w:rsid w:val="00E63123"/>
    <w:rsid w:val="00E85B89"/>
    <w:rsid w:val="00ED3F25"/>
    <w:rsid w:val="00F87AC2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96E0DFC"/>
  <w15:docId w15:val="{9F9078C4-3833-40F3-B3A9-C731A61F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C0"/>
  </w:style>
  <w:style w:type="paragraph" w:styleId="Heading3">
    <w:name w:val="heading 3"/>
    <w:basedOn w:val="Normal"/>
    <w:next w:val="Normal"/>
    <w:link w:val="Heading3Char"/>
    <w:qFormat/>
    <w:rsid w:val="00A46C88"/>
    <w:pPr>
      <w:keepNext/>
      <w:jc w:val="center"/>
      <w:outlineLvl w:val="2"/>
    </w:pPr>
    <w:rPr>
      <w:rFonts w:ascii="Times New (W1)" w:hAnsi="Times New (W1)"/>
      <w:b/>
      <w:bCs/>
      <w:color w:val="3399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5C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60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227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602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6022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46C88"/>
    <w:rPr>
      <w:rFonts w:ascii="Times New (W1)" w:hAnsi="Times New (W1)"/>
      <w:b/>
      <w:bCs/>
      <w:color w:val="339933"/>
    </w:rPr>
  </w:style>
  <w:style w:type="character" w:customStyle="1" w:styleId="FooterChar">
    <w:name w:val="Footer Char"/>
    <w:basedOn w:val="DefaultParagraphFont"/>
    <w:link w:val="Footer"/>
    <w:uiPriority w:val="99"/>
    <w:rsid w:val="003A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racts@hca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acts@hca.wa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re107\Local%20Settings\Temporary%20Internet%20Files\Content.Outlook\Z6O0VOLE\Ltrhd%2042702%20GRE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9629-E588-4D04-B75B-F28AD769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Ltrhd 42702 GREEN</Template>
  <TotalTime>3</TotalTime>
  <Pages>2</Pages>
  <Words>317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Authority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Presnell</dc:creator>
  <cp:keywords/>
  <dc:description/>
  <cp:lastModifiedBy>Wolfhagen, Ellen Y. (HCA)</cp:lastModifiedBy>
  <cp:revision>4</cp:revision>
  <cp:lastPrinted>2018-05-23T23:03:00Z</cp:lastPrinted>
  <dcterms:created xsi:type="dcterms:W3CDTF">2019-01-04T22:24:00Z</dcterms:created>
  <dcterms:modified xsi:type="dcterms:W3CDTF">2019-01-07T15:59:00Z</dcterms:modified>
</cp:coreProperties>
</file>