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9093" w14:textId="77777777" w:rsidR="00F85A9C" w:rsidRPr="00895277" w:rsidRDefault="00F85A9C" w:rsidP="00CE358D">
      <w:pPr>
        <w:jc w:val="center"/>
        <w:rPr>
          <w:rFonts w:ascii="Arial" w:hAnsi="Arial" w:cs="Arial"/>
          <w:b/>
          <w:sz w:val="22"/>
          <w:szCs w:val="22"/>
        </w:rPr>
      </w:pPr>
    </w:p>
    <w:p w14:paraId="14EF40AE" w14:textId="77777777" w:rsidR="008608BA" w:rsidRPr="008608BA" w:rsidRDefault="008608BA" w:rsidP="008608BA">
      <w:pPr>
        <w:pBdr>
          <w:top w:val="single" w:sz="36" w:space="1" w:color="0F243E" w:themeColor="text2" w:themeShade="80"/>
        </w:pBdr>
        <w:rPr>
          <w:szCs w:val="24"/>
        </w:rPr>
      </w:pPr>
    </w:p>
    <w:p w14:paraId="39910E8E" w14:textId="77777777" w:rsidR="004231C6" w:rsidRDefault="0016782B" w:rsidP="004231C6">
      <w:pPr>
        <w:pBdr>
          <w:top w:val="single" w:sz="36" w:space="1" w:color="0F243E" w:themeColor="text2" w:themeShade="80"/>
        </w:pBdr>
        <w:spacing w:after="120"/>
        <w:rPr>
          <w:rFonts w:ascii="Arial" w:hAnsi="Arial" w:cs="Arial"/>
        </w:rPr>
      </w:pPr>
      <w:r w:rsidRPr="0016782B">
        <w:rPr>
          <w:rFonts w:ascii="Arial" w:hAnsi="Arial" w:cs="Arial"/>
          <w:b/>
          <w:sz w:val="36"/>
          <w:szCs w:val="36"/>
        </w:rPr>
        <w:t>CPWI Cohort 7 Expansion</w:t>
      </w:r>
    </w:p>
    <w:p w14:paraId="0CE83209" w14:textId="77777777" w:rsidR="00DF0907" w:rsidRPr="004231C6" w:rsidRDefault="007558CE" w:rsidP="004231C6">
      <w:pPr>
        <w:pBdr>
          <w:top w:val="single" w:sz="36" w:space="1" w:color="0F243E" w:themeColor="text2" w:themeShade="80"/>
        </w:pBdr>
        <w:spacing w:before="120" w:after="36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RF</w:t>
      </w:r>
      <w:r w:rsidR="0016782B">
        <w:rPr>
          <w:rFonts w:ascii="Arial" w:hAnsi="Arial" w:cs="Arial"/>
          <w:b/>
          <w:sz w:val="36"/>
          <w:szCs w:val="36"/>
        </w:rPr>
        <w:t>A</w:t>
      </w:r>
      <w:r w:rsidR="00DF0907" w:rsidRPr="00E61CB4">
        <w:rPr>
          <w:rFonts w:ascii="Arial" w:hAnsi="Arial" w:cs="Arial"/>
          <w:b/>
          <w:sz w:val="36"/>
          <w:szCs w:val="36"/>
        </w:rPr>
        <w:t xml:space="preserve"> No. </w:t>
      </w:r>
      <w:r w:rsidR="003C2E5F">
        <w:rPr>
          <w:rFonts w:ascii="Arial" w:hAnsi="Arial" w:cs="Arial"/>
          <w:b/>
          <w:sz w:val="36"/>
          <w:szCs w:val="36"/>
        </w:rPr>
        <w:t>202</w:t>
      </w:r>
      <w:r w:rsidR="0016782B">
        <w:rPr>
          <w:rFonts w:ascii="Arial" w:hAnsi="Arial" w:cs="Arial"/>
          <w:b/>
          <w:sz w:val="36"/>
          <w:szCs w:val="36"/>
        </w:rPr>
        <w:t>1</w:t>
      </w:r>
      <w:r w:rsidR="003C2E5F">
        <w:rPr>
          <w:rFonts w:ascii="Arial" w:hAnsi="Arial" w:cs="Arial"/>
          <w:b/>
          <w:sz w:val="36"/>
          <w:szCs w:val="36"/>
        </w:rPr>
        <w:t>HCA</w:t>
      </w:r>
      <w:r w:rsidR="0016782B">
        <w:rPr>
          <w:rFonts w:ascii="Arial" w:hAnsi="Arial" w:cs="Arial"/>
          <w:b/>
          <w:sz w:val="36"/>
          <w:szCs w:val="36"/>
        </w:rPr>
        <w:t>4</w:t>
      </w:r>
    </w:p>
    <w:p w14:paraId="42D42B95" w14:textId="1F3133A3" w:rsidR="00DF0907" w:rsidRPr="006A26A0" w:rsidRDefault="007558CE" w:rsidP="00DF0907">
      <w:pPr>
        <w:rPr>
          <w:rFonts w:ascii="Arial" w:hAnsi="Arial" w:cs="Arial"/>
          <w:b/>
          <w:sz w:val="28"/>
          <w:szCs w:val="28"/>
        </w:rPr>
      </w:pPr>
      <w:r w:rsidRPr="006A26A0">
        <w:rPr>
          <w:rFonts w:ascii="Arial" w:hAnsi="Arial" w:cs="Arial"/>
          <w:b/>
          <w:sz w:val="28"/>
          <w:szCs w:val="28"/>
        </w:rPr>
        <w:t xml:space="preserve">Amendment No. </w:t>
      </w:r>
      <w:r w:rsidR="006A26A0" w:rsidRPr="006A26A0">
        <w:rPr>
          <w:rFonts w:ascii="Arial" w:hAnsi="Arial" w:cs="Arial"/>
          <w:b/>
          <w:sz w:val="28"/>
          <w:szCs w:val="28"/>
        </w:rPr>
        <w:t>3</w:t>
      </w:r>
    </w:p>
    <w:p w14:paraId="6098C254" w14:textId="77777777" w:rsidR="008608BA" w:rsidRPr="00E61CB4" w:rsidRDefault="008608BA">
      <w:pPr>
        <w:rPr>
          <w:rFonts w:ascii="Arial" w:hAnsi="Arial" w:cs="Arial"/>
        </w:rPr>
      </w:pPr>
    </w:p>
    <w:p w14:paraId="5F63EA21" w14:textId="77777777" w:rsidR="00457908" w:rsidRPr="00895277" w:rsidRDefault="00457908" w:rsidP="008608BA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1719D71F" w14:textId="6072DC99" w:rsidR="00594156" w:rsidRPr="006A26A0" w:rsidRDefault="00594156">
      <w:pPr>
        <w:rPr>
          <w:rFonts w:ascii="Arial" w:hAnsi="Arial" w:cs="Arial"/>
          <w:bCs/>
          <w:sz w:val="22"/>
          <w:szCs w:val="22"/>
        </w:rPr>
      </w:pPr>
      <w:r w:rsidRPr="006A26A0">
        <w:rPr>
          <w:rFonts w:ascii="Arial" w:hAnsi="Arial" w:cs="Arial"/>
          <w:bCs/>
          <w:sz w:val="22"/>
          <w:szCs w:val="22"/>
        </w:rPr>
        <w:t>Date Issued:</w:t>
      </w:r>
      <w:r w:rsidR="00D217C4" w:rsidRPr="006A26A0">
        <w:rPr>
          <w:rFonts w:ascii="Arial" w:hAnsi="Arial" w:cs="Arial"/>
          <w:bCs/>
          <w:sz w:val="22"/>
          <w:szCs w:val="22"/>
        </w:rPr>
        <w:tab/>
      </w:r>
      <w:r w:rsidR="006A26A0" w:rsidRPr="006A26A0">
        <w:rPr>
          <w:rFonts w:ascii="Arial" w:hAnsi="Arial" w:cs="Arial"/>
          <w:bCs/>
          <w:sz w:val="22"/>
          <w:szCs w:val="22"/>
        </w:rPr>
        <w:t>5/4/2021</w:t>
      </w:r>
    </w:p>
    <w:p w14:paraId="555E7FA6" w14:textId="77777777" w:rsidR="00B0271D" w:rsidRDefault="00EB3270" w:rsidP="0016782B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To: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B0271D" w:rsidRPr="00724F0E">
        <w:rPr>
          <w:rFonts w:ascii="Arial" w:hAnsi="Arial" w:cs="Arial"/>
          <w:sz w:val="22"/>
          <w:szCs w:val="22"/>
        </w:rPr>
        <w:t>RF</w:t>
      </w:r>
      <w:r w:rsidR="0016782B">
        <w:rPr>
          <w:rFonts w:ascii="Arial" w:hAnsi="Arial" w:cs="Arial"/>
          <w:sz w:val="22"/>
          <w:szCs w:val="22"/>
        </w:rPr>
        <w:t>A</w:t>
      </w:r>
      <w:r w:rsidRPr="00B0271D">
        <w:rPr>
          <w:rFonts w:ascii="Arial" w:hAnsi="Arial" w:cs="Arial"/>
          <w:sz w:val="22"/>
          <w:szCs w:val="22"/>
        </w:rPr>
        <w:t xml:space="preserve"> </w:t>
      </w:r>
      <w:r w:rsidR="0016782B">
        <w:rPr>
          <w:rFonts w:ascii="Arial" w:hAnsi="Arial" w:cs="Arial"/>
          <w:sz w:val="22"/>
          <w:szCs w:val="22"/>
        </w:rPr>
        <w:t>Applicants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444B0E" w:rsidRPr="00895277">
        <w:rPr>
          <w:rFonts w:ascii="Arial" w:hAnsi="Arial" w:cs="Arial"/>
          <w:b/>
          <w:sz w:val="22"/>
          <w:szCs w:val="22"/>
        </w:rPr>
        <w:t xml:space="preserve"> </w:t>
      </w:r>
    </w:p>
    <w:p w14:paraId="2553F6C5" w14:textId="77777777" w:rsidR="00EB3270" w:rsidRPr="00895277" w:rsidRDefault="00EB3270" w:rsidP="0016782B">
      <w:pPr>
        <w:spacing w:before="120"/>
        <w:ind w:left="1440" w:hanging="1440"/>
        <w:rPr>
          <w:rFonts w:ascii="Arial" w:hAnsi="Arial" w:cs="Arial"/>
          <w:b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From:</w:t>
      </w:r>
      <w:r w:rsidRPr="00895277">
        <w:rPr>
          <w:rFonts w:ascii="Arial" w:hAnsi="Arial" w:cs="Arial"/>
          <w:b/>
          <w:sz w:val="22"/>
          <w:szCs w:val="22"/>
        </w:rPr>
        <w:tab/>
      </w:r>
      <w:r w:rsidR="0016782B">
        <w:rPr>
          <w:rFonts w:ascii="Arial" w:hAnsi="Arial" w:cs="Arial"/>
          <w:sz w:val="22"/>
          <w:szCs w:val="22"/>
        </w:rPr>
        <w:t>Cassie Bryden</w:t>
      </w:r>
      <w:r w:rsidRPr="00895277">
        <w:rPr>
          <w:rFonts w:ascii="Arial" w:hAnsi="Arial" w:cs="Arial"/>
          <w:sz w:val="22"/>
          <w:szCs w:val="22"/>
        </w:rPr>
        <w:t>, RF</w:t>
      </w:r>
      <w:r w:rsidR="0016782B">
        <w:rPr>
          <w:rFonts w:ascii="Arial" w:hAnsi="Arial" w:cs="Arial"/>
          <w:sz w:val="22"/>
          <w:szCs w:val="22"/>
        </w:rPr>
        <w:t>A</w:t>
      </w:r>
      <w:r w:rsidRPr="00895277">
        <w:rPr>
          <w:rFonts w:ascii="Arial" w:hAnsi="Arial" w:cs="Arial"/>
          <w:sz w:val="22"/>
          <w:szCs w:val="22"/>
        </w:rPr>
        <w:t xml:space="preserve"> Coordinator</w:t>
      </w:r>
      <w:r w:rsidRPr="00895277">
        <w:rPr>
          <w:rFonts w:ascii="Arial" w:hAnsi="Arial" w:cs="Arial"/>
          <w:b/>
          <w:sz w:val="22"/>
          <w:szCs w:val="22"/>
        </w:rPr>
        <w:tab/>
      </w:r>
      <w:r w:rsidRPr="00895277">
        <w:rPr>
          <w:rFonts w:ascii="Arial" w:hAnsi="Arial" w:cs="Arial"/>
          <w:b/>
          <w:sz w:val="22"/>
          <w:szCs w:val="22"/>
        </w:rPr>
        <w:tab/>
      </w:r>
    </w:p>
    <w:p w14:paraId="212EB9E3" w14:textId="0CA90366" w:rsidR="00594156" w:rsidRPr="00895277" w:rsidRDefault="00594156" w:rsidP="0016782B">
      <w:pPr>
        <w:spacing w:before="120"/>
        <w:ind w:left="1440" w:hanging="1440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b/>
          <w:sz w:val="22"/>
          <w:szCs w:val="22"/>
        </w:rPr>
        <w:t>Purpose:</w:t>
      </w:r>
      <w:r w:rsidR="0016782B" w:rsidRPr="006A26A0">
        <w:rPr>
          <w:rFonts w:ascii="Arial" w:hAnsi="Arial" w:cs="Arial"/>
          <w:bCs/>
          <w:sz w:val="22"/>
          <w:szCs w:val="22"/>
          <w:rPrChange w:id="0" w:author="Bryden, Cassandra  (HCA)" w:date="2021-05-03T14:06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6A26A0" w:rsidRPr="006A26A0">
        <w:rPr>
          <w:rFonts w:ascii="Arial" w:hAnsi="Arial" w:cs="Arial"/>
          <w:bCs/>
          <w:sz w:val="22"/>
          <w:szCs w:val="22"/>
          <w:rPrChange w:id="1" w:author="Bryden, Cassandra  (HCA)" w:date="2021-05-03T14:06:00Z">
            <w:rPr>
              <w:rFonts w:ascii="Arial" w:hAnsi="Arial" w:cs="Arial"/>
              <w:b/>
              <w:sz w:val="22"/>
              <w:szCs w:val="22"/>
            </w:rPr>
          </w:rPrChange>
        </w:rPr>
        <w:t>Provide HCA’s Responses to Potential Applicant Questions</w:t>
      </w:r>
    </w:p>
    <w:p w14:paraId="189DF689" w14:textId="77777777" w:rsidR="003C5E01" w:rsidRPr="00895277" w:rsidRDefault="003C5E01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7F079AAA" w14:textId="77777777" w:rsidR="00CE358D" w:rsidRPr="00895277" w:rsidRDefault="00895277" w:rsidP="00CE358D">
      <w:pPr>
        <w:pStyle w:val="BodyTex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color w:val="000000"/>
          <w:sz w:val="22"/>
          <w:szCs w:val="22"/>
        </w:rPr>
        <w:t xml:space="preserve">This amendment hereby modifies and is attached to </w:t>
      </w:r>
      <w:r w:rsidR="00B0271D" w:rsidRPr="006F7453">
        <w:rPr>
          <w:rFonts w:ascii="Arial" w:hAnsi="Arial" w:cs="Arial"/>
          <w:sz w:val="22"/>
          <w:szCs w:val="22"/>
        </w:rPr>
        <w:t>RF</w:t>
      </w:r>
      <w:r w:rsidR="0016782B">
        <w:rPr>
          <w:rFonts w:ascii="Arial" w:hAnsi="Arial" w:cs="Arial"/>
          <w:sz w:val="22"/>
          <w:szCs w:val="22"/>
        </w:rPr>
        <w:t>A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No</w:t>
      </w:r>
      <w:r w:rsidRPr="00B0271D">
        <w:rPr>
          <w:rFonts w:ascii="Arial" w:hAnsi="Arial" w:cs="Arial"/>
          <w:color w:val="000000"/>
          <w:sz w:val="22"/>
          <w:szCs w:val="22"/>
        </w:rPr>
        <w:t xml:space="preserve">. </w:t>
      </w:r>
      <w:r w:rsidR="00B0271D" w:rsidRPr="00724F0E">
        <w:rPr>
          <w:rFonts w:ascii="Arial" w:hAnsi="Arial" w:cs="Arial"/>
          <w:sz w:val="22"/>
          <w:szCs w:val="22"/>
        </w:rPr>
        <w:t>202</w:t>
      </w:r>
      <w:r w:rsidR="0016782B">
        <w:rPr>
          <w:rFonts w:ascii="Arial" w:hAnsi="Arial" w:cs="Arial"/>
          <w:sz w:val="22"/>
          <w:szCs w:val="22"/>
        </w:rPr>
        <w:t>1</w:t>
      </w:r>
      <w:r w:rsidR="00B0271D" w:rsidRPr="00724F0E">
        <w:rPr>
          <w:rFonts w:ascii="Arial" w:hAnsi="Arial" w:cs="Arial"/>
          <w:sz w:val="22"/>
          <w:szCs w:val="22"/>
        </w:rPr>
        <w:t>HCA</w:t>
      </w:r>
      <w:r w:rsidR="0016782B">
        <w:rPr>
          <w:rFonts w:ascii="Arial" w:hAnsi="Arial" w:cs="Arial"/>
          <w:sz w:val="22"/>
          <w:szCs w:val="22"/>
        </w:rPr>
        <w:t>4</w:t>
      </w:r>
      <w:r w:rsidRPr="00B0271D">
        <w:rPr>
          <w:rFonts w:ascii="Arial" w:hAnsi="Arial" w:cs="Arial"/>
          <w:color w:val="000000"/>
          <w:sz w:val="22"/>
          <w:szCs w:val="22"/>
        </w:rPr>
        <w:t>.</w:t>
      </w:r>
      <w:r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All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 xml:space="preserve"> 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other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t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erms,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c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 xml:space="preserve">onditions, and </w:t>
      </w:r>
      <w:r w:rsidR="00551B95" w:rsidRPr="00895277">
        <w:rPr>
          <w:rFonts w:ascii="Arial" w:hAnsi="Arial" w:cs="Arial"/>
          <w:color w:val="000000"/>
          <w:sz w:val="22"/>
          <w:szCs w:val="22"/>
        </w:rPr>
        <w:t>s</w:t>
      </w:r>
      <w:r w:rsidR="005412A0" w:rsidRPr="00895277">
        <w:rPr>
          <w:rFonts w:ascii="Arial" w:hAnsi="Arial" w:cs="Arial"/>
          <w:color w:val="000000"/>
          <w:sz w:val="22"/>
          <w:szCs w:val="22"/>
        </w:rPr>
        <w:t>pecifications remain unchanged.</w:t>
      </w:r>
      <w:r w:rsidR="00E61CB4" w:rsidRPr="00895277">
        <w:rPr>
          <w:rFonts w:ascii="Arial" w:hAnsi="Arial" w:cs="Arial"/>
          <w:sz w:val="22"/>
          <w:szCs w:val="22"/>
        </w:rPr>
        <w:t xml:space="preserve"> </w:t>
      </w:r>
    </w:p>
    <w:p w14:paraId="61C5751A" w14:textId="77777777" w:rsidR="00817326" w:rsidRPr="00FF1DA9" w:rsidRDefault="00817326" w:rsidP="006E5CF9">
      <w:pPr>
        <w:rPr>
          <w:rFonts w:ascii="Arial" w:hAnsi="Arial" w:cs="Arial"/>
          <w:b/>
          <w:smallCaps/>
          <w:sz w:val="20"/>
          <w:u w:val="single"/>
        </w:rPr>
      </w:pPr>
    </w:p>
    <w:p w14:paraId="6F2A3E55" w14:textId="77777777" w:rsidR="00594156" w:rsidRPr="00FF1DA9" w:rsidRDefault="00594156" w:rsidP="008608BA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42A6458E" w14:textId="77777777" w:rsidR="00B0271D" w:rsidRDefault="00B0271D" w:rsidP="00B0271D">
      <w:pPr>
        <w:pStyle w:val="BodyText"/>
        <w:rPr>
          <w:rFonts w:ascii="Arial" w:hAnsi="Arial" w:cs="Arial"/>
          <w:sz w:val="22"/>
          <w:szCs w:val="22"/>
        </w:rPr>
      </w:pPr>
      <w:r w:rsidRPr="00895277">
        <w:rPr>
          <w:rFonts w:ascii="Arial" w:hAnsi="Arial" w:cs="Arial"/>
          <w:sz w:val="22"/>
          <w:szCs w:val="22"/>
        </w:rPr>
        <w:t>The above referenced solicitation is amended as follows:</w:t>
      </w:r>
    </w:p>
    <w:p w14:paraId="7FC72A08" w14:textId="77777777" w:rsidR="00B0271D" w:rsidRPr="00895277" w:rsidRDefault="00B0271D" w:rsidP="00B0271D">
      <w:pPr>
        <w:pStyle w:val="BodyText"/>
        <w:rPr>
          <w:rFonts w:ascii="Arial" w:hAnsi="Arial" w:cs="Arial"/>
          <w:sz w:val="22"/>
          <w:szCs w:val="22"/>
        </w:rPr>
      </w:pPr>
    </w:p>
    <w:p w14:paraId="2424FFD6" w14:textId="7E1AE54A" w:rsidR="006F34F3" w:rsidRDefault="006A26A0" w:rsidP="006F34F3">
      <w:pPr>
        <w:pStyle w:val="ListParagraph"/>
        <w:numPr>
          <w:ilvl w:val="0"/>
          <w:numId w:val="30"/>
        </w:numPr>
        <w:spacing w:after="240"/>
        <w:rPr>
          <w:rFonts w:ascii="Arial" w:hAnsi="Arial"/>
          <w:sz w:val="22"/>
          <w:szCs w:val="22"/>
        </w:rPr>
      </w:pPr>
      <w:r w:rsidRPr="006A26A0">
        <w:rPr>
          <w:rFonts w:ascii="Arial" w:hAnsi="Arial"/>
          <w:sz w:val="22"/>
          <w:szCs w:val="22"/>
        </w:rPr>
        <w:t xml:space="preserve">HCA’s </w:t>
      </w:r>
      <w:r>
        <w:rPr>
          <w:rFonts w:ascii="Arial" w:hAnsi="Arial"/>
          <w:sz w:val="22"/>
          <w:szCs w:val="22"/>
        </w:rPr>
        <w:t>r</w:t>
      </w:r>
      <w:r w:rsidRPr="006A26A0">
        <w:rPr>
          <w:rFonts w:ascii="Arial" w:hAnsi="Arial"/>
          <w:sz w:val="22"/>
          <w:szCs w:val="22"/>
        </w:rPr>
        <w:t xml:space="preserve">esponses to </w:t>
      </w:r>
      <w:r>
        <w:rPr>
          <w:rFonts w:ascii="Arial" w:hAnsi="Arial"/>
          <w:sz w:val="22"/>
          <w:szCs w:val="22"/>
        </w:rPr>
        <w:t>p</w:t>
      </w:r>
      <w:r w:rsidRPr="006A26A0">
        <w:rPr>
          <w:rFonts w:ascii="Arial" w:hAnsi="Arial"/>
          <w:sz w:val="22"/>
          <w:szCs w:val="22"/>
        </w:rPr>
        <w:t xml:space="preserve">otential </w:t>
      </w:r>
      <w:r>
        <w:rPr>
          <w:rFonts w:ascii="Arial" w:hAnsi="Arial"/>
          <w:sz w:val="22"/>
          <w:szCs w:val="22"/>
        </w:rPr>
        <w:t>a</w:t>
      </w:r>
      <w:r w:rsidRPr="006A26A0">
        <w:rPr>
          <w:rFonts w:ascii="Arial" w:hAnsi="Arial"/>
          <w:sz w:val="22"/>
          <w:szCs w:val="22"/>
        </w:rPr>
        <w:t xml:space="preserve">pplicant </w:t>
      </w:r>
      <w:r>
        <w:rPr>
          <w:rFonts w:ascii="Arial" w:hAnsi="Arial"/>
          <w:sz w:val="22"/>
          <w:szCs w:val="22"/>
        </w:rPr>
        <w:t>q</w:t>
      </w:r>
      <w:r w:rsidRPr="006A26A0">
        <w:rPr>
          <w:rFonts w:ascii="Arial" w:hAnsi="Arial"/>
          <w:sz w:val="22"/>
          <w:szCs w:val="22"/>
        </w:rPr>
        <w:t>uestions</w:t>
      </w:r>
      <w:r>
        <w:rPr>
          <w:rFonts w:ascii="Arial" w:hAnsi="Arial"/>
          <w:sz w:val="22"/>
          <w:szCs w:val="22"/>
        </w:rPr>
        <w:t xml:space="preserve"> are</w:t>
      </w:r>
      <w:r w:rsidR="006F34F3" w:rsidRPr="006F34F3">
        <w:rPr>
          <w:rFonts w:ascii="Arial" w:hAnsi="Arial"/>
          <w:sz w:val="22"/>
          <w:szCs w:val="22"/>
        </w:rPr>
        <w:t xml:space="preserve"> as follows:</w:t>
      </w:r>
    </w:p>
    <w:tbl>
      <w:tblPr>
        <w:tblStyle w:val="TableGrid"/>
        <w:tblW w:w="12779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710"/>
        <w:gridCol w:w="4320"/>
        <w:gridCol w:w="6034"/>
      </w:tblGrid>
      <w:tr w:rsidR="006F34F3" w:rsidRPr="008C1949" w14:paraId="01259C9F" w14:textId="77777777" w:rsidTr="006A26A0">
        <w:trPr>
          <w:trHeight w:val="557"/>
          <w:jc w:val="center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4B35631E" w14:textId="77777777" w:rsidR="006F34F3" w:rsidRPr="008C1949" w:rsidRDefault="006F34F3" w:rsidP="002A34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5A28628B" w14:textId="77777777" w:rsidR="006F34F3" w:rsidRPr="008C1949" w:rsidRDefault="006F34F3" w:rsidP="002A34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RFA</w:t>
            </w:r>
          </w:p>
          <w:p w14:paraId="5A5956DF" w14:textId="77777777" w:rsidR="006F34F3" w:rsidRPr="008C1949" w:rsidRDefault="006F34F3" w:rsidP="002A34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306683D3" w14:textId="77777777" w:rsidR="006F34F3" w:rsidRPr="008C1949" w:rsidRDefault="006F34F3" w:rsidP="002A34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Bidder Question</w:t>
            </w:r>
          </w:p>
        </w:tc>
        <w:tc>
          <w:tcPr>
            <w:tcW w:w="6034" w:type="dxa"/>
            <w:shd w:val="clear" w:color="auto" w:fill="D9D9D9" w:themeFill="background1" w:themeFillShade="D9"/>
            <w:vAlign w:val="center"/>
          </w:tcPr>
          <w:p w14:paraId="67DC152F" w14:textId="77777777" w:rsidR="006F34F3" w:rsidRPr="008C1949" w:rsidRDefault="006F34F3" w:rsidP="002A3421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HCA Response</w:t>
            </w:r>
          </w:p>
        </w:tc>
      </w:tr>
      <w:tr w:rsidR="006A26A0" w:rsidRPr="008C1949" w14:paraId="5D1B40BA" w14:textId="77777777" w:rsidTr="006A26A0">
        <w:trPr>
          <w:trHeight w:val="1403"/>
          <w:jc w:val="center"/>
        </w:trPr>
        <w:tc>
          <w:tcPr>
            <w:tcW w:w="715" w:type="dxa"/>
            <w:vAlign w:val="center"/>
          </w:tcPr>
          <w:p w14:paraId="1AF62C7F" w14:textId="77777777" w:rsidR="006A26A0" w:rsidRPr="008C1949" w:rsidRDefault="006A26A0" w:rsidP="006A26A0">
            <w:pPr>
              <w:spacing w:before="60" w:after="60"/>
              <w:rPr>
                <w:rFonts w:ascii="Arial" w:hAnsi="Arial" w:cs="Arial"/>
                <w:b/>
              </w:rPr>
            </w:pPr>
            <w:r w:rsidRPr="008C194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10" w:type="dxa"/>
            <w:vAlign w:val="center"/>
          </w:tcPr>
          <w:p w14:paraId="7115C878" w14:textId="5EF941F1" w:rsidR="006A26A0" w:rsidRPr="006F34F3" w:rsidRDefault="006A26A0" w:rsidP="006A26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>1.1.5.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6A26A0">
              <w:rPr>
                <w:rFonts w:ascii="Arial" w:hAnsi="Arial" w:cs="Arial"/>
                <w:sz w:val="20"/>
              </w:rPr>
              <w:t>Eligible Entities</w:t>
            </w:r>
          </w:p>
        </w:tc>
        <w:tc>
          <w:tcPr>
            <w:tcW w:w="4320" w:type="dxa"/>
            <w:vAlign w:val="center"/>
          </w:tcPr>
          <w:p w14:paraId="6BB8A21C" w14:textId="66250939" w:rsidR="006A26A0" w:rsidRPr="006F34F3" w:rsidRDefault="006A26A0" w:rsidP="006A26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F34F3">
              <w:rPr>
                <w:rFonts w:ascii="Arial" w:hAnsi="Arial" w:cs="Arial"/>
                <w:sz w:val="20"/>
              </w:rPr>
              <w:t>College Place was not on the list of eligible communities. Does that mean College Place cannot apply for funding?</w:t>
            </w:r>
          </w:p>
        </w:tc>
        <w:tc>
          <w:tcPr>
            <w:tcW w:w="6034" w:type="dxa"/>
          </w:tcPr>
          <w:p w14:paraId="32DCF4C2" w14:textId="77777777" w:rsidR="006A26A0" w:rsidRDefault="006A26A0" w:rsidP="006A26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 xml:space="preserve">The RFA is restricted to only the high-need communities listed in Exhibit A on page 27 of the application. The high-need community list does change overtime due to updated data. </w:t>
            </w:r>
          </w:p>
          <w:p w14:paraId="3AC2C563" w14:textId="7ADAB19E" w:rsidR="006A26A0" w:rsidRPr="006A26A0" w:rsidRDefault="006A26A0" w:rsidP="006A26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 xml:space="preserve">We have done an initial review and College Place is not on the list, however we are completing a full review to confirm if it was left off in error. </w:t>
            </w:r>
          </w:p>
        </w:tc>
      </w:tr>
    </w:tbl>
    <w:p w14:paraId="29C3C4F9" w14:textId="77777777" w:rsidR="006A26A0" w:rsidRDefault="006A26A0">
      <w:r>
        <w:br w:type="page"/>
      </w:r>
    </w:p>
    <w:tbl>
      <w:tblPr>
        <w:tblStyle w:val="TableGrid"/>
        <w:tblW w:w="12779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710"/>
        <w:gridCol w:w="4320"/>
        <w:gridCol w:w="6034"/>
      </w:tblGrid>
      <w:tr w:rsidR="006A26A0" w:rsidRPr="008C1949" w14:paraId="7FD5627F" w14:textId="77777777" w:rsidTr="006A26A0">
        <w:trPr>
          <w:trHeight w:val="440"/>
          <w:jc w:val="center"/>
        </w:trPr>
        <w:tc>
          <w:tcPr>
            <w:tcW w:w="715" w:type="dxa"/>
            <w:vAlign w:val="center"/>
          </w:tcPr>
          <w:p w14:paraId="35D1FA75" w14:textId="5F75156C" w:rsidR="006A26A0" w:rsidRPr="008C1949" w:rsidRDefault="006A26A0" w:rsidP="006A26A0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1710" w:type="dxa"/>
            <w:vAlign w:val="center"/>
          </w:tcPr>
          <w:p w14:paraId="538228F4" w14:textId="5D5A29EB" w:rsidR="006A26A0" w:rsidRPr="006F34F3" w:rsidRDefault="006A26A0" w:rsidP="006A26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>1.3.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6A26A0">
              <w:rPr>
                <w:rFonts w:ascii="Arial" w:hAnsi="Arial" w:cs="Arial"/>
                <w:sz w:val="20"/>
              </w:rPr>
              <w:t>Minimum Qualifications / Eligibility Requirements</w:t>
            </w:r>
          </w:p>
        </w:tc>
        <w:tc>
          <w:tcPr>
            <w:tcW w:w="4320" w:type="dxa"/>
            <w:vAlign w:val="center"/>
          </w:tcPr>
          <w:p w14:paraId="4369F94C" w14:textId="556E1FA4" w:rsidR="006A26A0" w:rsidRPr="006F34F3" w:rsidRDefault="006A26A0" w:rsidP="006A26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F34F3">
              <w:rPr>
                <w:rFonts w:ascii="Arial" w:hAnsi="Arial" w:cs="Arial"/>
                <w:sz w:val="20"/>
              </w:rPr>
              <w:t>Do you have to be a licensed mental health provider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34" w:type="dxa"/>
            <w:vAlign w:val="center"/>
          </w:tcPr>
          <w:p w14:paraId="538DBE96" w14:textId="2D9391BE" w:rsidR="006A26A0" w:rsidRPr="006A26A0" w:rsidRDefault="006A26A0" w:rsidP="006A26A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 xml:space="preserve">It is not required to be a licensed mental health provider to apply for the RFA. </w:t>
            </w:r>
          </w:p>
        </w:tc>
      </w:tr>
      <w:tr w:rsidR="006F34F3" w:rsidRPr="008C1949" w14:paraId="6A52E99F" w14:textId="77777777" w:rsidTr="006A26A0">
        <w:trPr>
          <w:trHeight w:val="827"/>
          <w:jc w:val="center"/>
        </w:trPr>
        <w:tc>
          <w:tcPr>
            <w:tcW w:w="715" w:type="dxa"/>
            <w:vAlign w:val="center"/>
          </w:tcPr>
          <w:p w14:paraId="2889AB00" w14:textId="41C71FB2" w:rsidR="006F34F3" w:rsidRPr="008C1949" w:rsidRDefault="006F34F3" w:rsidP="002A3421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710" w:type="dxa"/>
            <w:vAlign w:val="center"/>
          </w:tcPr>
          <w:p w14:paraId="4471D8FF" w14:textId="0F60DBB8" w:rsidR="006F34F3" w:rsidRPr="006F34F3" w:rsidRDefault="006A26A0" w:rsidP="002A342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>1.1.1.1.</w:t>
            </w:r>
            <w:r>
              <w:rPr>
                <w:rFonts w:ascii="Arial" w:hAnsi="Arial" w:cs="Arial"/>
                <w:sz w:val="20"/>
              </w:rPr>
              <w:t xml:space="preserve"> - </w:t>
            </w:r>
            <w:r w:rsidRPr="006A26A0">
              <w:rPr>
                <w:rFonts w:ascii="Arial" w:hAnsi="Arial" w:cs="Arial"/>
                <w:sz w:val="20"/>
              </w:rPr>
              <w:t>Applicant Type A</w:t>
            </w:r>
          </w:p>
        </w:tc>
        <w:tc>
          <w:tcPr>
            <w:tcW w:w="4320" w:type="dxa"/>
            <w:vAlign w:val="center"/>
          </w:tcPr>
          <w:p w14:paraId="5E9E78BD" w14:textId="56685E25" w:rsidR="006F34F3" w:rsidRPr="006F34F3" w:rsidRDefault="006F34F3" w:rsidP="002A342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F34F3">
              <w:rPr>
                <w:rFonts w:ascii="Arial" w:hAnsi="Arial" w:cs="Arial"/>
                <w:sz w:val="20"/>
              </w:rPr>
              <w:t>Do you have to have had SUD contracts?</w:t>
            </w:r>
          </w:p>
        </w:tc>
        <w:tc>
          <w:tcPr>
            <w:tcW w:w="6034" w:type="dxa"/>
            <w:vAlign w:val="center"/>
          </w:tcPr>
          <w:p w14:paraId="008ADD28" w14:textId="7693EB22" w:rsidR="006F34F3" w:rsidRPr="006A26A0" w:rsidRDefault="006A26A0" w:rsidP="002A3421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6A26A0">
              <w:rPr>
                <w:rFonts w:ascii="Arial" w:hAnsi="Arial" w:cs="Arial"/>
                <w:sz w:val="20"/>
              </w:rPr>
              <w:t>No, as a Type A applicant, when it says has held or currently holds an HCA/DBHR Contract, that refers to contracts of all types, not just substance use disorder contracts.</w:t>
            </w:r>
          </w:p>
        </w:tc>
      </w:tr>
    </w:tbl>
    <w:p w14:paraId="650F7052" w14:textId="77777777" w:rsidR="006F34F3" w:rsidRPr="006F34F3" w:rsidRDefault="006F34F3" w:rsidP="006F34F3">
      <w:pPr>
        <w:pStyle w:val="ListParagraph"/>
        <w:rPr>
          <w:rFonts w:ascii="Arial" w:hAnsi="Arial"/>
          <w:sz w:val="22"/>
          <w:szCs w:val="22"/>
        </w:rPr>
      </w:pPr>
    </w:p>
    <w:p w14:paraId="2EF008C3" w14:textId="77777777" w:rsidR="000041A9" w:rsidRPr="00895277" w:rsidRDefault="000041A9" w:rsidP="000041A9">
      <w:pPr>
        <w:pBdr>
          <w:top w:val="single" w:sz="18" w:space="1" w:color="0F243E" w:themeColor="text2" w:themeShade="80"/>
        </w:pBdr>
        <w:rPr>
          <w:rFonts w:ascii="Arial" w:hAnsi="Arial" w:cs="Arial"/>
        </w:rPr>
      </w:pPr>
    </w:p>
    <w:p w14:paraId="498CEF24" w14:textId="77777777" w:rsidR="000041A9" w:rsidRDefault="000041A9" w:rsidP="000041A9">
      <w:pPr>
        <w:spacing w:after="120"/>
        <w:ind w:left="1710" w:hanging="1710"/>
        <w:rPr>
          <w:rFonts w:ascii="Arial" w:hAnsi="Arial" w:cs="Arial"/>
        </w:rPr>
      </w:pPr>
      <w:r w:rsidRPr="005B010A">
        <w:rPr>
          <w:rFonts w:ascii="Arial" w:hAnsi="Arial" w:cs="Arial"/>
          <w:b/>
        </w:rPr>
        <w:t>Please note:</w:t>
      </w:r>
      <w:r>
        <w:rPr>
          <w:rFonts w:ascii="Arial" w:hAnsi="Arial" w:cs="Arial"/>
          <w:b/>
        </w:rPr>
        <w:tab/>
      </w:r>
      <w:r w:rsidRPr="008C1949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communication</w:t>
      </w:r>
      <w:r w:rsidRPr="008C1949">
        <w:rPr>
          <w:rFonts w:ascii="Arial" w:hAnsi="Arial" w:cs="Arial"/>
        </w:rPr>
        <w:t xml:space="preserve"> regarding this solicitation must</w:t>
      </w:r>
      <w:r>
        <w:rPr>
          <w:rFonts w:ascii="Arial" w:hAnsi="Arial" w:cs="Arial"/>
        </w:rPr>
        <w:t xml:space="preserve"> be submitted to </w:t>
      </w:r>
      <w:hyperlink r:id="rId8" w:history="1">
        <w:r w:rsidRPr="008C1949">
          <w:rPr>
            <w:rStyle w:val="Hyperlink"/>
            <w:rFonts w:ascii="Arial" w:hAnsi="Arial" w:cs="Arial"/>
          </w:rPr>
          <w:t>hcaprocurements@hca.wa.gov</w:t>
        </w:r>
      </w:hyperlink>
      <w:r w:rsidRPr="008C19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Pr="008C1949">
        <w:rPr>
          <w:rFonts w:ascii="Arial" w:hAnsi="Arial" w:cs="Arial"/>
        </w:rPr>
        <w:t xml:space="preserve">reference </w:t>
      </w:r>
      <w:r w:rsidRPr="008C1949">
        <w:rPr>
          <w:rFonts w:ascii="Arial" w:hAnsi="Arial" w:cs="Arial"/>
          <w:b/>
          <w:bCs/>
        </w:rPr>
        <w:t>“RFA 2021HCA4</w:t>
      </w:r>
      <w:r>
        <w:rPr>
          <w:rFonts w:ascii="Arial" w:hAnsi="Arial" w:cs="Arial"/>
          <w:b/>
          <w:bCs/>
        </w:rPr>
        <w:t xml:space="preserve"> - </w:t>
      </w:r>
      <w:r w:rsidRPr="008C1949">
        <w:rPr>
          <w:rFonts w:ascii="Arial" w:hAnsi="Arial" w:cs="Arial"/>
          <w:b/>
          <w:bCs/>
        </w:rPr>
        <w:t>Cassie Bryden”</w:t>
      </w:r>
      <w:r w:rsidRPr="008C1949">
        <w:rPr>
          <w:rFonts w:ascii="Arial" w:hAnsi="Arial" w:cs="Arial"/>
        </w:rPr>
        <w:t>, in the subject line</w:t>
      </w:r>
      <w:r>
        <w:rPr>
          <w:rFonts w:ascii="Arial" w:hAnsi="Arial" w:cs="Arial"/>
        </w:rPr>
        <w:t>.</w:t>
      </w:r>
      <w:r w:rsidRPr="008C1949">
        <w:rPr>
          <w:rFonts w:ascii="Arial" w:hAnsi="Arial" w:cs="Arial"/>
        </w:rPr>
        <w:t xml:space="preserve"> </w:t>
      </w:r>
    </w:p>
    <w:p w14:paraId="3EBF0ACD" w14:textId="77777777" w:rsidR="000041A9" w:rsidRPr="008C1949" w:rsidRDefault="000041A9" w:rsidP="000041A9">
      <w:pPr>
        <w:spacing w:after="120"/>
        <w:ind w:left="1710"/>
        <w:rPr>
          <w:rFonts w:ascii="Arial" w:hAnsi="Arial" w:cs="Arial"/>
          <w:b/>
        </w:rPr>
      </w:pPr>
      <w:r w:rsidRPr="008C1949">
        <w:rPr>
          <w:rFonts w:ascii="Arial" w:hAnsi="Arial" w:cs="Arial"/>
        </w:rPr>
        <w:t xml:space="preserve">All other communication will be considered unofficial and non-binding on HCA.  Communication directed to parties </w:t>
      </w:r>
      <w:r>
        <w:rPr>
          <w:rFonts w:ascii="Arial" w:hAnsi="Arial" w:cs="Arial"/>
        </w:rPr>
        <w:t xml:space="preserve">or </w:t>
      </w:r>
      <w:r w:rsidRPr="008C1949">
        <w:rPr>
          <w:rFonts w:ascii="Arial" w:hAnsi="Arial" w:cs="Arial"/>
        </w:rPr>
        <w:t>individuals other than the RFA Coordinator may result in disqualification of the potential Applicant.</w:t>
      </w:r>
    </w:p>
    <w:p w14:paraId="420E2254" w14:textId="77777777" w:rsidR="000041A9" w:rsidRPr="008C1949" w:rsidRDefault="000041A9" w:rsidP="000041A9">
      <w:pPr>
        <w:pStyle w:val="ListParagraph"/>
        <w:spacing w:after="120"/>
        <w:ind w:left="1710" w:hanging="1710"/>
        <w:rPr>
          <w:rFonts w:ascii="Arial" w:hAnsi="Arial" w:cs="Arial"/>
        </w:rPr>
      </w:pPr>
    </w:p>
    <w:p w14:paraId="3347D1C6" w14:textId="77777777" w:rsidR="000041A9" w:rsidRDefault="000041A9" w:rsidP="000041A9">
      <w:pPr>
        <w:spacing w:after="120"/>
        <w:ind w:left="1710" w:hanging="1710"/>
        <w:rPr>
          <w:rFonts w:ascii="Arial" w:hAnsi="Arial" w:cs="Arial"/>
          <w:bCs/>
        </w:rPr>
      </w:pPr>
      <w:r w:rsidRPr="008C1949">
        <w:rPr>
          <w:rFonts w:ascii="Arial" w:hAnsi="Arial" w:cs="Arial"/>
          <w:b/>
          <w:bCs/>
        </w:rPr>
        <w:t>Reminder:</w:t>
      </w:r>
      <w:r>
        <w:rPr>
          <w:rFonts w:ascii="Arial" w:hAnsi="Arial" w:cs="Arial"/>
        </w:rPr>
        <w:tab/>
      </w:r>
      <w:r w:rsidRPr="008C1949">
        <w:rPr>
          <w:rFonts w:ascii="Arial" w:hAnsi="Arial" w:cs="Arial"/>
        </w:rPr>
        <w:t xml:space="preserve">Questions are </w:t>
      </w:r>
      <w:r w:rsidRPr="008C1949">
        <w:rPr>
          <w:rFonts w:ascii="Arial" w:hAnsi="Arial" w:cs="Arial"/>
          <w:b/>
          <w:bCs/>
          <w:u w:val="single"/>
        </w:rPr>
        <w:t>due each Thursday by 4</w:t>
      </w:r>
      <w:r w:rsidRPr="008C1949">
        <w:rPr>
          <w:rFonts w:ascii="Arial" w:hAnsi="Arial" w:cs="Arial"/>
          <w:b/>
          <w:u w:val="single"/>
        </w:rPr>
        <w:t xml:space="preserve"> p.m. pacific time, </w:t>
      </w:r>
      <w:r w:rsidRPr="008C1949">
        <w:rPr>
          <w:rFonts w:ascii="Arial" w:hAnsi="Arial" w:cs="Arial"/>
          <w:bCs/>
        </w:rPr>
        <w:t>through May 13, 2021.</w:t>
      </w:r>
    </w:p>
    <w:p w14:paraId="654769ED" w14:textId="77777777" w:rsidR="00D217C4" w:rsidRPr="008C1949" w:rsidRDefault="00D217C4" w:rsidP="000041A9">
      <w:pPr>
        <w:spacing w:after="120"/>
        <w:ind w:left="1710" w:hanging="1710"/>
        <w:rPr>
          <w:rFonts w:ascii="Arial" w:hAnsi="Arial" w:cs="Arial"/>
        </w:rPr>
      </w:pPr>
    </w:p>
    <w:p w14:paraId="7FB7907F" w14:textId="77777777" w:rsidR="000041A9" w:rsidRPr="00FF1DA9" w:rsidRDefault="000041A9" w:rsidP="000041A9">
      <w:pPr>
        <w:pBdr>
          <w:top w:val="single" w:sz="36" w:space="1" w:color="0F243E" w:themeColor="text2" w:themeShade="80"/>
        </w:pBdr>
        <w:rPr>
          <w:rFonts w:ascii="Arial" w:hAnsi="Arial" w:cs="Arial"/>
          <w:b/>
          <w:smallCaps/>
          <w:sz w:val="20"/>
          <w:u w:val="single"/>
        </w:rPr>
      </w:pPr>
    </w:p>
    <w:p w14:paraId="402F4B74" w14:textId="77777777" w:rsidR="00124237" w:rsidRPr="00124237" w:rsidRDefault="00124237" w:rsidP="0016782B">
      <w:pPr>
        <w:pStyle w:val="ListParagraph"/>
        <w:tabs>
          <w:tab w:val="left" w:pos="-1440"/>
          <w:tab w:val="left" w:pos="-720"/>
        </w:tabs>
        <w:suppressAutoHyphens/>
        <w:overflowPunct/>
        <w:autoSpaceDE/>
        <w:autoSpaceDN/>
        <w:adjustRightInd/>
        <w:spacing w:after="240"/>
        <w:ind w:left="-630"/>
        <w:contextualSpacing w:val="0"/>
        <w:textAlignment w:val="auto"/>
        <w:rPr>
          <w:rFonts w:ascii="Arial" w:hAnsi="Arial"/>
          <w:sz w:val="22"/>
          <w:szCs w:val="22"/>
        </w:rPr>
      </w:pPr>
    </w:p>
    <w:sectPr w:rsidR="00124237" w:rsidRPr="00124237" w:rsidSect="0016782B"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720" w:bottom="1152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58CA" w14:textId="77777777" w:rsidR="006F34F3" w:rsidRDefault="006F34F3">
      <w:r>
        <w:separator/>
      </w:r>
    </w:p>
  </w:endnote>
  <w:endnote w:type="continuationSeparator" w:id="0">
    <w:p w14:paraId="6E639133" w14:textId="77777777" w:rsidR="006F34F3" w:rsidRDefault="006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1D6A7" w14:textId="77777777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F4B417" w14:textId="77777777" w:rsidR="00654A62" w:rsidRDefault="00654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1B74" w14:textId="77777777" w:rsidR="00654A62" w:rsidRDefault="00654A62" w:rsidP="008505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8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CA1E8A" w14:textId="77777777" w:rsidR="00654A62" w:rsidRDefault="00654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95AA" w14:textId="77777777" w:rsidR="00654A62" w:rsidRPr="002A7E03" w:rsidRDefault="002A7E03" w:rsidP="002A7E03">
    <w:pPr>
      <w:pStyle w:val="Footer"/>
      <w:jc w:val="right"/>
      <w:rPr>
        <w:rFonts w:ascii="Arial" w:hAnsi="Arial" w:cs="Arial"/>
        <w:sz w:val="18"/>
        <w:szCs w:val="18"/>
      </w:rPr>
    </w:pPr>
    <w:r w:rsidRPr="00B01B61">
      <w:rPr>
        <w:rFonts w:ascii="Arial" w:hAnsi="Arial" w:cs="Arial"/>
        <w:sz w:val="18"/>
        <w:szCs w:val="18"/>
      </w:rPr>
      <w:t xml:space="preserve">Solicitation </w:t>
    </w:r>
    <w:r w:rsidR="00B01B61" w:rsidRPr="00B01B61">
      <w:rPr>
        <w:rFonts w:ascii="Arial" w:hAnsi="Arial" w:cs="Arial"/>
        <w:sz w:val="18"/>
        <w:szCs w:val="18"/>
      </w:rPr>
      <w:t xml:space="preserve">Amendment </w:t>
    </w:r>
    <w:r w:rsidRPr="002A7E03">
      <w:rPr>
        <w:rFonts w:ascii="Arial" w:hAnsi="Arial" w:cs="Arial"/>
        <w:sz w:val="18"/>
        <w:szCs w:val="18"/>
      </w:rPr>
      <w:ptab w:relativeTo="margin" w:alignment="center" w:leader="none"/>
    </w:r>
    <w:r w:rsidRPr="002A7E03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-1769616900"/>
        <w:docPartObj>
          <w:docPartGallery w:val="Page Numbers (Top of Page)"/>
          <w:docPartUnique/>
        </w:docPartObj>
      </w:sdtPr>
      <w:sdtEndPr/>
      <w:sdtContent>
        <w:r w:rsidRPr="002A7E03">
          <w:rPr>
            <w:rFonts w:ascii="Arial" w:hAnsi="Arial" w:cs="Arial"/>
            <w:sz w:val="18"/>
            <w:szCs w:val="18"/>
          </w:rPr>
          <w:t xml:space="preserve">Page 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A7E03">
          <w:rPr>
            <w:rFonts w:ascii="Arial" w:hAnsi="Arial" w:cs="Arial"/>
            <w:b/>
            <w:bCs/>
            <w:sz w:val="18"/>
            <w:szCs w:val="18"/>
          </w:rPr>
          <w:instrText xml:space="preserve"> PAGE </w:instrTex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2A7E03">
          <w:rPr>
            <w:rFonts w:ascii="Arial" w:hAnsi="Arial" w:cs="Arial"/>
            <w:sz w:val="18"/>
            <w:szCs w:val="18"/>
          </w:rPr>
          <w:t xml:space="preserve"> of 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2A7E03">
          <w:rPr>
            <w:rFonts w:ascii="Arial" w:hAnsi="Arial" w:cs="Arial"/>
            <w:b/>
            <w:bCs/>
            <w:sz w:val="18"/>
            <w:szCs w:val="18"/>
          </w:rPr>
          <w:instrText xml:space="preserve"> NUMPAGES  </w:instrTex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2A7E03">
          <w:rPr>
            <w:rFonts w:ascii="Arial" w:hAnsi="Arial" w:cs="Arial"/>
            <w:b/>
            <w:bCs/>
            <w:sz w:val="18"/>
            <w:szCs w:val="18"/>
          </w:rPr>
          <w:t>1</w:t>
        </w:r>
        <w:r w:rsidRPr="002A7E03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6998" w14:textId="77777777" w:rsidR="006F34F3" w:rsidRDefault="006F34F3">
      <w:r>
        <w:separator/>
      </w:r>
    </w:p>
  </w:footnote>
  <w:footnote w:type="continuationSeparator" w:id="0">
    <w:p w14:paraId="2ED37477" w14:textId="77777777" w:rsidR="006F34F3" w:rsidRDefault="006F3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7069" w14:textId="77777777" w:rsidR="00654A62" w:rsidRPr="00F85A9C" w:rsidRDefault="00654A62" w:rsidP="00594156">
    <w:pPr>
      <w:pStyle w:val="Header"/>
      <w:ind w:left="-360"/>
      <w:jc w:val="center"/>
    </w:pPr>
    <w:r>
      <w:rPr>
        <w:noProof/>
      </w:rPr>
      <w:drawing>
        <wp:inline distT="0" distB="0" distL="0" distR="0" wp14:anchorId="46305872" wp14:editId="47BDE3CE">
          <wp:extent cx="2670048" cy="512064"/>
          <wp:effectExtent l="0" t="0" r="0" b="2540"/>
          <wp:docPr id="3" name="Picture 3" descr="cid:image001.png@01D240BA.0028E3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40BA.0028E3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152" cy="54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6D9"/>
    <w:multiLevelType w:val="hybridMultilevel"/>
    <w:tmpl w:val="E61692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8576FC"/>
    <w:multiLevelType w:val="hybridMultilevel"/>
    <w:tmpl w:val="AEAA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59F"/>
    <w:multiLevelType w:val="multilevel"/>
    <w:tmpl w:val="6438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D11B3"/>
    <w:multiLevelType w:val="hybridMultilevel"/>
    <w:tmpl w:val="28A81C62"/>
    <w:lvl w:ilvl="0" w:tplc="04090019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E8677A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C46F8"/>
    <w:multiLevelType w:val="hybridMultilevel"/>
    <w:tmpl w:val="98D24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BB1F1F"/>
    <w:multiLevelType w:val="hybridMultilevel"/>
    <w:tmpl w:val="9AC022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77581"/>
    <w:multiLevelType w:val="hybridMultilevel"/>
    <w:tmpl w:val="684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96D5E"/>
    <w:multiLevelType w:val="hybridMultilevel"/>
    <w:tmpl w:val="DE8655A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8ED1D9F"/>
    <w:multiLevelType w:val="hybridMultilevel"/>
    <w:tmpl w:val="D84C75DC"/>
    <w:lvl w:ilvl="0" w:tplc="EC5657C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6A01BF7"/>
    <w:multiLevelType w:val="hybridMultilevel"/>
    <w:tmpl w:val="04BE31EC"/>
    <w:lvl w:ilvl="0" w:tplc="1B0E4E58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421AC"/>
    <w:multiLevelType w:val="hybridMultilevel"/>
    <w:tmpl w:val="D7626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FC3ECD"/>
    <w:multiLevelType w:val="hybridMultilevel"/>
    <w:tmpl w:val="EFA05048"/>
    <w:lvl w:ilvl="0" w:tplc="2FF41D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45C3E"/>
    <w:multiLevelType w:val="hybridMultilevel"/>
    <w:tmpl w:val="AC70E87C"/>
    <w:lvl w:ilvl="0" w:tplc="6EF2BD5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27421C"/>
    <w:multiLevelType w:val="multilevel"/>
    <w:tmpl w:val="FE1E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CA81150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71B05"/>
    <w:multiLevelType w:val="hybridMultilevel"/>
    <w:tmpl w:val="72EEA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41FA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FF6803"/>
    <w:multiLevelType w:val="hybridMultilevel"/>
    <w:tmpl w:val="0AB41C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C225C"/>
    <w:multiLevelType w:val="hybridMultilevel"/>
    <w:tmpl w:val="9A4868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F40EF"/>
    <w:multiLevelType w:val="hybridMultilevel"/>
    <w:tmpl w:val="B72CC7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D17404"/>
    <w:multiLevelType w:val="hybridMultilevel"/>
    <w:tmpl w:val="66A0688A"/>
    <w:lvl w:ilvl="0" w:tplc="7052626C">
      <w:start w:val="1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7C8D042">
      <w:start w:val="14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3F06F0"/>
    <w:multiLevelType w:val="multilevel"/>
    <w:tmpl w:val="C106B938"/>
    <w:lvl w:ilvl="0">
      <w:start w:val="1"/>
      <w:numFmt w:val="decimal"/>
      <w:pStyle w:val="Heading1"/>
      <w:lvlText w:val="%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23" w15:restartNumberingAfterBreak="0">
    <w:nsid w:val="62010C5B"/>
    <w:multiLevelType w:val="hybridMultilevel"/>
    <w:tmpl w:val="46CEC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BB212B"/>
    <w:multiLevelType w:val="hybridMultilevel"/>
    <w:tmpl w:val="53F8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F5A82"/>
    <w:multiLevelType w:val="hybridMultilevel"/>
    <w:tmpl w:val="CE38BDB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F203EA"/>
    <w:multiLevelType w:val="hybridMultilevel"/>
    <w:tmpl w:val="C97E6BE4"/>
    <w:lvl w:ilvl="0" w:tplc="856CF6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54540"/>
    <w:multiLevelType w:val="hybridMultilevel"/>
    <w:tmpl w:val="D72079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E4D56BE"/>
    <w:multiLevelType w:val="hybridMultilevel"/>
    <w:tmpl w:val="F65CB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21"/>
  </w:num>
  <w:num w:numId="9">
    <w:abstractNumId w:val="22"/>
  </w:num>
  <w:num w:numId="10">
    <w:abstractNumId w:val="17"/>
  </w:num>
  <w:num w:numId="11">
    <w:abstractNumId w:val="20"/>
  </w:num>
  <w:num w:numId="12">
    <w:abstractNumId w:val="18"/>
  </w:num>
  <w:num w:numId="13">
    <w:abstractNumId w:val="15"/>
  </w:num>
  <w:num w:numId="14">
    <w:abstractNumId w:val="19"/>
  </w:num>
  <w:num w:numId="15">
    <w:abstractNumId w:val="2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"/>
  </w:num>
  <w:num w:numId="19">
    <w:abstractNumId w:val="10"/>
  </w:num>
  <w:num w:numId="20">
    <w:abstractNumId w:val="12"/>
  </w:num>
  <w:num w:numId="21">
    <w:abstractNumId w:val="6"/>
  </w:num>
  <w:num w:numId="22">
    <w:abstractNumId w:val="27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4"/>
  </w:num>
  <w:num w:numId="27">
    <w:abstractNumId w:val="16"/>
  </w:num>
  <w:num w:numId="28">
    <w:abstractNumId w:val="7"/>
  </w:num>
  <w:num w:numId="29">
    <w:abstractNumId w:val="23"/>
  </w:num>
  <w:num w:numId="30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yden, Cassandra  (HCA)">
    <w15:presenceInfo w15:providerId="AD" w15:userId="S::cassie.bryden@hca.wa.gov::59b58f4c-1f73-4cc1-810c-b1a5b5d19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4F3"/>
    <w:rsid w:val="000041A9"/>
    <w:rsid w:val="00004C10"/>
    <w:rsid w:val="0001741F"/>
    <w:rsid w:val="00021A13"/>
    <w:rsid w:val="00032306"/>
    <w:rsid w:val="00037AE6"/>
    <w:rsid w:val="00046EFA"/>
    <w:rsid w:val="00047916"/>
    <w:rsid w:val="00061DCE"/>
    <w:rsid w:val="00063F80"/>
    <w:rsid w:val="000642DB"/>
    <w:rsid w:val="00071C3F"/>
    <w:rsid w:val="000806C2"/>
    <w:rsid w:val="00084DBE"/>
    <w:rsid w:val="000A0FCE"/>
    <w:rsid w:val="000A1EC5"/>
    <w:rsid w:val="000A259C"/>
    <w:rsid w:val="000A3383"/>
    <w:rsid w:val="000A4984"/>
    <w:rsid w:val="000B5E5D"/>
    <w:rsid w:val="000D21FC"/>
    <w:rsid w:val="000D4E8E"/>
    <w:rsid w:val="000D5287"/>
    <w:rsid w:val="000E1324"/>
    <w:rsid w:val="000E25C3"/>
    <w:rsid w:val="000E2BB5"/>
    <w:rsid w:val="000F072D"/>
    <w:rsid w:val="000F67F8"/>
    <w:rsid w:val="000F71E3"/>
    <w:rsid w:val="000F7455"/>
    <w:rsid w:val="00107D81"/>
    <w:rsid w:val="00114926"/>
    <w:rsid w:val="001169C6"/>
    <w:rsid w:val="00121B6D"/>
    <w:rsid w:val="00122B0B"/>
    <w:rsid w:val="00123561"/>
    <w:rsid w:val="00124237"/>
    <w:rsid w:val="0014192A"/>
    <w:rsid w:val="00154B11"/>
    <w:rsid w:val="00154E39"/>
    <w:rsid w:val="00156C43"/>
    <w:rsid w:val="0016782B"/>
    <w:rsid w:val="00173DDC"/>
    <w:rsid w:val="00176D0E"/>
    <w:rsid w:val="0017724F"/>
    <w:rsid w:val="00190B20"/>
    <w:rsid w:val="00192931"/>
    <w:rsid w:val="00194A49"/>
    <w:rsid w:val="00195A9A"/>
    <w:rsid w:val="001A0166"/>
    <w:rsid w:val="001A0BBF"/>
    <w:rsid w:val="001A3BF8"/>
    <w:rsid w:val="001B74E7"/>
    <w:rsid w:val="001C73B0"/>
    <w:rsid w:val="001D0FB1"/>
    <w:rsid w:val="001D4E71"/>
    <w:rsid w:val="001F16C1"/>
    <w:rsid w:val="001F5889"/>
    <w:rsid w:val="00202F05"/>
    <w:rsid w:val="00203233"/>
    <w:rsid w:val="002040D0"/>
    <w:rsid w:val="002117CF"/>
    <w:rsid w:val="00245FB2"/>
    <w:rsid w:val="002479E3"/>
    <w:rsid w:val="0026583C"/>
    <w:rsid w:val="00271FFA"/>
    <w:rsid w:val="00276A61"/>
    <w:rsid w:val="0027747A"/>
    <w:rsid w:val="002856C6"/>
    <w:rsid w:val="002858DD"/>
    <w:rsid w:val="002950FD"/>
    <w:rsid w:val="002A3394"/>
    <w:rsid w:val="002A7E03"/>
    <w:rsid w:val="002D20BF"/>
    <w:rsid w:val="002D2C30"/>
    <w:rsid w:val="002D415E"/>
    <w:rsid w:val="002F3499"/>
    <w:rsid w:val="002F3981"/>
    <w:rsid w:val="00303E9E"/>
    <w:rsid w:val="003120A0"/>
    <w:rsid w:val="00313EAA"/>
    <w:rsid w:val="00316120"/>
    <w:rsid w:val="0031747C"/>
    <w:rsid w:val="00330603"/>
    <w:rsid w:val="00332799"/>
    <w:rsid w:val="00334E43"/>
    <w:rsid w:val="003575A5"/>
    <w:rsid w:val="003622E9"/>
    <w:rsid w:val="003709F0"/>
    <w:rsid w:val="00383887"/>
    <w:rsid w:val="00384C8C"/>
    <w:rsid w:val="003903BB"/>
    <w:rsid w:val="003A0259"/>
    <w:rsid w:val="003A29F3"/>
    <w:rsid w:val="003A3686"/>
    <w:rsid w:val="003A4A00"/>
    <w:rsid w:val="003B0772"/>
    <w:rsid w:val="003B5405"/>
    <w:rsid w:val="003C0E8A"/>
    <w:rsid w:val="003C2E5F"/>
    <w:rsid w:val="003C5E01"/>
    <w:rsid w:val="003D444A"/>
    <w:rsid w:val="003D49F9"/>
    <w:rsid w:val="003F0955"/>
    <w:rsid w:val="003F0C98"/>
    <w:rsid w:val="003F5CCB"/>
    <w:rsid w:val="00400ED3"/>
    <w:rsid w:val="00400EE3"/>
    <w:rsid w:val="00403652"/>
    <w:rsid w:val="0040391A"/>
    <w:rsid w:val="00406471"/>
    <w:rsid w:val="00413455"/>
    <w:rsid w:val="004150AA"/>
    <w:rsid w:val="004231C6"/>
    <w:rsid w:val="00433D01"/>
    <w:rsid w:val="00434919"/>
    <w:rsid w:val="00435BF2"/>
    <w:rsid w:val="004417CE"/>
    <w:rsid w:val="00442B49"/>
    <w:rsid w:val="00444B0E"/>
    <w:rsid w:val="00446E39"/>
    <w:rsid w:val="00453223"/>
    <w:rsid w:val="00456757"/>
    <w:rsid w:val="00457908"/>
    <w:rsid w:val="004608DB"/>
    <w:rsid w:val="00462452"/>
    <w:rsid w:val="00462FEF"/>
    <w:rsid w:val="00473961"/>
    <w:rsid w:val="004775F8"/>
    <w:rsid w:val="00477FEB"/>
    <w:rsid w:val="00481C70"/>
    <w:rsid w:val="00482929"/>
    <w:rsid w:val="00484F61"/>
    <w:rsid w:val="0049497B"/>
    <w:rsid w:val="004A2514"/>
    <w:rsid w:val="004A27B6"/>
    <w:rsid w:val="004A7D8F"/>
    <w:rsid w:val="004C7A62"/>
    <w:rsid w:val="004C7FDC"/>
    <w:rsid w:val="004D1213"/>
    <w:rsid w:val="004E3627"/>
    <w:rsid w:val="004E3BA9"/>
    <w:rsid w:val="004E42C1"/>
    <w:rsid w:val="004E4884"/>
    <w:rsid w:val="00504C35"/>
    <w:rsid w:val="00506462"/>
    <w:rsid w:val="0051090C"/>
    <w:rsid w:val="00511D19"/>
    <w:rsid w:val="00515228"/>
    <w:rsid w:val="00517658"/>
    <w:rsid w:val="0052469C"/>
    <w:rsid w:val="0052776C"/>
    <w:rsid w:val="005412A0"/>
    <w:rsid w:val="00544A55"/>
    <w:rsid w:val="00546A26"/>
    <w:rsid w:val="00551B95"/>
    <w:rsid w:val="0055482A"/>
    <w:rsid w:val="00554F5C"/>
    <w:rsid w:val="005706D4"/>
    <w:rsid w:val="00571098"/>
    <w:rsid w:val="00571256"/>
    <w:rsid w:val="00577802"/>
    <w:rsid w:val="00581E5E"/>
    <w:rsid w:val="00594156"/>
    <w:rsid w:val="00596E85"/>
    <w:rsid w:val="005B659C"/>
    <w:rsid w:val="005C4544"/>
    <w:rsid w:val="005C63B1"/>
    <w:rsid w:val="005D3329"/>
    <w:rsid w:val="005E1FE3"/>
    <w:rsid w:val="005E5E2E"/>
    <w:rsid w:val="005E774A"/>
    <w:rsid w:val="005F0247"/>
    <w:rsid w:val="005F1CC3"/>
    <w:rsid w:val="00606420"/>
    <w:rsid w:val="00610768"/>
    <w:rsid w:val="00613118"/>
    <w:rsid w:val="006144F9"/>
    <w:rsid w:val="00621786"/>
    <w:rsid w:val="006400C6"/>
    <w:rsid w:val="00653599"/>
    <w:rsid w:val="00654A62"/>
    <w:rsid w:val="00655C06"/>
    <w:rsid w:val="00657588"/>
    <w:rsid w:val="0067159E"/>
    <w:rsid w:val="00682E30"/>
    <w:rsid w:val="006843B9"/>
    <w:rsid w:val="0068559F"/>
    <w:rsid w:val="00686EA3"/>
    <w:rsid w:val="006874CB"/>
    <w:rsid w:val="00687E79"/>
    <w:rsid w:val="00690667"/>
    <w:rsid w:val="00695A0B"/>
    <w:rsid w:val="00696AB3"/>
    <w:rsid w:val="006A26A0"/>
    <w:rsid w:val="006A384C"/>
    <w:rsid w:val="006A3CA7"/>
    <w:rsid w:val="006A620E"/>
    <w:rsid w:val="006C2EE7"/>
    <w:rsid w:val="006C5654"/>
    <w:rsid w:val="006D08A4"/>
    <w:rsid w:val="006D08DC"/>
    <w:rsid w:val="006D1015"/>
    <w:rsid w:val="006D504A"/>
    <w:rsid w:val="006D6294"/>
    <w:rsid w:val="006E1A80"/>
    <w:rsid w:val="006E3DAE"/>
    <w:rsid w:val="006E5CF9"/>
    <w:rsid w:val="006E6D6B"/>
    <w:rsid w:val="006F34F3"/>
    <w:rsid w:val="006F6691"/>
    <w:rsid w:val="00710576"/>
    <w:rsid w:val="00714F88"/>
    <w:rsid w:val="007151FD"/>
    <w:rsid w:val="00720C2A"/>
    <w:rsid w:val="00724F0E"/>
    <w:rsid w:val="00746570"/>
    <w:rsid w:val="00746C4C"/>
    <w:rsid w:val="007502D3"/>
    <w:rsid w:val="00751A03"/>
    <w:rsid w:val="00751A85"/>
    <w:rsid w:val="00751E42"/>
    <w:rsid w:val="00752F6A"/>
    <w:rsid w:val="00755221"/>
    <w:rsid w:val="007558CE"/>
    <w:rsid w:val="00763063"/>
    <w:rsid w:val="007647C8"/>
    <w:rsid w:val="00764BAB"/>
    <w:rsid w:val="00775BD8"/>
    <w:rsid w:val="00780694"/>
    <w:rsid w:val="00782D19"/>
    <w:rsid w:val="00790C57"/>
    <w:rsid w:val="00795522"/>
    <w:rsid w:val="00795D96"/>
    <w:rsid w:val="007A0382"/>
    <w:rsid w:val="007A142E"/>
    <w:rsid w:val="007A6F84"/>
    <w:rsid w:val="007A6F9D"/>
    <w:rsid w:val="007A78E2"/>
    <w:rsid w:val="007B2B79"/>
    <w:rsid w:val="007C05A5"/>
    <w:rsid w:val="007C19B5"/>
    <w:rsid w:val="007C1A8F"/>
    <w:rsid w:val="007C2B1D"/>
    <w:rsid w:val="007C2FA5"/>
    <w:rsid w:val="007C7C36"/>
    <w:rsid w:val="007D40BB"/>
    <w:rsid w:val="007D7D42"/>
    <w:rsid w:val="007E66A2"/>
    <w:rsid w:val="007E6C2F"/>
    <w:rsid w:val="007F3640"/>
    <w:rsid w:val="00800718"/>
    <w:rsid w:val="008029C1"/>
    <w:rsid w:val="00817326"/>
    <w:rsid w:val="00822452"/>
    <w:rsid w:val="00827B80"/>
    <w:rsid w:val="00841663"/>
    <w:rsid w:val="008419CC"/>
    <w:rsid w:val="008473BE"/>
    <w:rsid w:val="008500E2"/>
    <w:rsid w:val="0085050A"/>
    <w:rsid w:val="008506BD"/>
    <w:rsid w:val="00850B1B"/>
    <w:rsid w:val="0085106B"/>
    <w:rsid w:val="0085299A"/>
    <w:rsid w:val="0085670E"/>
    <w:rsid w:val="008608BA"/>
    <w:rsid w:val="008649AE"/>
    <w:rsid w:val="00866625"/>
    <w:rsid w:val="0087508D"/>
    <w:rsid w:val="0087513C"/>
    <w:rsid w:val="008834B2"/>
    <w:rsid w:val="00887674"/>
    <w:rsid w:val="00895277"/>
    <w:rsid w:val="00895632"/>
    <w:rsid w:val="00895D98"/>
    <w:rsid w:val="008B00A7"/>
    <w:rsid w:val="008B30CE"/>
    <w:rsid w:val="008B4F0B"/>
    <w:rsid w:val="008D63E4"/>
    <w:rsid w:val="008E6DCF"/>
    <w:rsid w:val="008F292A"/>
    <w:rsid w:val="008F59DA"/>
    <w:rsid w:val="008F7832"/>
    <w:rsid w:val="009006A6"/>
    <w:rsid w:val="00910417"/>
    <w:rsid w:val="00915F1E"/>
    <w:rsid w:val="0092074E"/>
    <w:rsid w:val="00921500"/>
    <w:rsid w:val="009277B8"/>
    <w:rsid w:val="009321FC"/>
    <w:rsid w:val="00936850"/>
    <w:rsid w:val="00936EDB"/>
    <w:rsid w:val="00940327"/>
    <w:rsid w:val="009422F9"/>
    <w:rsid w:val="00942DB4"/>
    <w:rsid w:val="00950C2D"/>
    <w:rsid w:val="009548D7"/>
    <w:rsid w:val="00957949"/>
    <w:rsid w:val="00960449"/>
    <w:rsid w:val="00960764"/>
    <w:rsid w:val="00966635"/>
    <w:rsid w:val="00966B80"/>
    <w:rsid w:val="00972905"/>
    <w:rsid w:val="009746DC"/>
    <w:rsid w:val="009757C9"/>
    <w:rsid w:val="00976AB1"/>
    <w:rsid w:val="009863FB"/>
    <w:rsid w:val="0099305E"/>
    <w:rsid w:val="009947B3"/>
    <w:rsid w:val="009A21A7"/>
    <w:rsid w:val="009A3FB2"/>
    <w:rsid w:val="009A70DC"/>
    <w:rsid w:val="009B04A0"/>
    <w:rsid w:val="009B56E8"/>
    <w:rsid w:val="009B77BA"/>
    <w:rsid w:val="009E12C3"/>
    <w:rsid w:val="009E3116"/>
    <w:rsid w:val="009E4448"/>
    <w:rsid w:val="009E4573"/>
    <w:rsid w:val="009F3576"/>
    <w:rsid w:val="009F70B3"/>
    <w:rsid w:val="00A015F7"/>
    <w:rsid w:val="00A01F01"/>
    <w:rsid w:val="00A12B50"/>
    <w:rsid w:val="00A16C2F"/>
    <w:rsid w:val="00A17262"/>
    <w:rsid w:val="00A20435"/>
    <w:rsid w:val="00A21575"/>
    <w:rsid w:val="00A22E87"/>
    <w:rsid w:val="00A2784F"/>
    <w:rsid w:val="00A31242"/>
    <w:rsid w:val="00A35FA4"/>
    <w:rsid w:val="00A37DDB"/>
    <w:rsid w:val="00A40690"/>
    <w:rsid w:val="00A442F0"/>
    <w:rsid w:val="00A522EA"/>
    <w:rsid w:val="00A55F42"/>
    <w:rsid w:val="00A63E32"/>
    <w:rsid w:val="00A70C46"/>
    <w:rsid w:val="00A95416"/>
    <w:rsid w:val="00A97C77"/>
    <w:rsid w:val="00AB117B"/>
    <w:rsid w:val="00AB30C7"/>
    <w:rsid w:val="00AB3B8D"/>
    <w:rsid w:val="00AB45D1"/>
    <w:rsid w:val="00AB7023"/>
    <w:rsid w:val="00AC4585"/>
    <w:rsid w:val="00AC64EE"/>
    <w:rsid w:val="00AD0C5A"/>
    <w:rsid w:val="00AD0DCD"/>
    <w:rsid w:val="00AD303E"/>
    <w:rsid w:val="00AD5A7F"/>
    <w:rsid w:val="00AE038F"/>
    <w:rsid w:val="00AE54CD"/>
    <w:rsid w:val="00AE5DBA"/>
    <w:rsid w:val="00AE608D"/>
    <w:rsid w:val="00AF0E55"/>
    <w:rsid w:val="00AF2B6D"/>
    <w:rsid w:val="00B01B61"/>
    <w:rsid w:val="00B0271D"/>
    <w:rsid w:val="00B04542"/>
    <w:rsid w:val="00B0554C"/>
    <w:rsid w:val="00B100AA"/>
    <w:rsid w:val="00B1013D"/>
    <w:rsid w:val="00B10CF4"/>
    <w:rsid w:val="00B12C79"/>
    <w:rsid w:val="00B15437"/>
    <w:rsid w:val="00B22D92"/>
    <w:rsid w:val="00B23E2D"/>
    <w:rsid w:val="00B3299D"/>
    <w:rsid w:val="00B33D4F"/>
    <w:rsid w:val="00B5588E"/>
    <w:rsid w:val="00B6371C"/>
    <w:rsid w:val="00B77A85"/>
    <w:rsid w:val="00B8297A"/>
    <w:rsid w:val="00B85D0C"/>
    <w:rsid w:val="00B86173"/>
    <w:rsid w:val="00B906CB"/>
    <w:rsid w:val="00B93891"/>
    <w:rsid w:val="00B97489"/>
    <w:rsid w:val="00BA484C"/>
    <w:rsid w:val="00BB036A"/>
    <w:rsid w:val="00BB22E4"/>
    <w:rsid w:val="00BB3011"/>
    <w:rsid w:val="00BC08BD"/>
    <w:rsid w:val="00BC175F"/>
    <w:rsid w:val="00BC1CE8"/>
    <w:rsid w:val="00BD004B"/>
    <w:rsid w:val="00BD16E0"/>
    <w:rsid w:val="00BD2342"/>
    <w:rsid w:val="00BD44E7"/>
    <w:rsid w:val="00BD6263"/>
    <w:rsid w:val="00BE0B5C"/>
    <w:rsid w:val="00BE3395"/>
    <w:rsid w:val="00BE3AA2"/>
    <w:rsid w:val="00BE7FE4"/>
    <w:rsid w:val="00BF1E83"/>
    <w:rsid w:val="00BF6663"/>
    <w:rsid w:val="00C00EC8"/>
    <w:rsid w:val="00C063B2"/>
    <w:rsid w:val="00C14953"/>
    <w:rsid w:val="00C20B21"/>
    <w:rsid w:val="00C27C2C"/>
    <w:rsid w:val="00C352A6"/>
    <w:rsid w:val="00C374B2"/>
    <w:rsid w:val="00C37675"/>
    <w:rsid w:val="00C37A3D"/>
    <w:rsid w:val="00C44727"/>
    <w:rsid w:val="00C45781"/>
    <w:rsid w:val="00C579FE"/>
    <w:rsid w:val="00C62487"/>
    <w:rsid w:val="00C7043E"/>
    <w:rsid w:val="00C71FC5"/>
    <w:rsid w:val="00C763FB"/>
    <w:rsid w:val="00C909FE"/>
    <w:rsid w:val="00CA0B7C"/>
    <w:rsid w:val="00CB19F6"/>
    <w:rsid w:val="00CB3143"/>
    <w:rsid w:val="00CB3167"/>
    <w:rsid w:val="00CB34D7"/>
    <w:rsid w:val="00CB4036"/>
    <w:rsid w:val="00CB414B"/>
    <w:rsid w:val="00CC289A"/>
    <w:rsid w:val="00CC32B1"/>
    <w:rsid w:val="00CC3CD9"/>
    <w:rsid w:val="00CC6505"/>
    <w:rsid w:val="00CD0C2A"/>
    <w:rsid w:val="00CD23EE"/>
    <w:rsid w:val="00CE03BE"/>
    <w:rsid w:val="00CE358D"/>
    <w:rsid w:val="00CE6EE5"/>
    <w:rsid w:val="00CF5F5B"/>
    <w:rsid w:val="00D02E53"/>
    <w:rsid w:val="00D15AC9"/>
    <w:rsid w:val="00D217C4"/>
    <w:rsid w:val="00D22E1F"/>
    <w:rsid w:val="00D26AA9"/>
    <w:rsid w:val="00D40593"/>
    <w:rsid w:val="00D4617D"/>
    <w:rsid w:val="00D64AFD"/>
    <w:rsid w:val="00D708E0"/>
    <w:rsid w:val="00D76D4D"/>
    <w:rsid w:val="00D85492"/>
    <w:rsid w:val="00D86E72"/>
    <w:rsid w:val="00D94585"/>
    <w:rsid w:val="00D96ABC"/>
    <w:rsid w:val="00DA25EA"/>
    <w:rsid w:val="00DA5742"/>
    <w:rsid w:val="00DB1296"/>
    <w:rsid w:val="00DC0146"/>
    <w:rsid w:val="00DC6D50"/>
    <w:rsid w:val="00DD10E1"/>
    <w:rsid w:val="00DD1471"/>
    <w:rsid w:val="00DE4EB4"/>
    <w:rsid w:val="00DE513F"/>
    <w:rsid w:val="00DF0907"/>
    <w:rsid w:val="00DF7BA5"/>
    <w:rsid w:val="00E06FC0"/>
    <w:rsid w:val="00E109A4"/>
    <w:rsid w:val="00E10E05"/>
    <w:rsid w:val="00E110B7"/>
    <w:rsid w:val="00E169E2"/>
    <w:rsid w:val="00E21B06"/>
    <w:rsid w:val="00E24CA4"/>
    <w:rsid w:val="00E422E9"/>
    <w:rsid w:val="00E430A9"/>
    <w:rsid w:val="00E4411D"/>
    <w:rsid w:val="00E460FB"/>
    <w:rsid w:val="00E4614D"/>
    <w:rsid w:val="00E50656"/>
    <w:rsid w:val="00E52291"/>
    <w:rsid w:val="00E57667"/>
    <w:rsid w:val="00E61CB4"/>
    <w:rsid w:val="00E66123"/>
    <w:rsid w:val="00E66427"/>
    <w:rsid w:val="00E70DFC"/>
    <w:rsid w:val="00E771F9"/>
    <w:rsid w:val="00E9158A"/>
    <w:rsid w:val="00E9184A"/>
    <w:rsid w:val="00EA5936"/>
    <w:rsid w:val="00EB0127"/>
    <w:rsid w:val="00EB3270"/>
    <w:rsid w:val="00EB59AB"/>
    <w:rsid w:val="00EB5B64"/>
    <w:rsid w:val="00EC028B"/>
    <w:rsid w:val="00EC2E2C"/>
    <w:rsid w:val="00EC729E"/>
    <w:rsid w:val="00EC76B5"/>
    <w:rsid w:val="00EC7954"/>
    <w:rsid w:val="00ED1834"/>
    <w:rsid w:val="00ED1B43"/>
    <w:rsid w:val="00ED5519"/>
    <w:rsid w:val="00EE6DF8"/>
    <w:rsid w:val="00EF0F92"/>
    <w:rsid w:val="00F03D0D"/>
    <w:rsid w:val="00F0634C"/>
    <w:rsid w:val="00F11F5E"/>
    <w:rsid w:val="00F1737B"/>
    <w:rsid w:val="00F2226F"/>
    <w:rsid w:val="00F337DB"/>
    <w:rsid w:val="00F34D77"/>
    <w:rsid w:val="00F45195"/>
    <w:rsid w:val="00F5015F"/>
    <w:rsid w:val="00F63909"/>
    <w:rsid w:val="00F7173E"/>
    <w:rsid w:val="00F73FB1"/>
    <w:rsid w:val="00F7403D"/>
    <w:rsid w:val="00F813FA"/>
    <w:rsid w:val="00F85A9C"/>
    <w:rsid w:val="00FA1525"/>
    <w:rsid w:val="00FA2351"/>
    <w:rsid w:val="00FA6984"/>
    <w:rsid w:val="00FB3396"/>
    <w:rsid w:val="00FB7659"/>
    <w:rsid w:val="00FC0CD7"/>
    <w:rsid w:val="00FC3152"/>
    <w:rsid w:val="00FD3F9A"/>
    <w:rsid w:val="00FD5A70"/>
    <w:rsid w:val="00FF1DA9"/>
    <w:rsid w:val="00FF1FE5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8214F0"/>
  <w15:docId w15:val="{B13860AF-4FBB-49AB-8C1D-CBD8FE0D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3152"/>
    <w:rPr>
      <w:sz w:val="24"/>
    </w:rPr>
  </w:style>
  <w:style w:type="paragraph" w:styleId="Heading1">
    <w:name w:val="heading 1"/>
    <w:basedOn w:val="Normal"/>
    <w:next w:val="Normal"/>
    <w:qFormat/>
    <w:rsid w:val="00FC3152"/>
    <w:pPr>
      <w:keepNext/>
      <w:numPr>
        <w:numId w:val="9"/>
      </w:numPr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337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C3152"/>
    <w:pPr>
      <w:framePr w:w="7920" w:h="1980" w:hRule="exact" w:hSpace="180" w:wrap="auto" w:hAnchor="page" w:xAlign="center" w:yAlign="bottom"/>
      <w:ind w:left="2880"/>
    </w:pPr>
    <w:rPr>
      <w:rFonts w:ascii="Courier New" w:hAnsi="Courier New"/>
      <w:caps/>
      <w:sz w:val="20"/>
    </w:rPr>
  </w:style>
  <w:style w:type="paragraph" w:styleId="EnvelopeReturn">
    <w:name w:val="envelope return"/>
    <w:basedOn w:val="Normal"/>
    <w:rsid w:val="00FC3152"/>
    <w:rPr>
      <w:rFonts w:ascii="Courier New" w:hAnsi="Courier New"/>
      <w:caps/>
      <w:sz w:val="20"/>
    </w:rPr>
  </w:style>
  <w:style w:type="paragraph" w:styleId="BodyText">
    <w:name w:val="Body Text"/>
    <w:basedOn w:val="Normal"/>
    <w:rsid w:val="00FC3152"/>
    <w:pPr>
      <w:jc w:val="both"/>
    </w:pPr>
  </w:style>
  <w:style w:type="paragraph" w:styleId="Header">
    <w:name w:val="header"/>
    <w:basedOn w:val="Normal"/>
    <w:rsid w:val="00FC3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C3152"/>
    <w:pPr>
      <w:tabs>
        <w:tab w:val="center" w:pos="4320"/>
        <w:tab w:val="right" w:pos="8640"/>
      </w:tabs>
    </w:pPr>
  </w:style>
  <w:style w:type="character" w:styleId="Hyperlink">
    <w:name w:val="Hyperlink"/>
    <w:rsid w:val="00FC3152"/>
    <w:rPr>
      <w:color w:val="0000FF"/>
      <w:u w:val="single"/>
    </w:rPr>
  </w:style>
  <w:style w:type="character" w:styleId="FollowedHyperlink">
    <w:name w:val="FollowedHyperlink"/>
    <w:rsid w:val="00FC3152"/>
    <w:rPr>
      <w:color w:val="800080"/>
      <w:u w:val="single"/>
    </w:rPr>
  </w:style>
  <w:style w:type="character" w:styleId="PageNumber">
    <w:name w:val="page number"/>
    <w:basedOn w:val="DefaultParagraphFont"/>
    <w:rsid w:val="00071C3F"/>
  </w:style>
  <w:style w:type="paragraph" w:styleId="BodyTextIndent">
    <w:name w:val="Body Text Indent"/>
    <w:basedOn w:val="Normal"/>
    <w:link w:val="BodyTextIndentChar"/>
    <w:rsid w:val="00F337DB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Cs w:val="24"/>
    </w:rPr>
  </w:style>
  <w:style w:type="paragraph" w:styleId="Title">
    <w:name w:val="Title"/>
    <w:basedOn w:val="Normal"/>
    <w:qFormat/>
    <w:rsid w:val="00714F88"/>
    <w:pPr>
      <w:jc w:val="center"/>
    </w:pPr>
    <w:rPr>
      <w:b/>
      <w:color w:val="0000FF"/>
      <w:sz w:val="28"/>
    </w:rPr>
  </w:style>
  <w:style w:type="paragraph" w:styleId="BalloonText">
    <w:name w:val="Balloon Text"/>
    <w:basedOn w:val="Normal"/>
    <w:link w:val="BalloonTextChar"/>
    <w:rsid w:val="009E4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E45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E5CF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table" w:styleId="TableGrid">
    <w:name w:val="Table Grid"/>
    <w:basedOn w:val="TableNormal"/>
    <w:uiPriority w:val="39"/>
    <w:rsid w:val="00E7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rsid w:val="00DF090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6EFA"/>
    <w:rPr>
      <w:sz w:val="24"/>
    </w:rPr>
  </w:style>
  <w:style w:type="paragraph" w:customStyle="1" w:styleId="Uppercasehardlettered">
    <w:name w:val="Uppercase hard lettered"/>
    <w:basedOn w:val="Normal"/>
    <w:rsid w:val="00FD3F9A"/>
    <w:pPr>
      <w:tabs>
        <w:tab w:val="left" w:pos="360"/>
      </w:tabs>
      <w:spacing w:before="60" w:after="60" w:line="276" w:lineRule="auto"/>
      <w:ind w:left="360" w:hanging="360"/>
    </w:pPr>
    <w:rPr>
      <w:rFonts w:ascii="Cambria" w:eastAsiaTheme="minorHAnsi" w:hAnsi="Cambria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D3F9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E36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362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36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3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36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2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aprocurements@hca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ca.wa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flsdc004\secured\OPP\Solicitations\2021%20Solicitations\2021HCA4-RFA-CPWI%20Cohort%207\Posted%20Amendments\2021HCA4-Amend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8087-8D3F-42F5-8D77-7247EA9F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2021HCA4-Amendment Template</Template>
  <TotalTime>0</TotalTime>
  <Pages>2</Pages>
  <Words>303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Solicitation Amendment</vt:lpstr>
    </vt:vector>
  </TitlesOfParts>
  <Company>General Administration</Company>
  <LinksUpToDate>false</LinksUpToDate>
  <CharactersWithSpaces>1963</CharactersWithSpaces>
  <SharedDoc>false</SharedDoc>
  <HLinks>
    <vt:vector size="6" baseType="variant">
      <vt:variant>
        <vt:i4>3080295</vt:i4>
      </vt:variant>
      <vt:variant>
        <vt:i4>5</vt:i4>
      </vt:variant>
      <vt:variant>
        <vt:i4>0</vt:i4>
      </vt:variant>
      <vt:variant>
        <vt:i4>5</vt:i4>
      </vt:variant>
      <vt:variant>
        <vt:lpwstr>http://www.liq.wa.gov/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Solicitation Amendment</dc:title>
  <dc:creator>Bryden, Cassandra  (HCA)</dc:creator>
  <cp:lastModifiedBy>Bryden, Cassandra  (HCA)</cp:lastModifiedBy>
  <cp:revision>2</cp:revision>
  <cp:lastPrinted>2020-04-03T00:05:00Z</cp:lastPrinted>
  <dcterms:created xsi:type="dcterms:W3CDTF">2021-05-03T21:19:00Z</dcterms:created>
  <dcterms:modified xsi:type="dcterms:W3CDTF">2021-05-03T21:19:00Z</dcterms:modified>
</cp:coreProperties>
</file>