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1F92" w14:textId="77777777" w:rsidR="00F64E36" w:rsidRPr="009D01BE" w:rsidRDefault="00F64E36" w:rsidP="00F64E36">
      <w:pPr>
        <w:pBdr>
          <w:bottom w:val="single" w:sz="4" w:space="1" w:color="auto"/>
        </w:pBdr>
        <w:rPr>
          <w:sz w:val="20"/>
          <w:szCs w:val="20"/>
        </w:rPr>
      </w:pPr>
    </w:p>
    <w:p w14:paraId="7AB22C65" w14:textId="0B4A5467" w:rsidR="00FA6F1F" w:rsidRPr="009D01BE" w:rsidRDefault="00FA6F1F" w:rsidP="00FA6F1F">
      <w:pPr>
        <w:rPr>
          <w:sz w:val="20"/>
          <w:szCs w:val="20"/>
        </w:rPr>
      </w:pPr>
      <w:r w:rsidRPr="009D01BE">
        <w:rPr>
          <w:sz w:val="20"/>
          <w:szCs w:val="20"/>
        </w:rPr>
        <w:t xml:space="preserve">Instructions: Answer each question below as thoroughly as possible. </w:t>
      </w:r>
      <w:r w:rsidR="00616FD9" w:rsidRPr="009D01BE">
        <w:rPr>
          <w:sz w:val="20"/>
          <w:szCs w:val="20"/>
        </w:rPr>
        <w:t>Quarterly r</w:t>
      </w:r>
      <w:r w:rsidRPr="009D01BE">
        <w:rPr>
          <w:sz w:val="20"/>
          <w:szCs w:val="20"/>
        </w:rPr>
        <w:t xml:space="preserve">eports are due April 30 (January-March), July 31 (April-June), October 31 (July-September), and January 31 (October 31-December 31). </w:t>
      </w:r>
    </w:p>
    <w:p w14:paraId="00CBE20B" w14:textId="77777777" w:rsidR="00FA6F1F" w:rsidRPr="009D01BE" w:rsidRDefault="00FA6F1F" w:rsidP="00FA6F1F">
      <w:pPr>
        <w:rPr>
          <w:sz w:val="20"/>
          <w:szCs w:val="20"/>
        </w:rPr>
      </w:pPr>
    </w:p>
    <w:p w14:paraId="205E2B7C" w14:textId="12911FAB" w:rsidR="00FA6F1F" w:rsidRPr="009D01BE" w:rsidRDefault="00FA6F1F" w:rsidP="00FA6F1F">
      <w:pPr>
        <w:rPr>
          <w:rStyle w:val="Hyperlink"/>
          <w:sz w:val="20"/>
          <w:szCs w:val="20"/>
        </w:rPr>
      </w:pPr>
      <w:r w:rsidRPr="009D01BE">
        <w:rPr>
          <w:sz w:val="20"/>
          <w:szCs w:val="20"/>
        </w:rPr>
        <w:t xml:space="preserve">Submit prior to the HCA BHASO Mailbox at: </w:t>
      </w:r>
      <w:hyperlink r:id="rId8" w:history="1">
        <w:r w:rsidRPr="009D01BE">
          <w:rPr>
            <w:rStyle w:val="Hyperlink"/>
            <w:sz w:val="20"/>
            <w:szCs w:val="20"/>
          </w:rPr>
          <w:t>HCABHASO@hca.wa.gov</w:t>
        </w:r>
      </w:hyperlink>
    </w:p>
    <w:tbl>
      <w:tblPr>
        <w:tblStyle w:val="TableGrid"/>
        <w:tblW w:w="0" w:type="auto"/>
        <w:tblLook w:val="04A0" w:firstRow="1" w:lastRow="0" w:firstColumn="1" w:lastColumn="0" w:noHBand="0" w:noVBand="1"/>
      </w:tblPr>
      <w:tblGrid>
        <w:gridCol w:w="2695"/>
        <w:gridCol w:w="6655"/>
      </w:tblGrid>
      <w:tr w:rsidR="00FA6F1F" w:rsidRPr="009D01BE" w14:paraId="4B40CA07" w14:textId="77777777" w:rsidTr="00A2202C">
        <w:tc>
          <w:tcPr>
            <w:tcW w:w="2695" w:type="dxa"/>
          </w:tcPr>
          <w:p w14:paraId="57B6F336" w14:textId="77777777" w:rsidR="00FA6F1F" w:rsidRPr="009D01BE" w:rsidRDefault="00FA6F1F" w:rsidP="00A2202C">
            <w:pPr>
              <w:rPr>
                <w:b/>
                <w:bCs/>
                <w:sz w:val="20"/>
                <w:szCs w:val="20"/>
              </w:rPr>
            </w:pPr>
            <w:r w:rsidRPr="009D01BE">
              <w:rPr>
                <w:b/>
                <w:bCs/>
                <w:sz w:val="20"/>
                <w:szCs w:val="20"/>
              </w:rPr>
              <w:t>Organization Name</w:t>
            </w:r>
          </w:p>
        </w:tc>
        <w:tc>
          <w:tcPr>
            <w:tcW w:w="6655" w:type="dxa"/>
          </w:tcPr>
          <w:p w14:paraId="209D3D2E" w14:textId="77777777" w:rsidR="00FA6F1F" w:rsidRPr="009D01BE" w:rsidRDefault="00FA6F1F" w:rsidP="00A2202C">
            <w:pPr>
              <w:rPr>
                <w:sz w:val="20"/>
                <w:szCs w:val="20"/>
              </w:rPr>
            </w:pPr>
          </w:p>
        </w:tc>
      </w:tr>
      <w:tr w:rsidR="00FA6F1F" w:rsidRPr="009D01BE" w14:paraId="651B7976" w14:textId="77777777" w:rsidTr="00A2202C">
        <w:tc>
          <w:tcPr>
            <w:tcW w:w="2695" w:type="dxa"/>
          </w:tcPr>
          <w:p w14:paraId="0F9350DA" w14:textId="77777777" w:rsidR="00FA6F1F" w:rsidRPr="009D01BE" w:rsidRDefault="00FA6F1F" w:rsidP="00A2202C">
            <w:pPr>
              <w:rPr>
                <w:b/>
                <w:bCs/>
                <w:sz w:val="20"/>
                <w:szCs w:val="20"/>
              </w:rPr>
            </w:pPr>
            <w:r w:rsidRPr="009D01BE">
              <w:rPr>
                <w:b/>
                <w:bCs/>
                <w:sz w:val="20"/>
                <w:szCs w:val="20"/>
              </w:rPr>
              <w:t>Contact Information</w:t>
            </w:r>
          </w:p>
        </w:tc>
        <w:tc>
          <w:tcPr>
            <w:tcW w:w="6655" w:type="dxa"/>
          </w:tcPr>
          <w:p w14:paraId="21917AA9" w14:textId="77777777" w:rsidR="00FA6F1F" w:rsidRPr="009D01BE" w:rsidRDefault="00FA6F1F" w:rsidP="00A2202C">
            <w:pPr>
              <w:rPr>
                <w:sz w:val="20"/>
                <w:szCs w:val="20"/>
              </w:rPr>
            </w:pPr>
          </w:p>
        </w:tc>
      </w:tr>
      <w:tr w:rsidR="00FA6F1F" w:rsidRPr="009D01BE" w14:paraId="7B9D7828" w14:textId="77777777" w:rsidTr="00A2202C">
        <w:tc>
          <w:tcPr>
            <w:tcW w:w="2695" w:type="dxa"/>
          </w:tcPr>
          <w:p w14:paraId="6A0F9C6D" w14:textId="77777777" w:rsidR="00FA6F1F" w:rsidRPr="009D01BE" w:rsidRDefault="00FA6F1F" w:rsidP="00A2202C">
            <w:pPr>
              <w:rPr>
                <w:b/>
                <w:bCs/>
                <w:sz w:val="20"/>
                <w:szCs w:val="20"/>
              </w:rPr>
            </w:pPr>
            <w:r w:rsidRPr="009D01BE">
              <w:rPr>
                <w:b/>
                <w:bCs/>
                <w:sz w:val="20"/>
                <w:szCs w:val="20"/>
              </w:rPr>
              <w:t>Time Frame of the Report</w:t>
            </w:r>
          </w:p>
        </w:tc>
        <w:tc>
          <w:tcPr>
            <w:tcW w:w="6655" w:type="dxa"/>
          </w:tcPr>
          <w:p w14:paraId="73F0E566" w14:textId="77777777" w:rsidR="00FA6F1F" w:rsidRPr="009D01BE" w:rsidRDefault="00FA6F1F" w:rsidP="00A2202C">
            <w:pPr>
              <w:rPr>
                <w:sz w:val="20"/>
                <w:szCs w:val="20"/>
              </w:rPr>
            </w:pPr>
          </w:p>
        </w:tc>
      </w:tr>
    </w:tbl>
    <w:p w14:paraId="68113A0A" w14:textId="77777777" w:rsidR="00DA4E02" w:rsidRPr="009D01BE" w:rsidRDefault="00DA4E02" w:rsidP="00632B19">
      <w:pPr>
        <w:rPr>
          <w:b/>
          <w:sz w:val="20"/>
          <w:szCs w:val="20"/>
        </w:rPr>
      </w:pPr>
    </w:p>
    <w:p w14:paraId="71BCDB30" w14:textId="5AA6E767" w:rsidR="00F64E36" w:rsidRPr="009D01BE" w:rsidRDefault="00F64E36" w:rsidP="00FA6F1F">
      <w:pPr>
        <w:rPr>
          <w:b/>
          <w:sz w:val="20"/>
          <w:szCs w:val="20"/>
          <w:u w:val="single"/>
        </w:rPr>
      </w:pPr>
      <w:r w:rsidRPr="009D01BE">
        <w:rPr>
          <w:b/>
          <w:sz w:val="20"/>
          <w:szCs w:val="20"/>
          <w:u w:val="single"/>
        </w:rPr>
        <w:t>PART I – Mobile Crisis Certified Peer Counselor</w:t>
      </w:r>
    </w:p>
    <w:p w14:paraId="77EC724A" w14:textId="61A428C4" w:rsidR="007D0AF1" w:rsidRPr="009D01BE" w:rsidRDefault="007D0AF1" w:rsidP="00FA6F1F">
      <w:pPr>
        <w:rPr>
          <w:bCs/>
          <w:sz w:val="20"/>
          <w:szCs w:val="20"/>
        </w:rPr>
      </w:pPr>
      <w:r w:rsidRPr="009D01BE">
        <w:rPr>
          <w:bCs/>
          <w:sz w:val="20"/>
          <w:szCs w:val="20"/>
        </w:rPr>
        <w:t>Col</w:t>
      </w:r>
      <w:r w:rsidR="00632B19" w:rsidRPr="009D01BE">
        <w:rPr>
          <w:bCs/>
          <w:sz w:val="20"/>
          <w:szCs w:val="20"/>
        </w:rPr>
        <w:t>laboration with Local Emergency Rooms</w:t>
      </w:r>
    </w:p>
    <w:p w14:paraId="5E3E25BD" w14:textId="4A3D4CA7" w:rsidR="00311A34" w:rsidRPr="009D01BE" w:rsidRDefault="00311A34" w:rsidP="00155958">
      <w:pPr>
        <w:pStyle w:val="ListParagraph"/>
        <w:numPr>
          <w:ilvl w:val="0"/>
          <w:numId w:val="36"/>
        </w:numPr>
        <w:spacing w:line="250" w:lineRule="auto"/>
        <w:rPr>
          <w:sz w:val="20"/>
          <w:szCs w:val="20"/>
        </w:rPr>
      </w:pPr>
      <w:r w:rsidRPr="009D01BE">
        <w:rPr>
          <w:sz w:val="20"/>
          <w:szCs w:val="20"/>
        </w:rPr>
        <w:t xml:space="preserve">Provide a brief description of partnerships and activities with local </w:t>
      </w:r>
      <w:r w:rsidR="00C127AA" w:rsidRPr="009D01BE">
        <w:rPr>
          <w:sz w:val="20"/>
          <w:szCs w:val="20"/>
        </w:rPr>
        <w:t xml:space="preserve">mobile crisis teams and Designated Crisis Responders, </w:t>
      </w:r>
      <w:r w:rsidRPr="009D01BE">
        <w:rPr>
          <w:sz w:val="20"/>
          <w:szCs w:val="20"/>
        </w:rPr>
        <w:t xml:space="preserve">community </w:t>
      </w:r>
      <w:r w:rsidR="00632B19" w:rsidRPr="009D01BE">
        <w:rPr>
          <w:sz w:val="20"/>
          <w:szCs w:val="20"/>
        </w:rPr>
        <w:t xml:space="preserve">hospitals and emergency rooms with the </w:t>
      </w:r>
      <w:proofErr w:type="gramStart"/>
      <w:r w:rsidR="00632B19" w:rsidRPr="009D01BE">
        <w:rPr>
          <w:sz w:val="20"/>
          <w:szCs w:val="20"/>
        </w:rPr>
        <w:t>ultimate goal</w:t>
      </w:r>
      <w:proofErr w:type="gramEnd"/>
      <w:r w:rsidR="00632B19" w:rsidRPr="009D01BE">
        <w:rPr>
          <w:sz w:val="20"/>
          <w:szCs w:val="20"/>
        </w:rPr>
        <w:t xml:space="preserve"> of embedding a</w:t>
      </w:r>
      <w:r w:rsidR="00C127AA" w:rsidRPr="009D01BE">
        <w:rPr>
          <w:sz w:val="20"/>
          <w:szCs w:val="20"/>
        </w:rPr>
        <w:t xml:space="preserve"> Certified Peer Counselor (CPC) on Mobile Crisis Teams (MCR)</w:t>
      </w:r>
      <w:r w:rsidR="00632B19" w:rsidRPr="009D01BE">
        <w:rPr>
          <w:sz w:val="20"/>
          <w:szCs w:val="20"/>
        </w:rPr>
        <w:t xml:space="preserve">.  </w:t>
      </w:r>
    </w:p>
    <w:p w14:paraId="5BF3C1B2" w14:textId="6EB4D15E" w:rsidR="00155958" w:rsidRPr="009D01BE" w:rsidRDefault="009D01BE" w:rsidP="00155958">
      <w:pPr>
        <w:spacing w:line="250" w:lineRule="auto"/>
        <w:ind w:left="720"/>
        <w:rPr>
          <w:sz w:val="20"/>
          <w:szCs w:val="20"/>
        </w:rPr>
      </w:pPr>
      <w:sdt>
        <w:sdtPr>
          <w:rPr>
            <w:sz w:val="20"/>
            <w:szCs w:val="20"/>
          </w:rPr>
          <w:id w:val="-1107656931"/>
          <w:placeholder>
            <w:docPart w:val="FAF0413BB47647B9BB834AA13B4F2C02"/>
          </w:placeholder>
          <w:showingPlcHdr/>
        </w:sdtPr>
        <w:sdtEndPr/>
        <w:sdtContent>
          <w:r w:rsidR="00155958" w:rsidRPr="009D01BE">
            <w:rPr>
              <w:rStyle w:val="PlaceholderText"/>
              <w:sz w:val="20"/>
              <w:szCs w:val="20"/>
            </w:rPr>
            <w:t>Click here to enter text.</w:t>
          </w:r>
        </w:sdtContent>
      </w:sdt>
    </w:p>
    <w:p w14:paraId="3DF472A4" w14:textId="4F90A805" w:rsidR="00FA6F1F" w:rsidRPr="009D01BE" w:rsidRDefault="00FA6F1F" w:rsidP="00F64E36">
      <w:pPr>
        <w:ind w:left="360"/>
        <w:rPr>
          <w:sz w:val="20"/>
          <w:szCs w:val="20"/>
        </w:rPr>
      </w:pPr>
    </w:p>
    <w:p w14:paraId="74A8B3F3" w14:textId="77777777" w:rsidR="007D0AF1" w:rsidRPr="009D01BE" w:rsidRDefault="007D0AF1" w:rsidP="00F64E36">
      <w:pPr>
        <w:rPr>
          <w:bCs/>
          <w:sz w:val="20"/>
          <w:szCs w:val="20"/>
        </w:rPr>
      </w:pPr>
      <w:r w:rsidRPr="009D01BE">
        <w:rPr>
          <w:bCs/>
          <w:sz w:val="20"/>
          <w:szCs w:val="20"/>
        </w:rPr>
        <w:t>Service Provision</w:t>
      </w:r>
    </w:p>
    <w:p w14:paraId="070C68B8" w14:textId="666608E9" w:rsidR="007D0AF1" w:rsidRPr="009D01BE" w:rsidRDefault="007D0AF1" w:rsidP="00F64E36">
      <w:pPr>
        <w:pStyle w:val="ListParagraph"/>
        <w:numPr>
          <w:ilvl w:val="0"/>
          <w:numId w:val="36"/>
        </w:numPr>
        <w:rPr>
          <w:sz w:val="20"/>
          <w:szCs w:val="20"/>
        </w:rPr>
      </w:pPr>
      <w:r w:rsidRPr="009D01BE">
        <w:rPr>
          <w:sz w:val="20"/>
          <w:szCs w:val="20"/>
        </w:rPr>
        <w:t xml:space="preserve">Describe the organization’s </w:t>
      </w:r>
      <w:r w:rsidR="00632B19" w:rsidRPr="009D01BE">
        <w:rPr>
          <w:sz w:val="20"/>
          <w:szCs w:val="20"/>
        </w:rPr>
        <w:t xml:space="preserve">successes and challenges of the </w:t>
      </w:r>
      <w:r w:rsidR="00C127AA" w:rsidRPr="009D01BE">
        <w:rPr>
          <w:sz w:val="20"/>
          <w:szCs w:val="20"/>
        </w:rPr>
        <w:t>embedding CPCs on MCR teams</w:t>
      </w:r>
      <w:r w:rsidRPr="009D01BE">
        <w:rPr>
          <w:sz w:val="20"/>
          <w:szCs w:val="20"/>
        </w:rPr>
        <w:t>:</w:t>
      </w:r>
    </w:p>
    <w:p w14:paraId="7FDC823F" w14:textId="3158AAB9" w:rsidR="00C127AA" w:rsidRPr="009D01BE" w:rsidRDefault="009D01BE" w:rsidP="00155958">
      <w:pPr>
        <w:ind w:left="720"/>
        <w:rPr>
          <w:sz w:val="20"/>
          <w:szCs w:val="20"/>
        </w:rPr>
      </w:pPr>
      <w:sdt>
        <w:sdtPr>
          <w:rPr>
            <w:sz w:val="20"/>
            <w:szCs w:val="20"/>
          </w:rPr>
          <w:id w:val="-2007732522"/>
          <w:placeholder>
            <w:docPart w:val="5D9B87BFF9FF41ADB61BE60D381C7C01"/>
          </w:placeholder>
          <w:showingPlcHdr/>
        </w:sdtPr>
        <w:sdtEndPr/>
        <w:sdtContent>
          <w:r w:rsidR="00843086" w:rsidRPr="009D01BE">
            <w:rPr>
              <w:rStyle w:val="PlaceholderText"/>
              <w:sz w:val="20"/>
              <w:szCs w:val="20"/>
            </w:rPr>
            <w:t>Click here to enter text.</w:t>
          </w:r>
        </w:sdtContent>
      </w:sdt>
    </w:p>
    <w:p w14:paraId="03612107" w14:textId="34EE4C95" w:rsidR="00F64E36" w:rsidRPr="009D01BE" w:rsidRDefault="00F64E36" w:rsidP="00C127AA">
      <w:pPr>
        <w:pStyle w:val="ListParagraph"/>
        <w:ind w:left="360"/>
        <w:rPr>
          <w:sz w:val="20"/>
          <w:szCs w:val="20"/>
        </w:rPr>
      </w:pPr>
    </w:p>
    <w:p w14:paraId="04292A5E" w14:textId="5C824B4B" w:rsidR="00632B19" w:rsidRPr="009D01BE" w:rsidRDefault="00632B19" w:rsidP="00F64E36">
      <w:pPr>
        <w:rPr>
          <w:sz w:val="20"/>
          <w:szCs w:val="20"/>
        </w:rPr>
      </w:pPr>
      <w:r w:rsidRPr="009D01BE">
        <w:rPr>
          <w:sz w:val="20"/>
          <w:szCs w:val="20"/>
        </w:rPr>
        <w:t>Personnel</w:t>
      </w:r>
    </w:p>
    <w:p w14:paraId="5DE00500" w14:textId="65B196D2" w:rsidR="00632B19" w:rsidRPr="009D01BE" w:rsidRDefault="00632B19" w:rsidP="00F64E36">
      <w:pPr>
        <w:pStyle w:val="ListParagraph"/>
        <w:numPr>
          <w:ilvl w:val="0"/>
          <w:numId w:val="36"/>
        </w:numPr>
        <w:rPr>
          <w:sz w:val="20"/>
          <w:szCs w:val="20"/>
        </w:rPr>
      </w:pPr>
      <w:r w:rsidRPr="009D01BE">
        <w:rPr>
          <w:sz w:val="20"/>
          <w:szCs w:val="20"/>
        </w:rPr>
        <w:t xml:space="preserve">List all </w:t>
      </w:r>
      <w:r w:rsidR="00C127AA" w:rsidRPr="009D01BE">
        <w:rPr>
          <w:sz w:val="20"/>
          <w:szCs w:val="20"/>
        </w:rPr>
        <w:t>CPC</w:t>
      </w:r>
      <w:r w:rsidRPr="009D01BE">
        <w:rPr>
          <w:sz w:val="20"/>
          <w:szCs w:val="20"/>
        </w:rPr>
        <w:t xml:space="preserve"> staff hired specifically for their lived experience of homelessness, substance use, or co-occurring mental and substance use disorders and their overall contribution towards </w:t>
      </w:r>
      <w:r w:rsidR="00C127AA" w:rsidRPr="009D01BE">
        <w:rPr>
          <w:sz w:val="20"/>
          <w:szCs w:val="20"/>
        </w:rPr>
        <w:t>MCR teams</w:t>
      </w:r>
      <w:r w:rsidRPr="009D01BE">
        <w:rPr>
          <w:sz w:val="20"/>
          <w:szCs w:val="20"/>
        </w:rPr>
        <w:t xml:space="preserve"> (include barriers/challenges that peer mentors/specialists face during the report period and program effort to address. Identify recently filled and vacant positions within the quarter.</w:t>
      </w:r>
      <w:r w:rsidR="00C127AA" w:rsidRPr="009D01BE">
        <w:rPr>
          <w:sz w:val="20"/>
          <w:szCs w:val="20"/>
        </w:rPr>
        <w:t>)</w:t>
      </w:r>
    </w:p>
    <w:p w14:paraId="3C9D3A24" w14:textId="3B7E0C0D" w:rsidR="00632B19" w:rsidRPr="009D01BE" w:rsidRDefault="00632B19" w:rsidP="00632B19">
      <w:pPr>
        <w:ind w:left="720"/>
        <w:rPr>
          <w:sz w:val="20"/>
          <w:szCs w:val="20"/>
        </w:rPr>
      </w:pPr>
      <w:r w:rsidRPr="009D01BE">
        <w:rPr>
          <w:sz w:val="20"/>
          <w:szCs w:val="20"/>
        </w:rPr>
        <w:t xml:space="preserve"> </w:t>
      </w:r>
      <w:bookmarkStart w:id="0" w:name="_Hlk129600725"/>
      <w:sdt>
        <w:sdtPr>
          <w:rPr>
            <w:sz w:val="20"/>
            <w:szCs w:val="20"/>
          </w:rPr>
          <w:id w:val="560535915"/>
          <w:placeholder>
            <w:docPart w:val="BA984D1D6275480EB4BAEB5590448930"/>
          </w:placeholder>
          <w:showingPlcHdr/>
        </w:sdtPr>
        <w:sdtEndPr/>
        <w:sdtContent>
          <w:r w:rsidR="00F171D2" w:rsidRPr="009D01BE">
            <w:rPr>
              <w:rStyle w:val="PlaceholderText"/>
              <w:sz w:val="20"/>
              <w:szCs w:val="20"/>
            </w:rPr>
            <w:t>Click here to enter text.</w:t>
          </w:r>
        </w:sdtContent>
      </w:sdt>
      <w:bookmarkEnd w:id="0"/>
    </w:p>
    <w:p w14:paraId="6E455F02" w14:textId="77777777" w:rsidR="00F171D2" w:rsidRPr="009D01BE" w:rsidRDefault="00F171D2" w:rsidP="00632B19">
      <w:pPr>
        <w:pStyle w:val="ListParagraph"/>
        <w:contextualSpacing w:val="0"/>
        <w:rPr>
          <w:sz w:val="20"/>
          <w:szCs w:val="20"/>
        </w:rPr>
      </w:pPr>
    </w:p>
    <w:p w14:paraId="4515F55F" w14:textId="170B684E" w:rsidR="00632B19" w:rsidRPr="009D01BE" w:rsidRDefault="00632B19" w:rsidP="00843086">
      <w:pPr>
        <w:pStyle w:val="ListParagraph"/>
        <w:numPr>
          <w:ilvl w:val="0"/>
          <w:numId w:val="36"/>
        </w:numPr>
        <w:contextualSpacing w:val="0"/>
        <w:rPr>
          <w:sz w:val="20"/>
          <w:szCs w:val="20"/>
        </w:rPr>
      </w:pPr>
      <w:r w:rsidRPr="009D01BE">
        <w:rPr>
          <w:sz w:val="20"/>
          <w:szCs w:val="20"/>
        </w:rPr>
        <w:t>Discuss obstacles encountered in filling vacancies, if any: prospects/strategies for filling vacancies and for minimizing negative program impact.</w:t>
      </w:r>
      <w:r w:rsidR="00843086" w:rsidRPr="009D01BE">
        <w:rPr>
          <w:sz w:val="20"/>
          <w:szCs w:val="20"/>
        </w:rPr>
        <w:t xml:space="preserve"> Include the impact of personnel changes on project progress.  If applicable, include strategies for minimizing negative impact.</w:t>
      </w:r>
    </w:p>
    <w:sdt>
      <w:sdtPr>
        <w:rPr>
          <w:sz w:val="20"/>
          <w:szCs w:val="20"/>
        </w:rPr>
        <w:id w:val="1838871970"/>
        <w:placeholder>
          <w:docPart w:val="70CE1DB02FEE4F54B35CA82AA803F3E1"/>
        </w:placeholder>
        <w:showingPlcHdr/>
      </w:sdtPr>
      <w:sdtEndPr/>
      <w:sdtContent>
        <w:p w14:paraId="581C56D9" w14:textId="77777777" w:rsidR="00632B19" w:rsidRPr="009D01BE" w:rsidRDefault="00632B19" w:rsidP="00632B19">
          <w:pPr>
            <w:ind w:left="720"/>
            <w:rPr>
              <w:sz w:val="20"/>
              <w:szCs w:val="20"/>
            </w:rPr>
          </w:pPr>
          <w:r w:rsidRPr="009D01BE">
            <w:rPr>
              <w:rStyle w:val="PlaceholderText"/>
              <w:sz w:val="20"/>
              <w:szCs w:val="20"/>
            </w:rPr>
            <w:t>Click here to enter text.</w:t>
          </w:r>
        </w:p>
      </w:sdtContent>
    </w:sdt>
    <w:p w14:paraId="337FBF55" w14:textId="77777777" w:rsidR="00F171D2" w:rsidRPr="009D01BE" w:rsidRDefault="00F171D2" w:rsidP="00632B19">
      <w:pPr>
        <w:rPr>
          <w:sz w:val="20"/>
          <w:szCs w:val="20"/>
        </w:rPr>
      </w:pPr>
    </w:p>
    <w:p w14:paraId="51BEC4D2" w14:textId="495021BA" w:rsidR="00632B19" w:rsidRPr="009D01BE" w:rsidRDefault="00632B19" w:rsidP="00F64E36">
      <w:pPr>
        <w:pStyle w:val="ListParagraph"/>
        <w:numPr>
          <w:ilvl w:val="0"/>
          <w:numId w:val="36"/>
        </w:numPr>
        <w:rPr>
          <w:sz w:val="20"/>
          <w:szCs w:val="20"/>
        </w:rPr>
      </w:pPr>
      <w:r w:rsidRPr="009D01BE">
        <w:rPr>
          <w:sz w:val="20"/>
          <w:szCs w:val="20"/>
        </w:rPr>
        <w:t xml:space="preserve">Describe the staff development </w:t>
      </w:r>
      <w:proofErr w:type="gramStart"/>
      <w:r w:rsidRPr="009D01BE">
        <w:rPr>
          <w:sz w:val="20"/>
          <w:szCs w:val="20"/>
        </w:rPr>
        <w:t>trainings</w:t>
      </w:r>
      <w:proofErr w:type="gramEnd"/>
      <w:r w:rsidRPr="009D01BE">
        <w:rPr>
          <w:sz w:val="20"/>
          <w:szCs w:val="20"/>
        </w:rPr>
        <w:t xml:space="preserve"> provided this quarter for </w:t>
      </w:r>
      <w:r w:rsidR="00C127AA" w:rsidRPr="009D01BE">
        <w:rPr>
          <w:sz w:val="20"/>
          <w:szCs w:val="20"/>
        </w:rPr>
        <w:t xml:space="preserve">CPCs on MCR teams including completion of the DBHR sponsored continuing education curriculum for peers on crisis teams. </w:t>
      </w:r>
    </w:p>
    <w:sdt>
      <w:sdtPr>
        <w:rPr>
          <w:sz w:val="20"/>
          <w:szCs w:val="20"/>
        </w:rPr>
        <w:id w:val="-252967684"/>
        <w:placeholder>
          <w:docPart w:val="3CCC25806D1B4EB2B1CAC6F1A00D9598"/>
        </w:placeholder>
        <w:showingPlcHdr/>
      </w:sdtPr>
      <w:sdtEndPr/>
      <w:sdtContent>
        <w:p w14:paraId="1E919065" w14:textId="77777777" w:rsidR="00632B19" w:rsidRPr="009D01BE" w:rsidRDefault="00632B19" w:rsidP="00632B19">
          <w:pPr>
            <w:pStyle w:val="ListParagraph"/>
            <w:rPr>
              <w:sz w:val="20"/>
              <w:szCs w:val="20"/>
            </w:rPr>
          </w:pPr>
          <w:r w:rsidRPr="009D01BE">
            <w:rPr>
              <w:rStyle w:val="PlaceholderText"/>
              <w:sz w:val="20"/>
              <w:szCs w:val="20"/>
            </w:rPr>
            <w:t>Click here to enter text.</w:t>
          </w:r>
        </w:p>
      </w:sdtContent>
    </w:sdt>
    <w:p w14:paraId="00A31289" w14:textId="77777777" w:rsidR="00F171D2" w:rsidRPr="009D01BE" w:rsidRDefault="00F171D2" w:rsidP="00632B19">
      <w:pPr>
        <w:rPr>
          <w:sz w:val="20"/>
          <w:szCs w:val="20"/>
        </w:rPr>
      </w:pPr>
    </w:p>
    <w:p w14:paraId="1F839ABE" w14:textId="333BCFC8" w:rsidR="00632B19" w:rsidRPr="009D01BE" w:rsidRDefault="00632B19" w:rsidP="00155958">
      <w:pPr>
        <w:rPr>
          <w:sz w:val="20"/>
          <w:szCs w:val="20"/>
        </w:rPr>
      </w:pPr>
      <w:r w:rsidRPr="009D01BE">
        <w:rPr>
          <w:sz w:val="20"/>
          <w:szCs w:val="20"/>
        </w:rPr>
        <w:t>Services</w:t>
      </w:r>
    </w:p>
    <w:p w14:paraId="39FDCFFC" w14:textId="4E2FC96F" w:rsidR="007D0AF1" w:rsidRPr="009D01BE" w:rsidRDefault="007D0AF1" w:rsidP="00155958">
      <w:pPr>
        <w:pStyle w:val="ListParagraph"/>
        <w:numPr>
          <w:ilvl w:val="0"/>
          <w:numId w:val="36"/>
        </w:numPr>
        <w:rPr>
          <w:sz w:val="20"/>
          <w:szCs w:val="20"/>
        </w:rPr>
      </w:pPr>
      <w:r w:rsidRPr="009D01BE">
        <w:rPr>
          <w:sz w:val="20"/>
          <w:szCs w:val="20"/>
        </w:rPr>
        <w:t xml:space="preserve">Describe how the services to be provided using </w:t>
      </w:r>
      <w:r w:rsidR="00C127AA" w:rsidRPr="009D01BE">
        <w:rPr>
          <w:sz w:val="20"/>
          <w:szCs w:val="20"/>
        </w:rPr>
        <w:t>CPCs on MCR SAMHSA covid stimulus</w:t>
      </w:r>
      <w:r w:rsidRPr="009D01BE">
        <w:rPr>
          <w:sz w:val="20"/>
          <w:szCs w:val="20"/>
        </w:rPr>
        <w:t xml:space="preserve"> funds </w:t>
      </w:r>
      <w:r w:rsidR="00632B19" w:rsidRPr="009D01BE">
        <w:rPr>
          <w:sz w:val="20"/>
          <w:szCs w:val="20"/>
        </w:rPr>
        <w:t>are used to</w:t>
      </w:r>
      <w:r w:rsidRPr="009D01BE">
        <w:rPr>
          <w:sz w:val="20"/>
          <w:szCs w:val="20"/>
        </w:rPr>
        <w:t xml:space="preserve"> </w:t>
      </w:r>
      <w:r w:rsidR="00C127AA" w:rsidRPr="009D01BE">
        <w:rPr>
          <w:sz w:val="20"/>
          <w:szCs w:val="20"/>
        </w:rPr>
        <w:t>enhance crisis services</w:t>
      </w:r>
      <w:r w:rsidRPr="009D01BE">
        <w:rPr>
          <w:sz w:val="20"/>
          <w:szCs w:val="20"/>
        </w:rPr>
        <w:t>.</w:t>
      </w:r>
    </w:p>
    <w:sdt>
      <w:sdtPr>
        <w:rPr>
          <w:sz w:val="20"/>
          <w:szCs w:val="20"/>
        </w:rPr>
        <w:id w:val="458389644"/>
        <w:placeholder>
          <w:docPart w:val="E04FD59EABAF4FD783CC7A7DE4284FEB"/>
        </w:placeholder>
        <w:showingPlcHdr/>
      </w:sdtPr>
      <w:sdtEndPr/>
      <w:sdtContent>
        <w:p w14:paraId="5920B710" w14:textId="77777777" w:rsidR="007D0AF1" w:rsidRPr="009D01BE" w:rsidRDefault="007F51A2" w:rsidP="007F51A2">
          <w:pPr>
            <w:ind w:left="720"/>
            <w:rPr>
              <w:sz w:val="20"/>
              <w:szCs w:val="20"/>
            </w:rPr>
          </w:pPr>
          <w:r w:rsidRPr="009D01BE">
            <w:rPr>
              <w:rStyle w:val="PlaceholderText"/>
              <w:sz w:val="20"/>
              <w:szCs w:val="20"/>
            </w:rPr>
            <w:t>Click here to enter text.</w:t>
          </w:r>
        </w:p>
      </w:sdtContent>
    </w:sdt>
    <w:p w14:paraId="41DDB757" w14:textId="77777777" w:rsidR="00F171D2" w:rsidRPr="009D01BE" w:rsidRDefault="00F171D2" w:rsidP="00F171D2">
      <w:pPr>
        <w:rPr>
          <w:bCs/>
          <w:sz w:val="20"/>
          <w:szCs w:val="20"/>
        </w:rPr>
      </w:pPr>
    </w:p>
    <w:p w14:paraId="4706B738" w14:textId="0904301B" w:rsidR="00F171D2" w:rsidRPr="009D01BE" w:rsidRDefault="00F171D2" w:rsidP="00F171D2">
      <w:pPr>
        <w:rPr>
          <w:b/>
          <w:sz w:val="20"/>
          <w:szCs w:val="20"/>
          <w:u w:val="single"/>
        </w:rPr>
      </w:pPr>
      <w:r w:rsidRPr="009D01BE">
        <w:rPr>
          <w:b/>
          <w:sz w:val="20"/>
          <w:szCs w:val="20"/>
          <w:u w:val="single"/>
        </w:rPr>
        <w:t xml:space="preserve">PART II – Mobile </w:t>
      </w:r>
      <w:r w:rsidR="00843086" w:rsidRPr="009D01BE">
        <w:rPr>
          <w:b/>
          <w:sz w:val="20"/>
          <w:szCs w:val="20"/>
          <w:u w:val="single"/>
        </w:rPr>
        <w:t xml:space="preserve">Rapid Response Crisis </w:t>
      </w:r>
      <w:r w:rsidR="000D11CF" w:rsidRPr="009D01BE">
        <w:rPr>
          <w:b/>
          <w:sz w:val="20"/>
          <w:szCs w:val="20"/>
          <w:u w:val="single"/>
        </w:rPr>
        <w:t>Proviso funded teams (SB 5092, Sec. 215 (65) passed in 2021)</w:t>
      </w:r>
    </w:p>
    <w:p w14:paraId="00B620FA" w14:textId="0419B22A" w:rsidR="000D11CF" w:rsidRPr="009D01BE" w:rsidRDefault="000D11CF" w:rsidP="00F171D2">
      <w:pPr>
        <w:rPr>
          <w:b/>
          <w:sz w:val="20"/>
          <w:szCs w:val="20"/>
          <w:u w:val="single"/>
        </w:rPr>
      </w:pPr>
      <w:r w:rsidRPr="009D01BE">
        <w:rPr>
          <w:sz w:val="20"/>
          <w:szCs w:val="20"/>
        </w:rPr>
        <w:t xml:space="preserve">Funds appropriated “are provided solely for increasing local behavioral health mobile crisis response team capacity and ensuring each region has at least one adult and one children and youth mobile crisis team that is able to respond to calls coming into the </w:t>
      </w:r>
      <w:proofErr w:type="gramStart"/>
      <w:r w:rsidRPr="009D01BE">
        <w:rPr>
          <w:sz w:val="20"/>
          <w:szCs w:val="20"/>
        </w:rPr>
        <w:t>988 crisis</w:t>
      </w:r>
      <w:proofErr w:type="gramEnd"/>
      <w:r w:rsidRPr="009D01BE">
        <w:rPr>
          <w:sz w:val="20"/>
          <w:szCs w:val="20"/>
        </w:rPr>
        <w:t xml:space="preserve"> hotline</w:t>
      </w:r>
      <w:r w:rsidR="00EA5753" w:rsidRPr="009D01BE">
        <w:rPr>
          <w:sz w:val="20"/>
          <w:szCs w:val="20"/>
        </w:rPr>
        <w:t>”.</w:t>
      </w:r>
    </w:p>
    <w:p w14:paraId="10AA5FB0" w14:textId="77777777" w:rsidR="000D11CF" w:rsidRPr="009D01BE" w:rsidRDefault="000D11CF" w:rsidP="000D11CF">
      <w:pPr>
        <w:rPr>
          <w:bCs/>
          <w:sz w:val="20"/>
          <w:szCs w:val="20"/>
        </w:rPr>
      </w:pPr>
    </w:p>
    <w:p w14:paraId="35E53D84" w14:textId="7D32606E" w:rsidR="00843086" w:rsidRPr="009D01BE" w:rsidRDefault="00843086" w:rsidP="000D11CF">
      <w:pPr>
        <w:rPr>
          <w:bCs/>
          <w:sz w:val="20"/>
          <w:szCs w:val="20"/>
        </w:rPr>
      </w:pPr>
      <w:r w:rsidRPr="009D01BE">
        <w:rPr>
          <w:bCs/>
          <w:sz w:val="20"/>
          <w:szCs w:val="20"/>
        </w:rPr>
        <w:t>Service Provision</w:t>
      </w:r>
    </w:p>
    <w:p w14:paraId="3675C89F" w14:textId="1C59AC59" w:rsidR="00843086" w:rsidRPr="009D01BE" w:rsidRDefault="00843086" w:rsidP="00843086">
      <w:pPr>
        <w:pStyle w:val="ListParagraph"/>
        <w:numPr>
          <w:ilvl w:val="0"/>
          <w:numId w:val="38"/>
        </w:numPr>
        <w:rPr>
          <w:sz w:val="20"/>
          <w:szCs w:val="20"/>
        </w:rPr>
      </w:pPr>
      <w:r w:rsidRPr="009D01BE">
        <w:rPr>
          <w:sz w:val="20"/>
          <w:szCs w:val="20"/>
        </w:rPr>
        <w:t>Describe the organization’s successes and challenges establishing an adult Mobile Rapid Response Crisis (MRRC) team/s utilizing the proviso funding you received for this purpose:</w:t>
      </w:r>
    </w:p>
    <w:p w14:paraId="5F9E432B" w14:textId="77777777" w:rsidR="00843086" w:rsidRPr="009D01BE" w:rsidRDefault="00843086" w:rsidP="00843086">
      <w:pPr>
        <w:ind w:left="360"/>
        <w:rPr>
          <w:sz w:val="20"/>
          <w:szCs w:val="20"/>
        </w:rPr>
      </w:pPr>
    </w:p>
    <w:sdt>
      <w:sdtPr>
        <w:rPr>
          <w:sz w:val="20"/>
          <w:szCs w:val="20"/>
        </w:rPr>
        <w:id w:val="2127804832"/>
        <w:placeholder>
          <w:docPart w:val="4A87FC339849454BA6F26DE0BD28CE33"/>
        </w:placeholder>
        <w:showingPlcHdr/>
      </w:sdtPr>
      <w:sdtEndPr/>
      <w:sdtContent>
        <w:p w14:paraId="5583A66E" w14:textId="77777777" w:rsidR="00843086" w:rsidRPr="009D01BE" w:rsidRDefault="00843086" w:rsidP="00155958">
          <w:pPr>
            <w:pStyle w:val="ListParagraph"/>
            <w:ind w:left="1080"/>
            <w:rPr>
              <w:sz w:val="20"/>
              <w:szCs w:val="20"/>
            </w:rPr>
          </w:pPr>
          <w:r w:rsidRPr="009D01BE">
            <w:rPr>
              <w:rStyle w:val="PlaceholderText"/>
              <w:sz w:val="20"/>
              <w:szCs w:val="20"/>
            </w:rPr>
            <w:t>Click here to enter text.</w:t>
          </w:r>
        </w:p>
      </w:sdtContent>
    </w:sdt>
    <w:p w14:paraId="3694B3B0" w14:textId="77777777" w:rsidR="00843086" w:rsidRPr="009D01BE" w:rsidRDefault="00843086" w:rsidP="00843086">
      <w:pPr>
        <w:ind w:left="360"/>
        <w:rPr>
          <w:sz w:val="20"/>
          <w:szCs w:val="20"/>
        </w:rPr>
      </w:pPr>
    </w:p>
    <w:p w14:paraId="01BE25BB" w14:textId="2999C6FE" w:rsidR="00843086" w:rsidRPr="009D01BE" w:rsidRDefault="00843086" w:rsidP="00843086">
      <w:pPr>
        <w:pStyle w:val="ListParagraph"/>
        <w:numPr>
          <w:ilvl w:val="0"/>
          <w:numId w:val="38"/>
        </w:numPr>
        <w:rPr>
          <w:sz w:val="20"/>
          <w:szCs w:val="20"/>
        </w:rPr>
      </w:pPr>
      <w:r w:rsidRPr="009D01BE">
        <w:rPr>
          <w:sz w:val="20"/>
          <w:szCs w:val="20"/>
        </w:rPr>
        <w:t xml:space="preserve">Describe the organization’s successes and challenges establishing a children, </w:t>
      </w:r>
      <w:proofErr w:type="gramStart"/>
      <w:r w:rsidRPr="009D01BE">
        <w:rPr>
          <w:sz w:val="20"/>
          <w:szCs w:val="20"/>
        </w:rPr>
        <w:t>youth</w:t>
      </w:r>
      <w:proofErr w:type="gramEnd"/>
      <w:r w:rsidRPr="009D01BE">
        <w:rPr>
          <w:sz w:val="20"/>
          <w:szCs w:val="20"/>
        </w:rPr>
        <w:t xml:space="preserve"> and family Mobile Rapid Response Crisis (MRRC) team/s utilizing the proviso funding you received for this purpose:</w:t>
      </w:r>
    </w:p>
    <w:p w14:paraId="76BA32A6" w14:textId="77777777" w:rsidR="00843086" w:rsidRPr="009D01BE" w:rsidRDefault="00843086" w:rsidP="00843086">
      <w:pPr>
        <w:ind w:left="360"/>
        <w:rPr>
          <w:sz w:val="20"/>
          <w:szCs w:val="20"/>
        </w:rPr>
      </w:pPr>
    </w:p>
    <w:sdt>
      <w:sdtPr>
        <w:rPr>
          <w:sz w:val="20"/>
          <w:szCs w:val="20"/>
        </w:rPr>
        <w:id w:val="63003888"/>
        <w:placeholder>
          <w:docPart w:val="8211AF6E8C654EA995D13039E701B61D"/>
        </w:placeholder>
        <w:showingPlcHdr/>
      </w:sdtPr>
      <w:sdtEndPr/>
      <w:sdtContent>
        <w:p w14:paraId="60360197" w14:textId="77777777" w:rsidR="00843086" w:rsidRPr="009D01BE" w:rsidRDefault="00843086" w:rsidP="00155958">
          <w:pPr>
            <w:pStyle w:val="ListParagraph"/>
            <w:ind w:left="1080"/>
            <w:rPr>
              <w:sz w:val="20"/>
              <w:szCs w:val="20"/>
            </w:rPr>
          </w:pPr>
          <w:r w:rsidRPr="009D01BE">
            <w:rPr>
              <w:rStyle w:val="PlaceholderText"/>
              <w:sz w:val="20"/>
              <w:szCs w:val="20"/>
            </w:rPr>
            <w:t>Click here to enter text.</w:t>
          </w:r>
        </w:p>
      </w:sdtContent>
    </w:sdt>
    <w:p w14:paraId="12E7F55F" w14:textId="77777777" w:rsidR="00843086" w:rsidRPr="009D01BE" w:rsidRDefault="00843086" w:rsidP="00843086">
      <w:pPr>
        <w:ind w:left="360"/>
        <w:rPr>
          <w:sz w:val="20"/>
          <w:szCs w:val="20"/>
        </w:rPr>
      </w:pPr>
    </w:p>
    <w:p w14:paraId="67BCE61F" w14:textId="189F0B44" w:rsidR="00843086" w:rsidRPr="009D01BE" w:rsidRDefault="00843086" w:rsidP="00843086">
      <w:pPr>
        <w:ind w:left="360"/>
        <w:rPr>
          <w:sz w:val="20"/>
          <w:szCs w:val="20"/>
        </w:rPr>
      </w:pPr>
      <w:r w:rsidRPr="009D01BE">
        <w:rPr>
          <w:sz w:val="20"/>
          <w:szCs w:val="20"/>
        </w:rPr>
        <w:t>Personnel</w:t>
      </w:r>
    </w:p>
    <w:p w14:paraId="54D51E55" w14:textId="5801B55A" w:rsidR="00843086" w:rsidRPr="009D01BE" w:rsidRDefault="00843086" w:rsidP="00843086">
      <w:pPr>
        <w:pStyle w:val="ListParagraph"/>
        <w:numPr>
          <w:ilvl w:val="0"/>
          <w:numId w:val="38"/>
        </w:numPr>
        <w:rPr>
          <w:sz w:val="20"/>
          <w:szCs w:val="20"/>
        </w:rPr>
      </w:pPr>
      <w:r w:rsidRPr="009D01BE">
        <w:rPr>
          <w:sz w:val="20"/>
          <w:szCs w:val="20"/>
        </w:rPr>
        <w:t xml:space="preserve">List all staff hired specifically for each adult or youth MRRC team (include barriers/challenges encountered in staffing an </w:t>
      </w:r>
      <w:r w:rsidR="00817B73" w:rsidRPr="009D01BE">
        <w:rPr>
          <w:sz w:val="20"/>
          <w:szCs w:val="20"/>
        </w:rPr>
        <w:t xml:space="preserve">adult or youth specific </w:t>
      </w:r>
      <w:r w:rsidRPr="009D01BE">
        <w:rPr>
          <w:sz w:val="20"/>
          <w:szCs w:val="20"/>
        </w:rPr>
        <w:t>team</w:t>
      </w:r>
      <w:r w:rsidR="00817B73" w:rsidRPr="009D01BE">
        <w:rPr>
          <w:sz w:val="20"/>
          <w:szCs w:val="20"/>
        </w:rPr>
        <w:t>,</w:t>
      </w:r>
      <w:r w:rsidRPr="009D01BE">
        <w:rPr>
          <w:sz w:val="20"/>
          <w:szCs w:val="20"/>
        </w:rPr>
        <w:t xml:space="preserve"> that is not part of a team serving all ages</w:t>
      </w:r>
      <w:r w:rsidR="00817B73" w:rsidRPr="009D01BE">
        <w:rPr>
          <w:sz w:val="20"/>
          <w:szCs w:val="20"/>
        </w:rPr>
        <w:t>,</w:t>
      </w:r>
      <w:r w:rsidRPr="009D01BE">
        <w:rPr>
          <w:sz w:val="20"/>
          <w:szCs w:val="20"/>
        </w:rPr>
        <w:t xml:space="preserve"> during the report period and program effort to address. Identify recently filled and vacant positions within the quarter.)</w:t>
      </w:r>
    </w:p>
    <w:p w14:paraId="0EF99260" w14:textId="77777777" w:rsidR="00843086" w:rsidRPr="009D01BE" w:rsidRDefault="00843086" w:rsidP="00155958">
      <w:pPr>
        <w:ind w:left="1080"/>
        <w:rPr>
          <w:sz w:val="20"/>
          <w:szCs w:val="20"/>
        </w:rPr>
      </w:pPr>
      <w:r w:rsidRPr="009D01BE">
        <w:rPr>
          <w:sz w:val="20"/>
          <w:szCs w:val="20"/>
        </w:rPr>
        <w:t xml:space="preserve"> </w:t>
      </w:r>
      <w:sdt>
        <w:sdtPr>
          <w:rPr>
            <w:sz w:val="20"/>
            <w:szCs w:val="20"/>
          </w:rPr>
          <w:id w:val="937642398"/>
          <w:placeholder>
            <w:docPart w:val="045E78E13C1A4061B362D4EA9942EE16"/>
          </w:placeholder>
          <w:showingPlcHdr/>
        </w:sdtPr>
        <w:sdtEndPr/>
        <w:sdtContent>
          <w:r w:rsidRPr="009D01BE">
            <w:rPr>
              <w:rStyle w:val="PlaceholderText"/>
              <w:sz w:val="20"/>
              <w:szCs w:val="20"/>
            </w:rPr>
            <w:t>Click here to enter text.</w:t>
          </w:r>
        </w:sdtContent>
      </w:sdt>
    </w:p>
    <w:p w14:paraId="17712B25" w14:textId="77777777" w:rsidR="00843086" w:rsidRPr="009D01BE" w:rsidRDefault="00843086" w:rsidP="00843086">
      <w:pPr>
        <w:pStyle w:val="ListParagraph"/>
        <w:contextualSpacing w:val="0"/>
        <w:rPr>
          <w:sz w:val="20"/>
          <w:szCs w:val="20"/>
        </w:rPr>
      </w:pPr>
    </w:p>
    <w:p w14:paraId="6B90DBBE" w14:textId="5B706FB1" w:rsidR="00843086" w:rsidRPr="009D01BE" w:rsidRDefault="00843086" w:rsidP="00843086">
      <w:pPr>
        <w:pStyle w:val="ListParagraph"/>
        <w:numPr>
          <w:ilvl w:val="0"/>
          <w:numId w:val="38"/>
        </w:numPr>
        <w:rPr>
          <w:sz w:val="20"/>
          <w:szCs w:val="20"/>
        </w:rPr>
      </w:pPr>
      <w:r w:rsidRPr="009D01BE">
        <w:rPr>
          <w:sz w:val="20"/>
          <w:szCs w:val="20"/>
        </w:rPr>
        <w:t>Discuss the impact of personnel changes on project progress.  If applicable, include strategies for minimizing negative impact.</w:t>
      </w:r>
    </w:p>
    <w:sdt>
      <w:sdtPr>
        <w:rPr>
          <w:sz w:val="20"/>
          <w:szCs w:val="20"/>
        </w:rPr>
        <w:id w:val="-1906366804"/>
        <w:placeholder>
          <w:docPart w:val="FE483A6258E142DB9B04090137FF39E5"/>
        </w:placeholder>
        <w:showingPlcHdr/>
      </w:sdtPr>
      <w:sdtEndPr/>
      <w:sdtContent>
        <w:p w14:paraId="2F4AF5CB" w14:textId="77777777" w:rsidR="00843086" w:rsidRPr="009D01BE" w:rsidRDefault="00843086" w:rsidP="00155958">
          <w:pPr>
            <w:ind w:left="1080"/>
            <w:rPr>
              <w:sz w:val="20"/>
              <w:szCs w:val="20"/>
            </w:rPr>
          </w:pPr>
          <w:r w:rsidRPr="009D01BE">
            <w:rPr>
              <w:rStyle w:val="PlaceholderText"/>
              <w:sz w:val="20"/>
              <w:szCs w:val="20"/>
            </w:rPr>
            <w:t>Click here to enter text.</w:t>
          </w:r>
        </w:p>
      </w:sdtContent>
    </w:sdt>
    <w:p w14:paraId="69C44AA1" w14:textId="77777777" w:rsidR="00843086" w:rsidRPr="009D01BE" w:rsidRDefault="00843086" w:rsidP="00843086">
      <w:pPr>
        <w:pStyle w:val="ListParagraph"/>
        <w:rPr>
          <w:sz w:val="20"/>
          <w:szCs w:val="20"/>
        </w:rPr>
      </w:pPr>
    </w:p>
    <w:p w14:paraId="2A6FF32F" w14:textId="63EE776E" w:rsidR="00843086" w:rsidRPr="009D01BE" w:rsidRDefault="00843086" w:rsidP="00843086">
      <w:pPr>
        <w:pStyle w:val="ListParagraph"/>
        <w:numPr>
          <w:ilvl w:val="0"/>
          <w:numId w:val="38"/>
        </w:numPr>
        <w:rPr>
          <w:sz w:val="20"/>
          <w:szCs w:val="20"/>
        </w:rPr>
      </w:pPr>
      <w:r w:rsidRPr="009D01BE">
        <w:rPr>
          <w:sz w:val="20"/>
          <w:szCs w:val="20"/>
        </w:rPr>
        <w:t>Discuss obstacles encountered in filling vacancies, if any: prospects/strategies for filling vacancies and for minimizing negative program impact.</w:t>
      </w:r>
    </w:p>
    <w:sdt>
      <w:sdtPr>
        <w:rPr>
          <w:sz w:val="20"/>
          <w:szCs w:val="20"/>
        </w:rPr>
        <w:id w:val="-2134549436"/>
        <w:placeholder>
          <w:docPart w:val="EF68961D95114616AAD9070D5D78ED23"/>
        </w:placeholder>
        <w:showingPlcHdr/>
      </w:sdtPr>
      <w:sdtEndPr/>
      <w:sdtContent>
        <w:p w14:paraId="23D10CBF" w14:textId="77777777" w:rsidR="00843086" w:rsidRPr="009D01BE" w:rsidRDefault="00843086" w:rsidP="00155958">
          <w:pPr>
            <w:ind w:left="1080"/>
            <w:rPr>
              <w:sz w:val="20"/>
              <w:szCs w:val="20"/>
            </w:rPr>
          </w:pPr>
          <w:r w:rsidRPr="009D01BE">
            <w:rPr>
              <w:rStyle w:val="PlaceholderText"/>
              <w:sz w:val="20"/>
              <w:szCs w:val="20"/>
            </w:rPr>
            <w:t>Click here to enter text.</w:t>
          </w:r>
        </w:p>
      </w:sdtContent>
    </w:sdt>
    <w:p w14:paraId="25E2B77B" w14:textId="77777777" w:rsidR="00843086" w:rsidRPr="009D01BE" w:rsidRDefault="00843086" w:rsidP="00843086">
      <w:pPr>
        <w:rPr>
          <w:sz w:val="20"/>
          <w:szCs w:val="20"/>
        </w:rPr>
      </w:pPr>
    </w:p>
    <w:p w14:paraId="05A5B717" w14:textId="268AE7B1" w:rsidR="00843086" w:rsidRPr="009D01BE" w:rsidRDefault="00843086" w:rsidP="00843086">
      <w:pPr>
        <w:pStyle w:val="ListParagraph"/>
        <w:numPr>
          <w:ilvl w:val="0"/>
          <w:numId w:val="38"/>
        </w:numPr>
        <w:rPr>
          <w:sz w:val="20"/>
          <w:szCs w:val="20"/>
        </w:rPr>
      </w:pPr>
      <w:r w:rsidRPr="009D01BE">
        <w:rPr>
          <w:sz w:val="20"/>
          <w:szCs w:val="20"/>
        </w:rPr>
        <w:t xml:space="preserve">Describe the staff development </w:t>
      </w:r>
      <w:proofErr w:type="gramStart"/>
      <w:r w:rsidRPr="009D01BE">
        <w:rPr>
          <w:sz w:val="20"/>
          <w:szCs w:val="20"/>
        </w:rPr>
        <w:t>trainings</w:t>
      </w:r>
      <w:proofErr w:type="gramEnd"/>
      <w:r w:rsidRPr="009D01BE">
        <w:rPr>
          <w:sz w:val="20"/>
          <w:szCs w:val="20"/>
        </w:rPr>
        <w:t xml:space="preserve"> provided this quarter for MRRC teams including completion of the DBHR sponsored continuing education curriculum for peers on crisis teams. </w:t>
      </w:r>
    </w:p>
    <w:sdt>
      <w:sdtPr>
        <w:rPr>
          <w:sz w:val="20"/>
          <w:szCs w:val="20"/>
        </w:rPr>
        <w:id w:val="-339852109"/>
        <w:placeholder>
          <w:docPart w:val="73F5841DF54A4CE29793AB0063B11C1F"/>
        </w:placeholder>
        <w:showingPlcHdr/>
      </w:sdtPr>
      <w:sdtEndPr/>
      <w:sdtContent>
        <w:p w14:paraId="416D92D2" w14:textId="77777777" w:rsidR="00843086" w:rsidRPr="009D01BE" w:rsidRDefault="00843086" w:rsidP="00155958">
          <w:pPr>
            <w:pStyle w:val="ListParagraph"/>
            <w:ind w:left="1080"/>
            <w:rPr>
              <w:sz w:val="20"/>
              <w:szCs w:val="20"/>
            </w:rPr>
          </w:pPr>
          <w:r w:rsidRPr="009D01BE">
            <w:rPr>
              <w:rStyle w:val="PlaceholderText"/>
              <w:sz w:val="20"/>
              <w:szCs w:val="20"/>
            </w:rPr>
            <w:t>Click here to enter text.</w:t>
          </w:r>
        </w:p>
      </w:sdtContent>
    </w:sdt>
    <w:p w14:paraId="23A6553D" w14:textId="77777777" w:rsidR="00843086" w:rsidRPr="009D01BE" w:rsidRDefault="00843086" w:rsidP="00843086">
      <w:pPr>
        <w:rPr>
          <w:sz w:val="20"/>
          <w:szCs w:val="20"/>
        </w:rPr>
      </w:pPr>
    </w:p>
    <w:p w14:paraId="3F20BB8F" w14:textId="436391C2" w:rsidR="00843086" w:rsidRPr="009D01BE" w:rsidRDefault="00843086" w:rsidP="00843086">
      <w:pPr>
        <w:pStyle w:val="ListParagraph"/>
        <w:numPr>
          <w:ilvl w:val="0"/>
          <w:numId w:val="38"/>
        </w:numPr>
        <w:rPr>
          <w:sz w:val="20"/>
          <w:szCs w:val="20"/>
        </w:rPr>
      </w:pPr>
      <w:r w:rsidRPr="009D01BE">
        <w:rPr>
          <w:sz w:val="20"/>
          <w:szCs w:val="20"/>
        </w:rPr>
        <w:t>Have all current staff completed the standard or developmentally appropriate trauma informed practices, de-escalation and harm reduction training provided by HCA and required to receive an enhanced federal Medicaid match?</w:t>
      </w:r>
    </w:p>
    <w:p w14:paraId="65C831D7" w14:textId="77777777" w:rsidR="00843086" w:rsidRPr="009D01BE" w:rsidRDefault="00843086" w:rsidP="00843086">
      <w:pPr>
        <w:pStyle w:val="ListParagraph"/>
        <w:rPr>
          <w:sz w:val="20"/>
          <w:szCs w:val="20"/>
        </w:rPr>
      </w:pPr>
    </w:p>
    <w:sdt>
      <w:sdtPr>
        <w:rPr>
          <w:sz w:val="20"/>
          <w:szCs w:val="20"/>
        </w:rPr>
        <w:id w:val="45343898"/>
        <w:placeholder>
          <w:docPart w:val="A8091ACD75EE41408C55CD556FB5795C"/>
        </w:placeholder>
        <w:showingPlcHdr/>
      </w:sdtPr>
      <w:sdtEndPr/>
      <w:sdtContent>
        <w:p w14:paraId="4C2CFD97" w14:textId="77777777" w:rsidR="00843086" w:rsidRPr="009D01BE" w:rsidRDefault="00843086" w:rsidP="00155958">
          <w:pPr>
            <w:pStyle w:val="ListParagraph"/>
            <w:ind w:left="1080"/>
            <w:rPr>
              <w:sz w:val="20"/>
              <w:szCs w:val="20"/>
            </w:rPr>
          </w:pPr>
          <w:r w:rsidRPr="009D01BE">
            <w:rPr>
              <w:rStyle w:val="PlaceholderText"/>
              <w:sz w:val="20"/>
              <w:szCs w:val="20"/>
            </w:rPr>
            <w:t>Click here to enter text.</w:t>
          </w:r>
        </w:p>
      </w:sdtContent>
    </w:sdt>
    <w:p w14:paraId="750966B0" w14:textId="77777777" w:rsidR="00843086" w:rsidRPr="009D01BE" w:rsidRDefault="00843086" w:rsidP="00843086">
      <w:pPr>
        <w:pStyle w:val="ListParagraph"/>
        <w:rPr>
          <w:sz w:val="20"/>
          <w:szCs w:val="20"/>
        </w:rPr>
      </w:pPr>
    </w:p>
    <w:p w14:paraId="04B5702B" w14:textId="09906A02" w:rsidR="00843086" w:rsidRPr="009D01BE" w:rsidRDefault="00843086" w:rsidP="00843086">
      <w:pPr>
        <w:ind w:left="360"/>
        <w:rPr>
          <w:sz w:val="20"/>
          <w:szCs w:val="20"/>
        </w:rPr>
      </w:pPr>
      <w:r w:rsidRPr="009D01BE">
        <w:rPr>
          <w:sz w:val="20"/>
          <w:szCs w:val="20"/>
        </w:rPr>
        <w:t xml:space="preserve">Services </w:t>
      </w:r>
    </w:p>
    <w:p w14:paraId="3F9CC969" w14:textId="036CC16B" w:rsidR="00843086" w:rsidRPr="009D01BE" w:rsidRDefault="00843086" w:rsidP="00155958">
      <w:pPr>
        <w:pStyle w:val="ListParagraph"/>
        <w:numPr>
          <w:ilvl w:val="0"/>
          <w:numId w:val="38"/>
        </w:numPr>
        <w:rPr>
          <w:sz w:val="20"/>
          <w:szCs w:val="20"/>
        </w:rPr>
      </w:pPr>
      <w:r w:rsidRPr="009D01BE">
        <w:rPr>
          <w:sz w:val="20"/>
          <w:szCs w:val="20"/>
        </w:rPr>
        <w:t xml:space="preserve">Describe how the services provided by MRRC proviso funded teams </w:t>
      </w:r>
      <w:proofErr w:type="gramStart"/>
      <w:r w:rsidRPr="009D01BE">
        <w:rPr>
          <w:sz w:val="20"/>
          <w:szCs w:val="20"/>
        </w:rPr>
        <w:t>is</w:t>
      </w:r>
      <w:proofErr w:type="gramEnd"/>
      <w:r w:rsidRPr="009D01BE">
        <w:rPr>
          <w:sz w:val="20"/>
          <w:szCs w:val="20"/>
        </w:rPr>
        <w:t xml:space="preserve"> enhancing your regions crisis services.</w:t>
      </w:r>
    </w:p>
    <w:bookmarkStart w:id="1" w:name="_Hlk129265153" w:displacedByCustomXml="next"/>
    <w:sdt>
      <w:sdtPr>
        <w:rPr>
          <w:sz w:val="20"/>
          <w:szCs w:val="20"/>
        </w:rPr>
        <w:id w:val="-467968873"/>
        <w:placeholder>
          <w:docPart w:val="3025C25003B540D69337A2A0F163748F"/>
        </w:placeholder>
        <w:showingPlcHdr/>
      </w:sdtPr>
      <w:sdtEndPr/>
      <w:sdtContent>
        <w:p w14:paraId="7CE785ED" w14:textId="77777777" w:rsidR="00843086" w:rsidRPr="009D01BE" w:rsidRDefault="00843086" w:rsidP="00155958">
          <w:pPr>
            <w:ind w:left="1080"/>
            <w:rPr>
              <w:sz w:val="20"/>
              <w:szCs w:val="20"/>
            </w:rPr>
          </w:pPr>
          <w:r w:rsidRPr="009D01BE">
            <w:rPr>
              <w:rStyle w:val="PlaceholderText"/>
              <w:sz w:val="20"/>
              <w:szCs w:val="20"/>
            </w:rPr>
            <w:t>Click here to enter text.</w:t>
          </w:r>
        </w:p>
      </w:sdtContent>
    </w:sdt>
    <w:bookmarkEnd w:id="1" w:displacedByCustomXml="prev"/>
    <w:p w14:paraId="5909CB8F" w14:textId="77777777" w:rsidR="00843086" w:rsidRPr="009D01BE" w:rsidRDefault="00843086" w:rsidP="00843086">
      <w:pPr>
        <w:rPr>
          <w:b/>
          <w:sz w:val="20"/>
          <w:szCs w:val="20"/>
        </w:rPr>
      </w:pPr>
    </w:p>
    <w:p w14:paraId="38E3D033" w14:textId="77777777" w:rsidR="00155958" w:rsidRPr="009D01BE" w:rsidRDefault="00843086" w:rsidP="00155958">
      <w:pPr>
        <w:pStyle w:val="ListParagraph"/>
        <w:numPr>
          <w:ilvl w:val="0"/>
          <w:numId w:val="38"/>
        </w:numPr>
        <w:rPr>
          <w:sz w:val="20"/>
          <w:szCs w:val="20"/>
        </w:rPr>
      </w:pPr>
      <w:r w:rsidRPr="009D01BE">
        <w:rPr>
          <w:bCs/>
          <w:sz w:val="20"/>
          <w:szCs w:val="20"/>
        </w:rPr>
        <w:t>Describe any challenges implementing the full spectrum of crisis services, including initial crisis response and post crisis community-based stabilization services (include barriers/challenges related to funding and contracting for in-home stabilization services).</w:t>
      </w:r>
    </w:p>
    <w:p w14:paraId="6DFF3DA2" w14:textId="50DFE868" w:rsidR="00843086" w:rsidRPr="009D01BE" w:rsidRDefault="009D01BE" w:rsidP="00155958">
      <w:pPr>
        <w:pStyle w:val="ListParagraph"/>
        <w:ind w:left="1080"/>
        <w:rPr>
          <w:sz w:val="20"/>
          <w:szCs w:val="20"/>
        </w:rPr>
      </w:pPr>
      <w:sdt>
        <w:sdtPr>
          <w:rPr>
            <w:sz w:val="20"/>
            <w:szCs w:val="20"/>
          </w:rPr>
          <w:id w:val="-474211858"/>
          <w:placeholder>
            <w:docPart w:val="C91F20AEBE8442BCA060631A95640C07"/>
          </w:placeholder>
          <w:showingPlcHdr/>
        </w:sdtPr>
        <w:sdtEndPr/>
        <w:sdtContent>
          <w:r w:rsidR="00843086" w:rsidRPr="009D01BE">
            <w:rPr>
              <w:rStyle w:val="PlaceholderText"/>
              <w:sz w:val="20"/>
              <w:szCs w:val="20"/>
            </w:rPr>
            <w:t>Click here to enter text.</w:t>
          </w:r>
        </w:sdtContent>
      </w:sdt>
    </w:p>
    <w:p w14:paraId="73EC5FCB" w14:textId="77777777" w:rsidR="00843086" w:rsidRPr="009D01BE" w:rsidRDefault="00843086" w:rsidP="00843086">
      <w:pPr>
        <w:rPr>
          <w:b/>
          <w:sz w:val="20"/>
          <w:szCs w:val="20"/>
        </w:rPr>
      </w:pPr>
    </w:p>
    <w:p w14:paraId="4E23D6F9" w14:textId="6C0A55D0" w:rsidR="00843086" w:rsidRPr="009D01BE" w:rsidRDefault="00843086" w:rsidP="00155958">
      <w:pPr>
        <w:pStyle w:val="ListParagraph"/>
        <w:numPr>
          <w:ilvl w:val="0"/>
          <w:numId w:val="38"/>
        </w:numPr>
        <w:rPr>
          <w:b/>
          <w:sz w:val="20"/>
          <w:szCs w:val="20"/>
        </w:rPr>
      </w:pPr>
      <w:r w:rsidRPr="009D01BE">
        <w:rPr>
          <w:bCs/>
          <w:sz w:val="20"/>
          <w:szCs w:val="20"/>
        </w:rPr>
        <w:t>Discuss any guidance, training or technical assistance needs related to the establishment of new proviso teams, Mobile Response and Stabilization Services and data collection and submission.</w:t>
      </w:r>
    </w:p>
    <w:p w14:paraId="4FFADB68" w14:textId="77777777" w:rsidR="00843086" w:rsidRPr="009D01BE" w:rsidRDefault="00843086" w:rsidP="00843086">
      <w:pPr>
        <w:pStyle w:val="ListParagraph"/>
        <w:rPr>
          <w:b/>
          <w:sz w:val="20"/>
          <w:szCs w:val="20"/>
        </w:rPr>
      </w:pPr>
    </w:p>
    <w:sdt>
      <w:sdtPr>
        <w:rPr>
          <w:sz w:val="20"/>
          <w:szCs w:val="20"/>
        </w:rPr>
        <w:id w:val="-1510907258"/>
        <w:placeholder>
          <w:docPart w:val="949D21AEDD814901927CF127D1FF0581"/>
        </w:placeholder>
        <w:showingPlcHdr/>
      </w:sdtPr>
      <w:sdtEndPr/>
      <w:sdtContent>
        <w:p w14:paraId="65C01386" w14:textId="77777777" w:rsidR="00843086" w:rsidRPr="009D01BE" w:rsidRDefault="00843086" w:rsidP="00155958">
          <w:pPr>
            <w:ind w:left="1080"/>
            <w:rPr>
              <w:sz w:val="20"/>
              <w:szCs w:val="20"/>
            </w:rPr>
          </w:pPr>
          <w:r w:rsidRPr="009D01BE">
            <w:rPr>
              <w:rStyle w:val="PlaceholderText"/>
              <w:sz w:val="20"/>
              <w:szCs w:val="20"/>
            </w:rPr>
            <w:t>Click here to enter text.</w:t>
          </w:r>
        </w:p>
      </w:sdtContent>
    </w:sdt>
    <w:p w14:paraId="0359A639" w14:textId="3CE60B14" w:rsidR="009D01BE" w:rsidRDefault="009D01BE">
      <w:pPr>
        <w:rPr>
          <w:b/>
          <w:sz w:val="20"/>
          <w:szCs w:val="20"/>
        </w:rPr>
      </w:pPr>
      <w:r>
        <w:rPr>
          <w:b/>
          <w:sz w:val="20"/>
          <w:szCs w:val="20"/>
        </w:rPr>
        <w:br w:type="page"/>
      </w:r>
    </w:p>
    <w:p w14:paraId="6043CAD7" w14:textId="77777777" w:rsidR="00D210B0" w:rsidRPr="009D01BE" w:rsidRDefault="00D210B0" w:rsidP="00843086">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gridCol w:w="2515"/>
      </w:tblGrid>
      <w:tr w:rsidR="00BF348E" w:rsidRPr="009D01BE" w14:paraId="21AE88DA" w14:textId="77777777" w:rsidTr="009D01BE">
        <w:trPr>
          <w:trHeight w:hRule="exact" w:val="406"/>
        </w:trPr>
        <w:tc>
          <w:tcPr>
            <w:tcW w:w="6665" w:type="dxa"/>
            <w:shd w:val="clear" w:color="auto" w:fill="DBE5F1" w:themeFill="accent1" w:themeFillTint="33"/>
            <w:vAlign w:val="center"/>
          </w:tcPr>
          <w:p w14:paraId="34D34EFA" w14:textId="4F944AE7" w:rsidR="00BF348E" w:rsidRPr="009D01BE" w:rsidRDefault="00BF348E" w:rsidP="00BF348E">
            <w:pPr>
              <w:pStyle w:val="ListParagraph"/>
              <w:ind w:left="0"/>
              <w:jc w:val="center"/>
              <w:rPr>
                <w:b/>
                <w:bCs/>
                <w:sz w:val="20"/>
                <w:szCs w:val="20"/>
              </w:rPr>
            </w:pPr>
            <w:r w:rsidRPr="009D01BE">
              <w:rPr>
                <w:b/>
                <w:bCs/>
                <w:sz w:val="20"/>
                <w:szCs w:val="20"/>
              </w:rPr>
              <w:t># Served</w:t>
            </w:r>
          </w:p>
        </w:tc>
        <w:tc>
          <w:tcPr>
            <w:tcW w:w="2515" w:type="dxa"/>
            <w:shd w:val="clear" w:color="auto" w:fill="DBE5F1" w:themeFill="accent1" w:themeFillTint="33"/>
            <w:vAlign w:val="center"/>
          </w:tcPr>
          <w:p w14:paraId="2989AC95" w14:textId="06353607" w:rsidR="00BF348E" w:rsidRPr="009D01BE" w:rsidRDefault="00BF348E" w:rsidP="00BF348E">
            <w:pPr>
              <w:pStyle w:val="ListParagraph"/>
              <w:ind w:left="0"/>
              <w:jc w:val="center"/>
              <w:rPr>
                <w:b/>
                <w:bCs/>
                <w:sz w:val="20"/>
                <w:szCs w:val="20"/>
              </w:rPr>
            </w:pPr>
            <w:r w:rsidRPr="009D01BE">
              <w:rPr>
                <w:b/>
                <w:bCs/>
                <w:sz w:val="20"/>
                <w:szCs w:val="20"/>
              </w:rPr>
              <w:t>Time period</w:t>
            </w:r>
          </w:p>
        </w:tc>
      </w:tr>
      <w:tr w:rsidR="00155958" w:rsidRPr="009D01BE" w14:paraId="3D9F97A9" w14:textId="77777777" w:rsidTr="00A2202C">
        <w:trPr>
          <w:trHeight w:hRule="exact" w:val="676"/>
        </w:trPr>
        <w:tc>
          <w:tcPr>
            <w:tcW w:w="6665" w:type="dxa"/>
            <w:vAlign w:val="center"/>
          </w:tcPr>
          <w:p w14:paraId="514786D1" w14:textId="06C58F84" w:rsidR="00155958" w:rsidRPr="009D01BE" w:rsidRDefault="00155958" w:rsidP="00BF348E">
            <w:pPr>
              <w:pStyle w:val="ListParagraph"/>
              <w:numPr>
                <w:ilvl w:val="0"/>
                <w:numId w:val="6"/>
              </w:numPr>
              <w:rPr>
                <w:sz w:val="20"/>
                <w:szCs w:val="20"/>
              </w:rPr>
            </w:pPr>
            <w:r w:rsidRPr="009D01BE">
              <w:rPr>
                <w:sz w:val="20"/>
                <w:szCs w:val="20"/>
              </w:rPr>
              <w:t>Number of persons served for the Quarter:</w:t>
            </w:r>
          </w:p>
        </w:tc>
        <w:tc>
          <w:tcPr>
            <w:tcW w:w="2515" w:type="dxa"/>
            <w:vAlign w:val="center"/>
          </w:tcPr>
          <w:p w14:paraId="2320D532" w14:textId="77777777" w:rsidR="00155958" w:rsidRPr="009D01BE" w:rsidRDefault="009D01BE" w:rsidP="00A2202C">
            <w:pPr>
              <w:pStyle w:val="ListParagraph"/>
              <w:ind w:left="0"/>
              <w:jc w:val="center"/>
              <w:rPr>
                <w:sz w:val="20"/>
                <w:szCs w:val="20"/>
              </w:rPr>
            </w:pPr>
            <w:sdt>
              <w:sdtPr>
                <w:rPr>
                  <w:sz w:val="20"/>
                  <w:szCs w:val="20"/>
                </w:rPr>
                <w:id w:val="341826503"/>
                <w:placeholder>
                  <w:docPart w:val="308D09EBE0FA4BDB9D86FBD1413E8C3A"/>
                </w:placeholder>
                <w:showingPlcHdr/>
              </w:sdtPr>
              <w:sdtEndPr/>
              <w:sdtContent>
                <w:r w:rsidR="00155958" w:rsidRPr="009D01BE">
                  <w:rPr>
                    <w:rStyle w:val="PlaceholderText"/>
                    <w:sz w:val="20"/>
                    <w:szCs w:val="20"/>
                  </w:rPr>
                  <w:t>Click here to enter text.</w:t>
                </w:r>
              </w:sdtContent>
            </w:sdt>
          </w:p>
        </w:tc>
      </w:tr>
      <w:tr w:rsidR="00155958" w:rsidRPr="009D01BE" w14:paraId="1F003664" w14:textId="77777777" w:rsidTr="00A2202C">
        <w:trPr>
          <w:trHeight w:hRule="exact" w:val="775"/>
        </w:trPr>
        <w:tc>
          <w:tcPr>
            <w:tcW w:w="6665" w:type="dxa"/>
          </w:tcPr>
          <w:p w14:paraId="2E8A0696" w14:textId="77777777" w:rsidR="00155958" w:rsidRPr="009D01BE" w:rsidRDefault="00155958" w:rsidP="00A2202C">
            <w:pPr>
              <w:pStyle w:val="ListParagraph"/>
              <w:numPr>
                <w:ilvl w:val="0"/>
                <w:numId w:val="6"/>
              </w:numPr>
              <w:rPr>
                <w:sz w:val="20"/>
                <w:szCs w:val="20"/>
              </w:rPr>
            </w:pPr>
            <w:r w:rsidRPr="009D01BE">
              <w:rPr>
                <w:sz w:val="20"/>
                <w:szCs w:val="20"/>
              </w:rPr>
              <w:t>Number of unique adult Persons contacted as part of a MCR teams:</w:t>
            </w:r>
          </w:p>
        </w:tc>
        <w:sdt>
          <w:sdtPr>
            <w:rPr>
              <w:sz w:val="20"/>
              <w:szCs w:val="20"/>
            </w:rPr>
            <w:id w:val="-1017387768"/>
            <w:placeholder>
              <w:docPart w:val="5435BB2C42C64FC3BE059777C35A176B"/>
            </w:placeholder>
            <w:showingPlcHdr/>
          </w:sdtPr>
          <w:sdtEndPr/>
          <w:sdtContent>
            <w:tc>
              <w:tcPr>
                <w:tcW w:w="2515" w:type="dxa"/>
                <w:vAlign w:val="center"/>
              </w:tcPr>
              <w:p w14:paraId="002B7A51" w14:textId="77777777" w:rsidR="00155958" w:rsidRPr="009D01BE" w:rsidRDefault="00155958" w:rsidP="00A2202C">
                <w:pPr>
                  <w:pStyle w:val="ListParagraph"/>
                  <w:ind w:left="0"/>
                  <w:jc w:val="center"/>
                  <w:rPr>
                    <w:sz w:val="20"/>
                    <w:szCs w:val="20"/>
                  </w:rPr>
                </w:pPr>
                <w:r w:rsidRPr="009D01BE">
                  <w:rPr>
                    <w:rStyle w:val="PlaceholderText"/>
                    <w:sz w:val="20"/>
                    <w:szCs w:val="20"/>
                  </w:rPr>
                  <w:t>Click here to enter text.</w:t>
                </w:r>
              </w:p>
            </w:tc>
          </w:sdtContent>
        </w:sdt>
      </w:tr>
      <w:tr w:rsidR="00155958" w:rsidRPr="009D01BE" w14:paraId="6F57CBC7" w14:textId="77777777" w:rsidTr="00A2202C">
        <w:trPr>
          <w:trHeight w:hRule="exact" w:val="712"/>
        </w:trPr>
        <w:tc>
          <w:tcPr>
            <w:tcW w:w="6665" w:type="dxa"/>
          </w:tcPr>
          <w:p w14:paraId="66336050" w14:textId="77777777" w:rsidR="00155958" w:rsidRPr="009D01BE" w:rsidRDefault="00155958" w:rsidP="00A2202C">
            <w:pPr>
              <w:pStyle w:val="ListParagraph"/>
              <w:numPr>
                <w:ilvl w:val="0"/>
                <w:numId w:val="6"/>
              </w:numPr>
              <w:rPr>
                <w:sz w:val="20"/>
                <w:szCs w:val="20"/>
              </w:rPr>
            </w:pPr>
            <w:r w:rsidRPr="009D01BE">
              <w:rPr>
                <w:sz w:val="20"/>
                <w:szCs w:val="20"/>
              </w:rPr>
              <w:t>Number of unique adult Persons followed up with after the crisis encounter:</w:t>
            </w:r>
          </w:p>
        </w:tc>
        <w:sdt>
          <w:sdtPr>
            <w:rPr>
              <w:sz w:val="20"/>
              <w:szCs w:val="20"/>
            </w:rPr>
            <w:id w:val="-1070032355"/>
            <w:placeholder>
              <w:docPart w:val="95EA7673144D4436820234F1E140C85A"/>
            </w:placeholder>
            <w:showingPlcHdr/>
          </w:sdtPr>
          <w:sdtEndPr/>
          <w:sdtContent>
            <w:tc>
              <w:tcPr>
                <w:tcW w:w="2515" w:type="dxa"/>
                <w:vAlign w:val="center"/>
              </w:tcPr>
              <w:p w14:paraId="5C02B7F3" w14:textId="77777777" w:rsidR="00155958" w:rsidRPr="009D01BE" w:rsidRDefault="00155958" w:rsidP="00A2202C">
                <w:pPr>
                  <w:pStyle w:val="ListParagraph"/>
                  <w:ind w:left="0"/>
                  <w:jc w:val="center"/>
                  <w:rPr>
                    <w:sz w:val="20"/>
                    <w:szCs w:val="20"/>
                  </w:rPr>
                </w:pPr>
                <w:r w:rsidRPr="009D01BE">
                  <w:rPr>
                    <w:rStyle w:val="PlaceholderText"/>
                    <w:sz w:val="20"/>
                    <w:szCs w:val="20"/>
                  </w:rPr>
                  <w:t>Click here to enter text.</w:t>
                </w:r>
              </w:p>
            </w:tc>
          </w:sdtContent>
        </w:sdt>
      </w:tr>
      <w:tr w:rsidR="00562DC4" w:rsidRPr="009D01BE" w14:paraId="5CCD2B40" w14:textId="77777777" w:rsidTr="00562DC4">
        <w:trPr>
          <w:trHeight w:hRule="exact" w:val="712"/>
        </w:trPr>
        <w:tc>
          <w:tcPr>
            <w:tcW w:w="6665" w:type="dxa"/>
            <w:tcBorders>
              <w:top w:val="single" w:sz="4" w:space="0" w:color="auto"/>
              <w:left w:val="single" w:sz="4" w:space="0" w:color="auto"/>
              <w:bottom w:val="single" w:sz="4" w:space="0" w:color="auto"/>
              <w:right w:val="single" w:sz="4" w:space="0" w:color="auto"/>
            </w:tcBorders>
          </w:tcPr>
          <w:p w14:paraId="52B48E9F" w14:textId="4B7CC10B" w:rsidR="00562DC4" w:rsidRPr="009D01BE" w:rsidRDefault="00562DC4" w:rsidP="006F4C8E">
            <w:pPr>
              <w:pStyle w:val="ListParagraph"/>
              <w:numPr>
                <w:ilvl w:val="0"/>
                <w:numId w:val="6"/>
              </w:numPr>
              <w:rPr>
                <w:sz w:val="20"/>
                <w:szCs w:val="20"/>
              </w:rPr>
            </w:pPr>
            <w:r w:rsidRPr="009D01BE">
              <w:rPr>
                <w:sz w:val="20"/>
                <w:szCs w:val="20"/>
              </w:rPr>
              <w:t>Number of unique youth Persons contacted as part of a MCR teams:</w:t>
            </w:r>
          </w:p>
        </w:tc>
        <w:sdt>
          <w:sdtPr>
            <w:rPr>
              <w:sz w:val="20"/>
              <w:szCs w:val="20"/>
            </w:rPr>
            <w:id w:val="-430349732"/>
            <w:placeholder>
              <w:docPart w:val="135BD64C77334A3FB53C313DF8815456"/>
            </w:placeholder>
            <w:showingPlcHdr/>
          </w:sdtPr>
          <w:sdtEndPr/>
          <w:sdtContent>
            <w:tc>
              <w:tcPr>
                <w:tcW w:w="2515" w:type="dxa"/>
                <w:tcBorders>
                  <w:top w:val="single" w:sz="4" w:space="0" w:color="auto"/>
                  <w:left w:val="single" w:sz="4" w:space="0" w:color="auto"/>
                  <w:bottom w:val="single" w:sz="4" w:space="0" w:color="auto"/>
                  <w:right w:val="single" w:sz="4" w:space="0" w:color="auto"/>
                </w:tcBorders>
                <w:vAlign w:val="center"/>
              </w:tcPr>
              <w:p w14:paraId="16768B5D" w14:textId="5A607FDD" w:rsidR="00562DC4" w:rsidRPr="009D01BE" w:rsidRDefault="00562DC4" w:rsidP="00562DC4">
                <w:pPr>
                  <w:pStyle w:val="ListParagraph"/>
                  <w:ind w:left="0"/>
                  <w:jc w:val="center"/>
                  <w:rPr>
                    <w:sz w:val="20"/>
                    <w:szCs w:val="20"/>
                  </w:rPr>
                </w:pPr>
                <w:r w:rsidRPr="009D01BE">
                  <w:rPr>
                    <w:rStyle w:val="PlaceholderText"/>
                    <w:color w:val="auto"/>
                    <w:sz w:val="20"/>
                    <w:szCs w:val="20"/>
                  </w:rPr>
                  <w:t>Click here to enter text.</w:t>
                </w:r>
              </w:p>
            </w:tc>
          </w:sdtContent>
        </w:sdt>
      </w:tr>
      <w:tr w:rsidR="00562DC4" w:rsidRPr="009D01BE" w14:paraId="3C53659B" w14:textId="77777777" w:rsidTr="00562DC4">
        <w:trPr>
          <w:trHeight w:hRule="exact" w:val="712"/>
        </w:trPr>
        <w:tc>
          <w:tcPr>
            <w:tcW w:w="6665" w:type="dxa"/>
            <w:tcBorders>
              <w:top w:val="single" w:sz="4" w:space="0" w:color="auto"/>
              <w:left w:val="single" w:sz="4" w:space="0" w:color="auto"/>
              <w:bottom w:val="single" w:sz="4" w:space="0" w:color="auto"/>
              <w:right w:val="single" w:sz="4" w:space="0" w:color="auto"/>
            </w:tcBorders>
          </w:tcPr>
          <w:p w14:paraId="4E85B890" w14:textId="0B61C0AB" w:rsidR="00562DC4" w:rsidRPr="009D01BE" w:rsidRDefault="00562DC4" w:rsidP="006F4C8E">
            <w:pPr>
              <w:pStyle w:val="ListParagraph"/>
              <w:numPr>
                <w:ilvl w:val="0"/>
                <w:numId w:val="6"/>
              </w:numPr>
              <w:rPr>
                <w:sz w:val="20"/>
                <w:szCs w:val="20"/>
              </w:rPr>
            </w:pPr>
            <w:r w:rsidRPr="009D01BE">
              <w:rPr>
                <w:sz w:val="20"/>
                <w:szCs w:val="20"/>
              </w:rPr>
              <w:t xml:space="preserve">Number of unique youth Persons followed up </w:t>
            </w:r>
            <w:r w:rsidR="00817B73" w:rsidRPr="009D01BE">
              <w:rPr>
                <w:sz w:val="20"/>
                <w:szCs w:val="20"/>
              </w:rPr>
              <w:t xml:space="preserve">by the mobile crisis team </w:t>
            </w:r>
            <w:r w:rsidRPr="009D01BE">
              <w:rPr>
                <w:sz w:val="20"/>
                <w:szCs w:val="20"/>
              </w:rPr>
              <w:t>after the crisis encounter:</w:t>
            </w:r>
          </w:p>
        </w:tc>
        <w:sdt>
          <w:sdtPr>
            <w:rPr>
              <w:sz w:val="20"/>
              <w:szCs w:val="20"/>
            </w:rPr>
            <w:id w:val="-2066951255"/>
            <w:placeholder>
              <w:docPart w:val="A667532E5C414EB4895BC2A79FCA5409"/>
            </w:placeholder>
            <w:showingPlcHdr/>
          </w:sdtPr>
          <w:sdtEndPr/>
          <w:sdtContent>
            <w:tc>
              <w:tcPr>
                <w:tcW w:w="2515" w:type="dxa"/>
                <w:tcBorders>
                  <w:top w:val="single" w:sz="4" w:space="0" w:color="auto"/>
                  <w:left w:val="single" w:sz="4" w:space="0" w:color="auto"/>
                  <w:bottom w:val="single" w:sz="4" w:space="0" w:color="auto"/>
                  <w:right w:val="single" w:sz="4" w:space="0" w:color="auto"/>
                </w:tcBorders>
                <w:vAlign w:val="center"/>
              </w:tcPr>
              <w:p w14:paraId="7B0650B7" w14:textId="2CD67C93" w:rsidR="00562DC4" w:rsidRPr="009D01BE" w:rsidRDefault="00562DC4" w:rsidP="00562DC4">
                <w:pPr>
                  <w:pStyle w:val="ListParagraph"/>
                  <w:ind w:left="0"/>
                  <w:jc w:val="center"/>
                  <w:rPr>
                    <w:sz w:val="20"/>
                    <w:szCs w:val="20"/>
                  </w:rPr>
                </w:pPr>
                <w:r w:rsidRPr="009D01BE">
                  <w:rPr>
                    <w:rStyle w:val="PlaceholderText"/>
                    <w:color w:val="auto"/>
                    <w:sz w:val="20"/>
                    <w:szCs w:val="20"/>
                  </w:rPr>
                  <w:t>Click here to enter text.</w:t>
                </w:r>
              </w:p>
            </w:tc>
          </w:sdtContent>
        </w:sdt>
      </w:tr>
      <w:tr w:rsidR="00562DC4" w:rsidRPr="009D01BE" w14:paraId="256DA194" w14:textId="77777777" w:rsidTr="00562DC4">
        <w:trPr>
          <w:trHeight w:hRule="exact" w:val="712"/>
        </w:trPr>
        <w:tc>
          <w:tcPr>
            <w:tcW w:w="6665" w:type="dxa"/>
            <w:tcBorders>
              <w:top w:val="single" w:sz="4" w:space="0" w:color="auto"/>
              <w:left w:val="single" w:sz="4" w:space="0" w:color="auto"/>
              <w:bottom w:val="single" w:sz="4" w:space="0" w:color="auto"/>
              <w:right w:val="single" w:sz="4" w:space="0" w:color="auto"/>
            </w:tcBorders>
          </w:tcPr>
          <w:p w14:paraId="0C63F12D" w14:textId="76175FC3" w:rsidR="00562DC4" w:rsidRPr="009D01BE" w:rsidRDefault="00562DC4" w:rsidP="006F4C8E">
            <w:pPr>
              <w:pStyle w:val="ListParagraph"/>
              <w:numPr>
                <w:ilvl w:val="0"/>
                <w:numId w:val="6"/>
              </w:numPr>
              <w:rPr>
                <w:sz w:val="20"/>
                <w:szCs w:val="20"/>
              </w:rPr>
            </w:pPr>
            <w:r w:rsidRPr="009D01BE">
              <w:rPr>
                <w:sz w:val="20"/>
                <w:szCs w:val="20"/>
              </w:rPr>
              <w:t>Number of persons served by a CPC through mobile crisis services for the Quarter:</w:t>
            </w:r>
          </w:p>
        </w:tc>
        <w:sdt>
          <w:sdtPr>
            <w:rPr>
              <w:sz w:val="20"/>
              <w:szCs w:val="20"/>
            </w:rPr>
            <w:id w:val="-754353159"/>
            <w:placeholder>
              <w:docPart w:val="D628F7E1773240A9B883148CD95AC464"/>
            </w:placeholder>
            <w:showingPlcHdr/>
          </w:sdtPr>
          <w:sdtEndPr/>
          <w:sdtContent>
            <w:tc>
              <w:tcPr>
                <w:tcW w:w="2515" w:type="dxa"/>
                <w:tcBorders>
                  <w:top w:val="single" w:sz="4" w:space="0" w:color="auto"/>
                  <w:left w:val="single" w:sz="4" w:space="0" w:color="auto"/>
                  <w:bottom w:val="single" w:sz="4" w:space="0" w:color="auto"/>
                  <w:right w:val="single" w:sz="4" w:space="0" w:color="auto"/>
                </w:tcBorders>
                <w:vAlign w:val="center"/>
              </w:tcPr>
              <w:p w14:paraId="7127F84D" w14:textId="265013A5" w:rsidR="00562DC4" w:rsidRPr="009D01BE" w:rsidRDefault="00562DC4" w:rsidP="00A2202C">
                <w:pPr>
                  <w:pStyle w:val="ListParagraph"/>
                  <w:ind w:left="0"/>
                  <w:jc w:val="center"/>
                  <w:rPr>
                    <w:sz w:val="20"/>
                    <w:szCs w:val="20"/>
                  </w:rPr>
                </w:pPr>
                <w:r w:rsidRPr="009D01BE">
                  <w:rPr>
                    <w:rStyle w:val="PlaceholderText"/>
                    <w:color w:val="auto"/>
                    <w:sz w:val="20"/>
                    <w:szCs w:val="20"/>
                  </w:rPr>
                  <w:t>Click here to enter text.</w:t>
                </w:r>
              </w:p>
            </w:tc>
          </w:sdtContent>
        </w:sdt>
      </w:tr>
    </w:tbl>
    <w:p w14:paraId="1E06633E" w14:textId="3066C864" w:rsidR="007D0AF1" w:rsidRPr="009D01BE" w:rsidRDefault="007D0AF1" w:rsidP="007D0AF1">
      <w:pPr>
        <w:pStyle w:val="ListParagraph"/>
        <w:ind w:left="0"/>
        <w:rPr>
          <w:sz w:val="20"/>
          <w:szCs w:val="20"/>
        </w:rPr>
      </w:pPr>
    </w:p>
    <w:sectPr w:rsidR="007D0AF1" w:rsidRPr="009D01BE" w:rsidSect="001F2A93">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5A09" w14:textId="77777777" w:rsidR="004B7EEE" w:rsidRDefault="004B7EEE" w:rsidP="0023141E">
      <w:r>
        <w:separator/>
      </w:r>
    </w:p>
  </w:endnote>
  <w:endnote w:type="continuationSeparator" w:id="0">
    <w:p w14:paraId="280EBBC2" w14:textId="77777777" w:rsidR="004B7EEE" w:rsidRDefault="004B7EEE" w:rsidP="0023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89816"/>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6234405C" w14:textId="5AD9BDDC" w:rsidR="00D210B0" w:rsidRPr="00D210B0" w:rsidRDefault="00D210B0">
            <w:pPr>
              <w:pStyle w:val="Footer"/>
              <w:jc w:val="center"/>
              <w:rPr>
                <w:rFonts w:ascii="Times New Roman" w:hAnsi="Times New Roman"/>
              </w:rPr>
            </w:pPr>
            <w:r w:rsidRPr="00D210B0">
              <w:rPr>
                <w:rFonts w:ascii="Times New Roman" w:hAnsi="Times New Roman"/>
              </w:rPr>
              <w:t xml:space="preserve">Page </w:t>
            </w:r>
            <w:r w:rsidRPr="00D210B0">
              <w:rPr>
                <w:rFonts w:ascii="Times New Roman" w:hAnsi="Times New Roman"/>
                <w:b/>
                <w:bCs/>
                <w:szCs w:val="24"/>
              </w:rPr>
              <w:fldChar w:fldCharType="begin"/>
            </w:r>
            <w:r w:rsidRPr="00D210B0">
              <w:rPr>
                <w:rFonts w:ascii="Times New Roman" w:hAnsi="Times New Roman"/>
                <w:b/>
                <w:bCs/>
              </w:rPr>
              <w:instrText xml:space="preserve"> PAGE </w:instrText>
            </w:r>
            <w:r w:rsidRPr="00D210B0">
              <w:rPr>
                <w:rFonts w:ascii="Times New Roman" w:hAnsi="Times New Roman"/>
                <w:b/>
                <w:bCs/>
                <w:szCs w:val="24"/>
              </w:rPr>
              <w:fldChar w:fldCharType="separate"/>
            </w:r>
            <w:r w:rsidRPr="00D210B0">
              <w:rPr>
                <w:rFonts w:ascii="Times New Roman" w:hAnsi="Times New Roman"/>
                <w:b/>
                <w:bCs/>
                <w:noProof/>
              </w:rPr>
              <w:t>2</w:t>
            </w:r>
            <w:r w:rsidRPr="00D210B0">
              <w:rPr>
                <w:rFonts w:ascii="Times New Roman" w:hAnsi="Times New Roman"/>
                <w:b/>
                <w:bCs/>
                <w:szCs w:val="24"/>
              </w:rPr>
              <w:fldChar w:fldCharType="end"/>
            </w:r>
            <w:r w:rsidRPr="00D210B0">
              <w:rPr>
                <w:rFonts w:ascii="Times New Roman" w:hAnsi="Times New Roman"/>
              </w:rPr>
              <w:t xml:space="preserve"> of </w:t>
            </w:r>
            <w:r w:rsidRPr="00D210B0">
              <w:rPr>
                <w:rFonts w:ascii="Times New Roman" w:hAnsi="Times New Roman"/>
                <w:b/>
                <w:bCs/>
                <w:szCs w:val="24"/>
              </w:rPr>
              <w:fldChar w:fldCharType="begin"/>
            </w:r>
            <w:r w:rsidRPr="00D210B0">
              <w:rPr>
                <w:rFonts w:ascii="Times New Roman" w:hAnsi="Times New Roman"/>
                <w:b/>
                <w:bCs/>
              </w:rPr>
              <w:instrText xml:space="preserve"> NUMPAGES  </w:instrText>
            </w:r>
            <w:r w:rsidRPr="00D210B0">
              <w:rPr>
                <w:rFonts w:ascii="Times New Roman" w:hAnsi="Times New Roman"/>
                <w:b/>
                <w:bCs/>
                <w:szCs w:val="24"/>
              </w:rPr>
              <w:fldChar w:fldCharType="separate"/>
            </w:r>
            <w:r w:rsidRPr="00D210B0">
              <w:rPr>
                <w:rFonts w:ascii="Times New Roman" w:hAnsi="Times New Roman"/>
                <w:b/>
                <w:bCs/>
                <w:noProof/>
              </w:rPr>
              <w:t>2</w:t>
            </w:r>
            <w:r w:rsidRPr="00D210B0">
              <w:rPr>
                <w:rFonts w:ascii="Times New Roman" w:hAnsi="Times New Roman"/>
                <w:b/>
                <w:bCs/>
                <w:szCs w:val="24"/>
              </w:rPr>
              <w:fldChar w:fldCharType="end"/>
            </w:r>
          </w:p>
        </w:sdtContent>
      </w:sdt>
    </w:sdtContent>
  </w:sdt>
  <w:p w14:paraId="1BE29282" w14:textId="77777777" w:rsidR="00D210B0" w:rsidRDefault="00D210B0">
    <w:pPr>
      <w:pStyle w:val="Footer"/>
      <w:rPr>
        <w:rFonts w:ascii="Times New Roman" w:hAnsi="Times New Roman"/>
        <w:szCs w:val="28"/>
        <w:lang w:val="en-US"/>
      </w:rPr>
    </w:pPr>
  </w:p>
  <w:p w14:paraId="6BAD17AB" w14:textId="318C7A16" w:rsidR="00D210B0" w:rsidRPr="00D210B0" w:rsidRDefault="00D210B0">
    <w:pPr>
      <w:pStyle w:val="Footer"/>
      <w:rPr>
        <w:rFonts w:ascii="Times New Roman" w:hAnsi="Times New Roman"/>
        <w:sz w:val="20"/>
        <w:szCs w:val="20"/>
        <w:lang w:val="en-US"/>
      </w:rPr>
    </w:pPr>
    <w:r w:rsidRPr="00D210B0">
      <w:rPr>
        <w:rFonts w:ascii="Times New Roman" w:hAnsi="Times New Roman"/>
        <w:sz w:val="20"/>
        <w:szCs w:val="20"/>
        <w:lang w:val="en-US"/>
      </w:rPr>
      <w:t>BH-ASO contract</w:t>
    </w:r>
  </w:p>
  <w:p w14:paraId="78FEEF15" w14:textId="608E79B0" w:rsidR="00D210B0" w:rsidRPr="00D210B0" w:rsidRDefault="00D210B0">
    <w:pPr>
      <w:pStyle w:val="Footer"/>
      <w:rPr>
        <w:rFonts w:ascii="Times New Roman" w:hAnsi="Times New Roman"/>
        <w:sz w:val="20"/>
        <w:szCs w:val="20"/>
        <w:lang w:val="en-US"/>
      </w:rPr>
    </w:pPr>
    <w:r w:rsidRPr="00D210B0">
      <w:rPr>
        <w:rFonts w:ascii="Times New Roman" w:hAnsi="Times New Roman"/>
        <w:sz w:val="20"/>
        <w:szCs w:val="20"/>
        <w:lang w:val="en-US"/>
      </w:rPr>
      <w:t>Mobile Crisis Report</w:t>
    </w:r>
  </w:p>
  <w:p w14:paraId="6654692E" w14:textId="6832A345" w:rsidR="00D210B0" w:rsidRPr="00D210B0" w:rsidRDefault="00F64E36">
    <w:pPr>
      <w:pStyle w:val="Footer"/>
      <w:rPr>
        <w:rFonts w:ascii="Times New Roman" w:hAnsi="Times New Roman"/>
        <w:sz w:val="20"/>
        <w:szCs w:val="20"/>
        <w:lang w:val="en-US"/>
      </w:rPr>
    </w:pPr>
    <w:r>
      <w:rPr>
        <w:rFonts w:ascii="Times New Roman" w:hAnsi="Times New Roman"/>
        <w:sz w:val="20"/>
        <w:szCs w:val="20"/>
        <w:lang w:val="en-US"/>
      </w:rPr>
      <w:t>07/01/2023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D677" w14:textId="77777777" w:rsidR="004B7EEE" w:rsidRDefault="004B7EEE" w:rsidP="0023141E">
      <w:r>
        <w:separator/>
      </w:r>
    </w:p>
  </w:footnote>
  <w:footnote w:type="continuationSeparator" w:id="0">
    <w:p w14:paraId="547CA91C" w14:textId="77777777" w:rsidR="004B7EEE" w:rsidRDefault="004B7EEE" w:rsidP="0023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7A1B" w14:textId="77777777" w:rsidR="009D01BE" w:rsidRPr="009D01BE" w:rsidRDefault="00FA6F1F" w:rsidP="009D01BE">
    <w:pPr>
      <w:pStyle w:val="ListParagraph"/>
      <w:ind w:left="0"/>
      <w:jc w:val="center"/>
      <w:rPr>
        <w:b/>
        <w:bCs/>
        <w:szCs w:val="24"/>
      </w:rPr>
    </w:pPr>
    <w:r w:rsidRPr="009D01BE">
      <w:rPr>
        <w:b/>
        <w:bCs/>
        <w:szCs w:val="24"/>
      </w:rPr>
      <w:t>Health Care Authority</w:t>
    </w:r>
  </w:p>
  <w:p w14:paraId="71AB0443" w14:textId="3186CACA" w:rsidR="00FA6F1F" w:rsidRPr="009D01BE" w:rsidRDefault="00FA6F1F" w:rsidP="009D01BE">
    <w:pPr>
      <w:pStyle w:val="ListParagraph"/>
      <w:ind w:left="0"/>
      <w:jc w:val="center"/>
      <w:rPr>
        <w:b/>
        <w:bCs/>
        <w:szCs w:val="24"/>
      </w:rPr>
    </w:pPr>
    <w:r w:rsidRPr="009D01BE">
      <w:rPr>
        <w:b/>
        <w:bCs/>
        <w:szCs w:val="24"/>
      </w:rPr>
      <w:t>Mobile Crisis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226"/>
    <w:multiLevelType w:val="hybridMultilevel"/>
    <w:tmpl w:val="BAD89B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A7087"/>
    <w:multiLevelType w:val="hybridMultilevel"/>
    <w:tmpl w:val="7B2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63DB2"/>
    <w:multiLevelType w:val="hybridMultilevel"/>
    <w:tmpl w:val="A4C8FFF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C631A"/>
    <w:multiLevelType w:val="hybridMultilevel"/>
    <w:tmpl w:val="6E7037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7702"/>
    <w:multiLevelType w:val="hybridMultilevel"/>
    <w:tmpl w:val="9E84A9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B5BA1"/>
    <w:multiLevelType w:val="hybridMultilevel"/>
    <w:tmpl w:val="E7844F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62F"/>
    <w:multiLevelType w:val="hybridMultilevel"/>
    <w:tmpl w:val="6D18CA7A"/>
    <w:lvl w:ilvl="0" w:tplc="C338B9C8">
      <w:start w:val="1"/>
      <w:numFmt w:val="upperRoman"/>
      <w:lvlText w:val="%1."/>
      <w:lvlJc w:val="left"/>
      <w:pPr>
        <w:tabs>
          <w:tab w:val="num" w:pos="360"/>
        </w:tabs>
        <w:ind w:left="360" w:hanging="360"/>
      </w:pPr>
      <w:rPr>
        <w:rFonts w:hint="default"/>
        <w:b/>
      </w:rPr>
    </w:lvl>
    <w:lvl w:ilvl="1" w:tplc="26ACDF38">
      <w:start w:val="1"/>
      <w:numFmt w:val="upperLetter"/>
      <w:lvlText w:val="%2."/>
      <w:lvlJc w:val="left"/>
      <w:pPr>
        <w:tabs>
          <w:tab w:val="num" w:pos="810"/>
        </w:tabs>
        <w:ind w:left="810" w:hanging="360"/>
      </w:pPr>
      <w:rPr>
        <w:b/>
      </w:rPr>
    </w:lvl>
    <w:lvl w:ilvl="2" w:tplc="45DC540A">
      <w:start w:val="1"/>
      <w:numFmt w:val="decimal"/>
      <w:lvlText w:val="%3."/>
      <w:lvlJc w:val="left"/>
      <w:pPr>
        <w:tabs>
          <w:tab w:val="num" w:pos="1080"/>
        </w:tabs>
        <w:ind w:left="1080" w:hanging="360"/>
      </w:pPr>
      <w:rPr>
        <w:rFonts w:hint="default"/>
        <w:b w:val="0"/>
      </w:rPr>
    </w:lvl>
    <w:lvl w:ilvl="3" w:tplc="5FD010E8">
      <w:start w:val="1"/>
      <w:numFmt w:val="decimal"/>
      <w:lvlText w:val="%4."/>
      <w:lvlJc w:val="left"/>
      <w:pPr>
        <w:tabs>
          <w:tab w:val="num" w:pos="540"/>
        </w:tabs>
        <w:ind w:left="540" w:hanging="360"/>
      </w:pPr>
      <w:rPr>
        <w:b/>
        <w:color w:val="auto"/>
      </w:rPr>
    </w:lvl>
    <w:lvl w:ilvl="4" w:tplc="04090019">
      <w:start w:val="1"/>
      <w:numFmt w:val="lowerLetter"/>
      <w:lvlText w:val="%5."/>
      <w:lvlJc w:val="left"/>
      <w:pPr>
        <w:tabs>
          <w:tab w:val="num" w:pos="3060"/>
        </w:tabs>
        <w:ind w:left="3060" w:hanging="360"/>
      </w:pPr>
    </w:lvl>
    <w:lvl w:ilvl="5" w:tplc="320418E4">
      <w:numFmt w:val="bullet"/>
      <w:lvlText w:val="·"/>
      <w:lvlJc w:val="left"/>
      <w:pPr>
        <w:ind w:left="4155" w:hanging="555"/>
      </w:pPr>
      <w:rPr>
        <w:rFonts w:ascii="Calibri" w:eastAsia="Times New Roman" w:hAnsi="Calibri" w:cs="Calibri" w:hint="default"/>
      </w:r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1D770AEB"/>
    <w:multiLevelType w:val="hybridMultilevel"/>
    <w:tmpl w:val="4EF44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53A51"/>
    <w:multiLevelType w:val="hybridMultilevel"/>
    <w:tmpl w:val="8F02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84175"/>
    <w:multiLevelType w:val="hybridMultilevel"/>
    <w:tmpl w:val="DC507F14"/>
    <w:lvl w:ilvl="0" w:tplc="83641DE0">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04070">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08ED3A">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425DA">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EED52">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40F76">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C6701E">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62ABA">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AA692">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640068"/>
    <w:multiLevelType w:val="hybridMultilevel"/>
    <w:tmpl w:val="7778B4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01036A"/>
    <w:multiLevelType w:val="hybridMultilevel"/>
    <w:tmpl w:val="E2BC07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66CDC"/>
    <w:multiLevelType w:val="hybridMultilevel"/>
    <w:tmpl w:val="03646E3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A2818"/>
    <w:multiLevelType w:val="hybridMultilevel"/>
    <w:tmpl w:val="4BDA7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45FE2"/>
    <w:multiLevelType w:val="hybridMultilevel"/>
    <w:tmpl w:val="E4228F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B6F18"/>
    <w:multiLevelType w:val="hybridMultilevel"/>
    <w:tmpl w:val="74C8AB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0C58"/>
    <w:multiLevelType w:val="hybridMultilevel"/>
    <w:tmpl w:val="9ACCFA4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035890"/>
    <w:multiLevelType w:val="hybridMultilevel"/>
    <w:tmpl w:val="5510C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43E58"/>
    <w:multiLevelType w:val="hybridMultilevel"/>
    <w:tmpl w:val="46884CA0"/>
    <w:lvl w:ilvl="0" w:tplc="212608B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1182D"/>
    <w:multiLevelType w:val="hybridMultilevel"/>
    <w:tmpl w:val="1C3A3BB8"/>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0" w15:restartNumberingAfterBreak="0">
    <w:nsid w:val="4B891695"/>
    <w:multiLevelType w:val="hybridMultilevel"/>
    <w:tmpl w:val="2A6E30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F375C0"/>
    <w:multiLevelType w:val="hybridMultilevel"/>
    <w:tmpl w:val="EDDA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663678"/>
    <w:multiLevelType w:val="hybridMultilevel"/>
    <w:tmpl w:val="B6987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B6CDA"/>
    <w:multiLevelType w:val="hybridMultilevel"/>
    <w:tmpl w:val="79680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701B3"/>
    <w:multiLevelType w:val="hybridMultilevel"/>
    <w:tmpl w:val="979CA272"/>
    <w:lvl w:ilvl="0" w:tplc="0B68FEE8">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B47CA7"/>
    <w:multiLevelType w:val="hybridMultilevel"/>
    <w:tmpl w:val="E3C0F036"/>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5E9D7A2E"/>
    <w:multiLevelType w:val="hybridMultilevel"/>
    <w:tmpl w:val="04545F04"/>
    <w:lvl w:ilvl="0" w:tplc="6F0A4BCE">
      <w:start w:val="1"/>
      <w:numFmt w:val="bullet"/>
      <w:lvlText w:val="o"/>
      <w:lvlJc w:val="left"/>
      <w:pPr>
        <w:ind w:left="1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32E1CE">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4853D6">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7F4B0E8">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6EF4E6">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DC2718">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AA0116C">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0E49E8">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AFCE0">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A34A73"/>
    <w:multiLevelType w:val="hybridMultilevel"/>
    <w:tmpl w:val="DD12A8C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2942352"/>
    <w:multiLevelType w:val="hybridMultilevel"/>
    <w:tmpl w:val="82D00D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4725E"/>
    <w:multiLevelType w:val="hybridMultilevel"/>
    <w:tmpl w:val="7B808310"/>
    <w:lvl w:ilvl="0" w:tplc="707A51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E4EA2">
      <w:start w:val="1"/>
      <w:numFmt w:val="bullet"/>
      <w:lvlText w:val="o"/>
      <w:lvlJc w:val="left"/>
      <w:pPr>
        <w:ind w:left="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02C47A">
      <w:start w:val="1"/>
      <w:numFmt w:val="bullet"/>
      <w:lvlText w:val="▪"/>
      <w:lvlJc w:val="left"/>
      <w:pPr>
        <w:ind w:left="1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381E">
      <w:start w:val="1"/>
      <w:numFmt w:val="bullet"/>
      <w:lvlText w:val="•"/>
      <w:lvlJc w:val="left"/>
      <w:pPr>
        <w:ind w:left="2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A26F2">
      <w:start w:val="1"/>
      <w:numFmt w:val="bullet"/>
      <w:lvlText w:val="o"/>
      <w:lvlJc w:val="left"/>
      <w:pPr>
        <w:ind w:left="2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A29D8">
      <w:start w:val="1"/>
      <w:numFmt w:val="bullet"/>
      <w:lvlText w:val="▪"/>
      <w:lvlJc w:val="left"/>
      <w:pPr>
        <w:ind w:left="3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087C8">
      <w:start w:val="1"/>
      <w:numFmt w:val="bullet"/>
      <w:lvlText w:val="•"/>
      <w:lvlJc w:val="left"/>
      <w:pPr>
        <w:ind w:left="4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98EA08">
      <w:start w:val="1"/>
      <w:numFmt w:val="bullet"/>
      <w:lvlText w:val="o"/>
      <w:lvlJc w:val="left"/>
      <w:pPr>
        <w:ind w:left="5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8D10C">
      <w:start w:val="1"/>
      <w:numFmt w:val="bullet"/>
      <w:lvlText w:val="▪"/>
      <w:lvlJc w:val="left"/>
      <w:pPr>
        <w:ind w:left="5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5C58A3"/>
    <w:multiLevelType w:val="hybridMultilevel"/>
    <w:tmpl w:val="6DFE0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125E8"/>
    <w:multiLevelType w:val="multilevel"/>
    <w:tmpl w:val="D1D8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F249D2"/>
    <w:multiLevelType w:val="hybridMultilevel"/>
    <w:tmpl w:val="91D2BC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67D09"/>
    <w:multiLevelType w:val="hybridMultilevel"/>
    <w:tmpl w:val="3CC2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096AEC"/>
    <w:multiLevelType w:val="hybridMultilevel"/>
    <w:tmpl w:val="9D22BB82"/>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7A0D192C"/>
    <w:multiLevelType w:val="hybridMultilevel"/>
    <w:tmpl w:val="FE664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865201">
    <w:abstractNumId w:val="27"/>
  </w:num>
  <w:num w:numId="2" w16cid:durableId="1273172860">
    <w:abstractNumId w:val="0"/>
  </w:num>
  <w:num w:numId="3" w16cid:durableId="2113477362">
    <w:abstractNumId w:val="1"/>
  </w:num>
  <w:num w:numId="4" w16cid:durableId="842203910">
    <w:abstractNumId w:val="33"/>
  </w:num>
  <w:num w:numId="5" w16cid:durableId="802191538">
    <w:abstractNumId w:val="17"/>
  </w:num>
  <w:num w:numId="6" w16cid:durableId="394818355">
    <w:abstractNumId w:val="24"/>
  </w:num>
  <w:num w:numId="7" w16cid:durableId="1638804538">
    <w:abstractNumId w:val="25"/>
  </w:num>
  <w:num w:numId="8" w16cid:durableId="1722753549">
    <w:abstractNumId w:val="19"/>
  </w:num>
  <w:num w:numId="9" w16cid:durableId="1766922554">
    <w:abstractNumId w:val="34"/>
  </w:num>
  <w:num w:numId="10" w16cid:durableId="1207525520">
    <w:abstractNumId w:val="21"/>
  </w:num>
  <w:num w:numId="11" w16cid:durableId="227541439">
    <w:abstractNumId w:val="32"/>
  </w:num>
  <w:num w:numId="12" w16cid:durableId="723790865">
    <w:abstractNumId w:val="4"/>
  </w:num>
  <w:num w:numId="13" w16cid:durableId="2076851386">
    <w:abstractNumId w:val="30"/>
  </w:num>
  <w:num w:numId="14" w16cid:durableId="1795102785">
    <w:abstractNumId w:val="5"/>
  </w:num>
  <w:num w:numId="15" w16cid:durableId="1747342432">
    <w:abstractNumId w:val="23"/>
  </w:num>
  <w:num w:numId="16" w16cid:durableId="59328884">
    <w:abstractNumId w:val="28"/>
  </w:num>
  <w:num w:numId="17" w16cid:durableId="1738867904">
    <w:abstractNumId w:val="3"/>
  </w:num>
  <w:num w:numId="18" w16cid:durableId="717047452">
    <w:abstractNumId w:val="15"/>
  </w:num>
  <w:num w:numId="19" w16cid:durableId="313923112">
    <w:abstractNumId w:val="11"/>
  </w:num>
  <w:num w:numId="20" w16cid:durableId="1112936300">
    <w:abstractNumId w:val="14"/>
  </w:num>
  <w:num w:numId="21" w16cid:durableId="295917763">
    <w:abstractNumId w:val="2"/>
  </w:num>
  <w:num w:numId="22" w16cid:durableId="85542591">
    <w:abstractNumId w:val="20"/>
  </w:num>
  <w:num w:numId="23" w16cid:durableId="762992036">
    <w:abstractNumId w:val="10"/>
  </w:num>
  <w:num w:numId="24" w16cid:durableId="1254969100">
    <w:abstractNumId w:val="12"/>
  </w:num>
  <w:num w:numId="25" w16cid:durableId="33387453">
    <w:abstractNumId w:val="16"/>
  </w:num>
  <w:num w:numId="26" w16cid:durableId="1844397462">
    <w:abstractNumId w:val="7"/>
  </w:num>
  <w:num w:numId="27" w16cid:durableId="922763356">
    <w:abstractNumId w:val="13"/>
  </w:num>
  <w:num w:numId="28" w16cid:durableId="143859852">
    <w:abstractNumId w:val="9"/>
  </w:num>
  <w:num w:numId="29" w16cid:durableId="1196843601">
    <w:abstractNumId w:val="26"/>
  </w:num>
  <w:num w:numId="30" w16cid:durableId="220218432">
    <w:abstractNumId w:val="29"/>
  </w:num>
  <w:num w:numId="31" w16cid:durableId="577204639">
    <w:abstractNumId w:val="31"/>
  </w:num>
  <w:num w:numId="32" w16cid:durableId="15739279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23357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5725337">
    <w:abstractNumId w:val="6"/>
  </w:num>
  <w:num w:numId="35" w16cid:durableId="892548594">
    <w:abstractNumId w:val="8"/>
  </w:num>
  <w:num w:numId="36" w16cid:durableId="911156908">
    <w:abstractNumId w:val="22"/>
  </w:num>
  <w:num w:numId="37" w16cid:durableId="1293245068">
    <w:abstractNumId w:val="35"/>
  </w:num>
  <w:num w:numId="38" w16cid:durableId="14776044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ocumentProtection w:edit="forms"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8A"/>
    <w:rsid w:val="000161F9"/>
    <w:rsid w:val="000165D9"/>
    <w:rsid w:val="0002029D"/>
    <w:rsid w:val="00041851"/>
    <w:rsid w:val="000424AA"/>
    <w:rsid w:val="00047C53"/>
    <w:rsid w:val="00050DA8"/>
    <w:rsid w:val="00085A4C"/>
    <w:rsid w:val="000A4B96"/>
    <w:rsid w:val="000D11CF"/>
    <w:rsid w:val="000D5DCB"/>
    <w:rsid w:val="000E1BA4"/>
    <w:rsid w:val="000F5EAD"/>
    <w:rsid w:val="00142129"/>
    <w:rsid w:val="00155958"/>
    <w:rsid w:val="001668B8"/>
    <w:rsid w:val="001867A3"/>
    <w:rsid w:val="00195E5F"/>
    <w:rsid w:val="001A10EA"/>
    <w:rsid w:val="001A37C1"/>
    <w:rsid w:val="001A66F3"/>
    <w:rsid w:val="001C1377"/>
    <w:rsid w:val="001F2A93"/>
    <w:rsid w:val="0022687E"/>
    <w:rsid w:val="00230F5E"/>
    <w:rsid w:val="0023141E"/>
    <w:rsid w:val="00277107"/>
    <w:rsid w:val="002859B7"/>
    <w:rsid w:val="002C3A35"/>
    <w:rsid w:val="002D5983"/>
    <w:rsid w:val="00303364"/>
    <w:rsid w:val="00311A34"/>
    <w:rsid w:val="00354907"/>
    <w:rsid w:val="00357135"/>
    <w:rsid w:val="00363B20"/>
    <w:rsid w:val="003D6B5C"/>
    <w:rsid w:val="003E55CE"/>
    <w:rsid w:val="003E7648"/>
    <w:rsid w:val="00404DBC"/>
    <w:rsid w:val="00406EF3"/>
    <w:rsid w:val="004504FD"/>
    <w:rsid w:val="004906EE"/>
    <w:rsid w:val="00490899"/>
    <w:rsid w:val="004928A6"/>
    <w:rsid w:val="004B5E28"/>
    <w:rsid w:val="004B7EEE"/>
    <w:rsid w:val="004C034B"/>
    <w:rsid w:val="004C5519"/>
    <w:rsid w:val="004D06ED"/>
    <w:rsid w:val="004D195B"/>
    <w:rsid w:val="004D2246"/>
    <w:rsid w:val="004D3EAA"/>
    <w:rsid w:val="00514D72"/>
    <w:rsid w:val="00550BBE"/>
    <w:rsid w:val="00556626"/>
    <w:rsid w:val="00562DC4"/>
    <w:rsid w:val="0056514D"/>
    <w:rsid w:val="00571FDF"/>
    <w:rsid w:val="00586F20"/>
    <w:rsid w:val="005A055D"/>
    <w:rsid w:val="005B331B"/>
    <w:rsid w:val="005D026F"/>
    <w:rsid w:val="00612F50"/>
    <w:rsid w:val="00616FD9"/>
    <w:rsid w:val="00632B19"/>
    <w:rsid w:val="006351A2"/>
    <w:rsid w:val="006358CB"/>
    <w:rsid w:val="00637408"/>
    <w:rsid w:val="00641522"/>
    <w:rsid w:val="0065139D"/>
    <w:rsid w:val="00673D29"/>
    <w:rsid w:val="006A4C29"/>
    <w:rsid w:val="006A63F8"/>
    <w:rsid w:val="006C0E28"/>
    <w:rsid w:val="006E0002"/>
    <w:rsid w:val="006F4C8E"/>
    <w:rsid w:val="00730CF6"/>
    <w:rsid w:val="00733264"/>
    <w:rsid w:val="007356BE"/>
    <w:rsid w:val="00741EBB"/>
    <w:rsid w:val="007557A0"/>
    <w:rsid w:val="0079743A"/>
    <w:rsid w:val="007D0AF1"/>
    <w:rsid w:val="007D1F9F"/>
    <w:rsid w:val="007E02EC"/>
    <w:rsid w:val="007E3DBC"/>
    <w:rsid w:val="007F2CB7"/>
    <w:rsid w:val="007F51A2"/>
    <w:rsid w:val="0080176D"/>
    <w:rsid w:val="00816B43"/>
    <w:rsid w:val="00817B73"/>
    <w:rsid w:val="00835FC0"/>
    <w:rsid w:val="0084039A"/>
    <w:rsid w:val="00843086"/>
    <w:rsid w:val="008809BC"/>
    <w:rsid w:val="00893067"/>
    <w:rsid w:val="008A2DFE"/>
    <w:rsid w:val="008C7A7E"/>
    <w:rsid w:val="008D2215"/>
    <w:rsid w:val="008D48B4"/>
    <w:rsid w:val="008D4E66"/>
    <w:rsid w:val="008E4558"/>
    <w:rsid w:val="008F3562"/>
    <w:rsid w:val="00927398"/>
    <w:rsid w:val="00932B1E"/>
    <w:rsid w:val="00972686"/>
    <w:rsid w:val="009841C9"/>
    <w:rsid w:val="009A4312"/>
    <w:rsid w:val="009C3070"/>
    <w:rsid w:val="009D01BE"/>
    <w:rsid w:val="009D0BFA"/>
    <w:rsid w:val="009D19EB"/>
    <w:rsid w:val="009D1A66"/>
    <w:rsid w:val="009D647B"/>
    <w:rsid w:val="009D6A96"/>
    <w:rsid w:val="009D6D17"/>
    <w:rsid w:val="009E1E4B"/>
    <w:rsid w:val="009E6509"/>
    <w:rsid w:val="00A066B4"/>
    <w:rsid w:val="00A10462"/>
    <w:rsid w:val="00A21100"/>
    <w:rsid w:val="00A362C6"/>
    <w:rsid w:val="00A373B0"/>
    <w:rsid w:val="00A77B97"/>
    <w:rsid w:val="00A80AA2"/>
    <w:rsid w:val="00A92FAA"/>
    <w:rsid w:val="00AA6525"/>
    <w:rsid w:val="00AC1E8A"/>
    <w:rsid w:val="00AD17AA"/>
    <w:rsid w:val="00AE151C"/>
    <w:rsid w:val="00B255EC"/>
    <w:rsid w:val="00B620FB"/>
    <w:rsid w:val="00BA29E0"/>
    <w:rsid w:val="00BF348E"/>
    <w:rsid w:val="00C127AA"/>
    <w:rsid w:val="00C265C3"/>
    <w:rsid w:val="00C44E58"/>
    <w:rsid w:val="00C7397A"/>
    <w:rsid w:val="00C97BC7"/>
    <w:rsid w:val="00CC4107"/>
    <w:rsid w:val="00CC6A5F"/>
    <w:rsid w:val="00CD016C"/>
    <w:rsid w:val="00CE107E"/>
    <w:rsid w:val="00D076F4"/>
    <w:rsid w:val="00D13A85"/>
    <w:rsid w:val="00D210B0"/>
    <w:rsid w:val="00D2321B"/>
    <w:rsid w:val="00D37D9B"/>
    <w:rsid w:val="00D53278"/>
    <w:rsid w:val="00D5466A"/>
    <w:rsid w:val="00D66D2F"/>
    <w:rsid w:val="00D85D46"/>
    <w:rsid w:val="00DA4E02"/>
    <w:rsid w:val="00DB5CBD"/>
    <w:rsid w:val="00DD6964"/>
    <w:rsid w:val="00DF6317"/>
    <w:rsid w:val="00E059A3"/>
    <w:rsid w:val="00E15E3C"/>
    <w:rsid w:val="00E53472"/>
    <w:rsid w:val="00E6585B"/>
    <w:rsid w:val="00EA5753"/>
    <w:rsid w:val="00EB4EAA"/>
    <w:rsid w:val="00EC4343"/>
    <w:rsid w:val="00F0778E"/>
    <w:rsid w:val="00F171D2"/>
    <w:rsid w:val="00F20EBF"/>
    <w:rsid w:val="00F34824"/>
    <w:rsid w:val="00F42E8F"/>
    <w:rsid w:val="00F603B3"/>
    <w:rsid w:val="00F64E36"/>
    <w:rsid w:val="00F71151"/>
    <w:rsid w:val="00F811F6"/>
    <w:rsid w:val="00F85573"/>
    <w:rsid w:val="00F919AF"/>
    <w:rsid w:val="00F93952"/>
    <w:rsid w:val="00FA3E02"/>
    <w:rsid w:val="00FA6F1F"/>
    <w:rsid w:val="00FB5A71"/>
    <w:rsid w:val="00FC0023"/>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2D03"/>
  <w15:docId w15:val="{501347C7-8C78-4494-B686-F0F293A0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0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9B"/>
    <w:pPr>
      <w:ind w:left="720"/>
      <w:contextualSpacing/>
    </w:pPr>
  </w:style>
  <w:style w:type="paragraph" w:styleId="Header">
    <w:name w:val="header"/>
    <w:basedOn w:val="Normal"/>
    <w:link w:val="HeaderChar"/>
    <w:uiPriority w:val="99"/>
    <w:unhideWhenUsed/>
    <w:rsid w:val="0023141E"/>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23141E"/>
    <w:rPr>
      <w:sz w:val="24"/>
      <w:szCs w:val="22"/>
    </w:rPr>
  </w:style>
  <w:style w:type="paragraph" w:styleId="Footer">
    <w:name w:val="footer"/>
    <w:basedOn w:val="Normal"/>
    <w:link w:val="FooterChar"/>
    <w:uiPriority w:val="99"/>
    <w:unhideWhenUsed/>
    <w:rsid w:val="0023141E"/>
    <w:pPr>
      <w:tabs>
        <w:tab w:val="center" w:pos="4680"/>
        <w:tab w:val="right" w:pos="9360"/>
      </w:tabs>
    </w:pPr>
    <w:rPr>
      <w:rFonts w:cs="Times New Roman"/>
      <w:lang w:val="x-none" w:eastAsia="x-none"/>
    </w:rPr>
  </w:style>
  <w:style w:type="character" w:customStyle="1" w:styleId="FooterChar">
    <w:name w:val="Footer Char"/>
    <w:link w:val="Footer"/>
    <w:uiPriority w:val="99"/>
    <w:rsid w:val="0023141E"/>
    <w:rPr>
      <w:sz w:val="24"/>
      <w:szCs w:val="22"/>
    </w:rPr>
  </w:style>
  <w:style w:type="table" w:styleId="TableGrid">
    <w:name w:val="Table Grid"/>
    <w:basedOn w:val="TableNormal"/>
    <w:uiPriority w:val="39"/>
    <w:rsid w:val="006A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cs="Times New Roman"/>
      <w:szCs w:val="20"/>
    </w:rPr>
  </w:style>
  <w:style w:type="paragraph" w:customStyle="1" w:styleId="level2">
    <w:name w:val="_level2"/>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cs="Times New Roman"/>
      <w:szCs w:val="20"/>
    </w:rPr>
  </w:style>
  <w:style w:type="paragraph" w:customStyle="1" w:styleId="Default">
    <w:name w:val="Default"/>
    <w:rsid w:val="00AA652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11F6"/>
    <w:rPr>
      <w:rFonts w:ascii="Tahoma" w:hAnsi="Tahoma" w:cs="Tahoma"/>
      <w:sz w:val="16"/>
      <w:szCs w:val="16"/>
    </w:rPr>
  </w:style>
  <w:style w:type="character" w:customStyle="1" w:styleId="BalloonTextChar">
    <w:name w:val="Balloon Text Char"/>
    <w:link w:val="BalloonText"/>
    <w:uiPriority w:val="99"/>
    <w:semiHidden/>
    <w:rsid w:val="00F811F6"/>
    <w:rPr>
      <w:rFonts w:ascii="Tahoma" w:hAnsi="Tahoma" w:cs="Tahoma"/>
      <w:sz w:val="16"/>
      <w:szCs w:val="16"/>
    </w:rPr>
  </w:style>
  <w:style w:type="paragraph" w:styleId="Revision">
    <w:name w:val="Revision"/>
    <w:hidden/>
    <w:uiPriority w:val="99"/>
    <w:semiHidden/>
    <w:rsid w:val="00F811F6"/>
    <w:rPr>
      <w:sz w:val="24"/>
      <w:szCs w:val="22"/>
    </w:rPr>
  </w:style>
  <w:style w:type="character" w:styleId="Emphasis">
    <w:name w:val="Emphasis"/>
    <w:uiPriority w:val="20"/>
    <w:qFormat/>
    <w:rsid w:val="000D5DCB"/>
    <w:rPr>
      <w:i/>
      <w:iCs/>
    </w:rPr>
  </w:style>
  <w:style w:type="character" w:styleId="PlaceholderText">
    <w:name w:val="Placeholder Text"/>
    <w:basedOn w:val="DefaultParagraphFont"/>
    <w:uiPriority w:val="99"/>
    <w:semiHidden/>
    <w:rsid w:val="007F51A2"/>
    <w:rPr>
      <w:color w:val="808080"/>
    </w:rPr>
  </w:style>
  <w:style w:type="table" w:customStyle="1" w:styleId="TableGrid1">
    <w:name w:val="Table Grid1"/>
    <w:basedOn w:val="TableNormal"/>
    <w:next w:val="TableGrid"/>
    <w:uiPriority w:val="59"/>
    <w:rsid w:val="009C30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D06ED"/>
    <w:rPr>
      <w:sz w:val="16"/>
      <w:szCs w:val="16"/>
    </w:rPr>
  </w:style>
  <w:style w:type="paragraph" w:styleId="CommentText">
    <w:name w:val="annotation text"/>
    <w:basedOn w:val="Normal"/>
    <w:link w:val="CommentTextChar"/>
    <w:uiPriority w:val="99"/>
    <w:unhideWhenUsed/>
    <w:rsid w:val="004D06ED"/>
    <w:rPr>
      <w:sz w:val="20"/>
      <w:szCs w:val="20"/>
    </w:rPr>
  </w:style>
  <w:style w:type="character" w:customStyle="1" w:styleId="CommentTextChar">
    <w:name w:val="Comment Text Char"/>
    <w:basedOn w:val="DefaultParagraphFont"/>
    <w:link w:val="CommentText"/>
    <w:uiPriority w:val="99"/>
    <w:rsid w:val="004D06ED"/>
  </w:style>
  <w:style w:type="paragraph" w:styleId="CommentSubject">
    <w:name w:val="annotation subject"/>
    <w:basedOn w:val="CommentText"/>
    <w:next w:val="CommentText"/>
    <w:link w:val="CommentSubjectChar"/>
    <w:uiPriority w:val="99"/>
    <w:semiHidden/>
    <w:unhideWhenUsed/>
    <w:rsid w:val="004D06ED"/>
    <w:rPr>
      <w:b/>
      <w:bCs/>
    </w:rPr>
  </w:style>
  <w:style w:type="character" w:customStyle="1" w:styleId="CommentSubjectChar">
    <w:name w:val="Comment Subject Char"/>
    <w:basedOn w:val="CommentTextChar"/>
    <w:link w:val="CommentSubject"/>
    <w:uiPriority w:val="99"/>
    <w:semiHidden/>
    <w:rsid w:val="004D06ED"/>
    <w:rPr>
      <w:b/>
      <w:bCs/>
    </w:rPr>
  </w:style>
  <w:style w:type="character" w:styleId="Hyperlink">
    <w:name w:val="Hyperlink"/>
    <w:basedOn w:val="DefaultParagraphFont"/>
    <w:uiPriority w:val="99"/>
    <w:unhideWhenUsed/>
    <w:rsid w:val="00E53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abhaso@hca.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odie%20Pazolt\Documents\PATH\Generic%20IUP%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FD59EABAF4FD783CC7A7DE4284FEB"/>
        <w:category>
          <w:name w:val="General"/>
          <w:gallery w:val="placeholder"/>
        </w:category>
        <w:types>
          <w:type w:val="bbPlcHdr"/>
        </w:types>
        <w:behaviors>
          <w:behavior w:val="content"/>
        </w:behaviors>
        <w:guid w:val="{625C8C1B-9069-48DF-8387-802FF6369144}"/>
      </w:docPartPr>
      <w:docPartBody>
        <w:p w:rsidR="00E149CA" w:rsidRDefault="00441D57">
          <w:pPr>
            <w:pStyle w:val="E04FD59EABAF4FD783CC7A7DE4284FEB"/>
          </w:pPr>
          <w:r w:rsidRPr="00D60B3D">
            <w:rPr>
              <w:rStyle w:val="PlaceholderText"/>
            </w:rPr>
            <w:t>Click here to enter text.</w:t>
          </w:r>
        </w:p>
      </w:docPartBody>
    </w:docPart>
    <w:docPart>
      <w:docPartPr>
        <w:name w:val="BA984D1D6275480EB4BAEB5590448930"/>
        <w:category>
          <w:name w:val="General"/>
          <w:gallery w:val="placeholder"/>
        </w:category>
        <w:types>
          <w:type w:val="bbPlcHdr"/>
        </w:types>
        <w:behaviors>
          <w:behavior w:val="content"/>
        </w:behaviors>
        <w:guid w:val="{8C6564FB-9E58-42C2-8295-072380CE2ABD}"/>
      </w:docPartPr>
      <w:docPartBody>
        <w:p w:rsidR="00BA412E" w:rsidRDefault="00C35C2F" w:rsidP="00C35C2F">
          <w:pPr>
            <w:pStyle w:val="BA984D1D6275480EB4BAEB5590448930"/>
          </w:pPr>
          <w:r w:rsidRPr="00D60B3D">
            <w:rPr>
              <w:rStyle w:val="PlaceholderText"/>
            </w:rPr>
            <w:t>Click here to enter text.</w:t>
          </w:r>
        </w:p>
      </w:docPartBody>
    </w:docPart>
    <w:docPart>
      <w:docPartPr>
        <w:name w:val="3CCC25806D1B4EB2B1CAC6F1A00D9598"/>
        <w:category>
          <w:name w:val="General"/>
          <w:gallery w:val="placeholder"/>
        </w:category>
        <w:types>
          <w:type w:val="bbPlcHdr"/>
        </w:types>
        <w:behaviors>
          <w:behavior w:val="content"/>
        </w:behaviors>
        <w:guid w:val="{F16B9032-DE0D-416D-B1F5-7BC5B20B845C}"/>
      </w:docPartPr>
      <w:docPartBody>
        <w:p w:rsidR="00BA412E" w:rsidRDefault="00C35C2F" w:rsidP="00C35C2F">
          <w:pPr>
            <w:pStyle w:val="3CCC25806D1B4EB2B1CAC6F1A00D9598"/>
          </w:pPr>
          <w:r w:rsidRPr="00D60B3D">
            <w:rPr>
              <w:rStyle w:val="PlaceholderText"/>
            </w:rPr>
            <w:t>Click here to enter text.</w:t>
          </w:r>
        </w:p>
      </w:docPartBody>
    </w:docPart>
    <w:docPart>
      <w:docPartPr>
        <w:name w:val="70CE1DB02FEE4F54B35CA82AA803F3E1"/>
        <w:category>
          <w:name w:val="General"/>
          <w:gallery w:val="placeholder"/>
        </w:category>
        <w:types>
          <w:type w:val="bbPlcHdr"/>
        </w:types>
        <w:behaviors>
          <w:behavior w:val="content"/>
        </w:behaviors>
        <w:guid w:val="{BD160E52-CF29-4D7E-931C-9AE2434E3C19}"/>
      </w:docPartPr>
      <w:docPartBody>
        <w:p w:rsidR="00BA412E" w:rsidRDefault="00C35C2F" w:rsidP="00C35C2F">
          <w:pPr>
            <w:pStyle w:val="70CE1DB02FEE4F54B35CA82AA803F3E1"/>
          </w:pPr>
          <w:r w:rsidRPr="00D60B3D">
            <w:rPr>
              <w:rStyle w:val="PlaceholderText"/>
            </w:rPr>
            <w:t>Click here to enter text.</w:t>
          </w:r>
        </w:p>
      </w:docPartBody>
    </w:docPart>
    <w:docPart>
      <w:docPartPr>
        <w:name w:val="4A87FC339849454BA6F26DE0BD28CE33"/>
        <w:category>
          <w:name w:val="General"/>
          <w:gallery w:val="placeholder"/>
        </w:category>
        <w:types>
          <w:type w:val="bbPlcHdr"/>
        </w:types>
        <w:behaviors>
          <w:behavior w:val="content"/>
        </w:behaviors>
        <w:guid w:val="{60DF1CEC-10D0-420D-9E00-A771CF15E02F}"/>
      </w:docPartPr>
      <w:docPartBody>
        <w:p w:rsidR="002E21AE" w:rsidRDefault="00774669" w:rsidP="00774669">
          <w:pPr>
            <w:pStyle w:val="4A87FC339849454BA6F26DE0BD28CE33"/>
          </w:pPr>
          <w:r w:rsidRPr="00D60B3D">
            <w:rPr>
              <w:rStyle w:val="PlaceholderText"/>
            </w:rPr>
            <w:t>Click here to enter text.</w:t>
          </w:r>
        </w:p>
      </w:docPartBody>
    </w:docPart>
    <w:docPart>
      <w:docPartPr>
        <w:name w:val="8211AF6E8C654EA995D13039E701B61D"/>
        <w:category>
          <w:name w:val="General"/>
          <w:gallery w:val="placeholder"/>
        </w:category>
        <w:types>
          <w:type w:val="bbPlcHdr"/>
        </w:types>
        <w:behaviors>
          <w:behavior w:val="content"/>
        </w:behaviors>
        <w:guid w:val="{DF6F753F-2C0E-4869-BEFD-42965CFB740D}"/>
      </w:docPartPr>
      <w:docPartBody>
        <w:p w:rsidR="002E21AE" w:rsidRDefault="00774669" w:rsidP="00774669">
          <w:pPr>
            <w:pStyle w:val="8211AF6E8C654EA995D13039E701B61D"/>
          </w:pPr>
          <w:r w:rsidRPr="00D60B3D">
            <w:rPr>
              <w:rStyle w:val="PlaceholderText"/>
            </w:rPr>
            <w:t>Click here to enter text.</w:t>
          </w:r>
        </w:p>
      </w:docPartBody>
    </w:docPart>
    <w:docPart>
      <w:docPartPr>
        <w:name w:val="045E78E13C1A4061B362D4EA9942EE16"/>
        <w:category>
          <w:name w:val="General"/>
          <w:gallery w:val="placeholder"/>
        </w:category>
        <w:types>
          <w:type w:val="bbPlcHdr"/>
        </w:types>
        <w:behaviors>
          <w:behavior w:val="content"/>
        </w:behaviors>
        <w:guid w:val="{EBFD266E-8DE2-4D66-9183-0B0FDF57386C}"/>
      </w:docPartPr>
      <w:docPartBody>
        <w:p w:rsidR="002E21AE" w:rsidRDefault="00774669" w:rsidP="00774669">
          <w:pPr>
            <w:pStyle w:val="045E78E13C1A4061B362D4EA9942EE16"/>
          </w:pPr>
          <w:r w:rsidRPr="00D60B3D">
            <w:rPr>
              <w:rStyle w:val="PlaceholderText"/>
            </w:rPr>
            <w:t>Click here to enter text.</w:t>
          </w:r>
        </w:p>
      </w:docPartBody>
    </w:docPart>
    <w:docPart>
      <w:docPartPr>
        <w:name w:val="FE483A6258E142DB9B04090137FF39E5"/>
        <w:category>
          <w:name w:val="General"/>
          <w:gallery w:val="placeholder"/>
        </w:category>
        <w:types>
          <w:type w:val="bbPlcHdr"/>
        </w:types>
        <w:behaviors>
          <w:behavior w:val="content"/>
        </w:behaviors>
        <w:guid w:val="{A45CF6ED-858F-43A8-BF46-6196C3E80CF1}"/>
      </w:docPartPr>
      <w:docPartBody>
        <w:p w:rsidR="002E21AE" w:rsidRDefault="00774669" w:rsidP="00774669">
          <w:pPr>
            <w:pStyle w:val="FE483A6258E142DB9B04090137FF39E5"/>
          </w:pPr>
          <w:r w:rsidRPr="00D60B3D">
            <w:rPr>
              <w:rStyle w:val="PlaceholderText"/>
            </w:rPr>
            <w:t>Click here to enter text.</w:t>
          </w:r>
        </w:p>
      </w:docPartBody>
    </w:docPart>
    <w:docPart>
      <w:docPartPr>
        <w:name w:val="EF68961D95114616AAD9070D5D78ED23"/>
        <w:category>
          <w:name w:val="General"/>
          <w:gallery w:val="placeholder"/>
        </w:category>
        <w:types>
          <w:type w:val="bbPlcHdr"/>
        </w:types>
        <w:behaviors>
          <w:behavior w:val="content"/>
        </w:behaviors>
        <w:guid w:val="{728CD0BA-F612-4D79-8723-74843963F327}"/>
      </w:docPartPr>
      <w:docPartBody>
        <w:p w:rsidR="002E21AE" w:rsidRDefault="00774669" w:rsidP="00774669">
          <w:pPr>
            <w:pStyle w:val="EF68961D95114616AAD9070D5D78ED23"/>
          </w:pPr>
          <w:r w:rsidRPr="00D60B3D">
            <w:rPr>
              <w:rStyle w:val="PlaceholderText"/>
            </w:rPr>
            <w:t>Click here to enter text.</w:t>
          </w:r>
        </w:p>
      </w:docPartBody>
    </w:docPart>
    <w:docPart>
      <w:docPartPr>
        <w:name w:val="73F5841DF54A4CE29793AB0063B11C1F"/>
        <w:category>
          <w:name w:val="General"/>
          <w:gallery w:val="placeholder"/>
        </w:category>
        <w:types>
          <w:type w:val="bbPlcHdr"/>
        </w:types>
        <w:behaviors>
          <w:behavior w:val="content"/>
        </w:behaviors>
        <w:guid w:val="{ADB5E178-39AA-44A9-A53D-84935D490678}"/>
      </w:docPartPr>
      <w:docPartBody>
        <w:p w:rsidR="002E21AE" w:rsidRDefault="00774669" w:rsidP="00774669">
          <w:pPr>
            <w:pStyle w:val="73F5841DF54A4CE29793AB0063B11C1F"/>
          </w:pPr>
          <w:r w:rsidRPr="00D60B3D">
            <w:rPr>
              <w:rStyle w:val="PlaceholderText"/>
            </w:rPr>
            <w:t>Click here to enter text.</w:t>
          </w:r>
        </w:p>
      </w:docPartBody>
    </w:docPart>
    <w:docPart>
      <w:docPartPr>
        <w:name w:val="A8091ACD75EE41408C55CD556FB5795C"/>
        <w:category>
          <w:name w:val="General"/>
          <w:gallery w:val="placeholder"/>
        </w:category>
        <w:types>
          <w:type w:val="bbPlcHdr"/>
        </w:types>
        <w:behaviors>
          <w:behavior w:val="content"/>
        </w:behaviors>
        <w:guid w:val="{DD8A99C7-AC3E-4C08-9A43-4208B0A34D36}"/>
      </w:docPartPr>
      <w:docPartBody>
        <w:p w:rsidR="002E21AE" w:rsidRDefault="00774669" w:rsidP="00774669">
          <w:pPr>
            <w:pStyle w:val="A8091ACD75EE41408C55CD556FB5795C"/>
          </w:pPr>
          <w:r w:rsidRPr="00D60B3D">
            <w:rPr>
              <w:rStyle w:val="PlaceholderText"/>
            </w:rPr>
            <w:t>Click here to enter text.</w:t>
          </w:r>
        </w:p>
      </w:docPartBody>
    </w:docPart>
    <w:docPart>
      <w:docPartPr>
        <w:name w:val="3025C25003B540D69337A2A0F163748F"/>
        <w:category>
          <w:name w:val="General"/>
          <w:gallery w:val="placeholder"/>
        </w:category>
        <w:types>
          <w:type w:val="bbPlcHdr"/>
        </w:types>
        <w:behaviors>
          <w:behavior w:val="content"/>
        </w:behaviors>
        <w:guid w:val="{D4BE5546-8D50-40FF-922F-257AA90CDFE5}"/>
      </w:docPartPr>
      <w:docPartBody>
        <w:p w:rsidR="002E21AE" w:rsidRDefault="00774669" w:rsidP="00774669">
          <w:pPr>
            <w:pStyle w:val="3025C25003B540D69337A2A0F163748F"/>
          </w:pPr>
          <w:r w:rsidRPr="00D60B3D">
            <w:rPr>
              <w:rStyle w:val="PlaceholderText"/>
            </w:rPr>
            <w:t>Click here to enter text.</w:t>
          </w:r>
        </w:p>
      </w:docPartBody>
    </w:docPart>
    <w:docPart>
      <w:docPartPr>
        <w:name w:val="C91F20AEBE8442BCA060631A95640C07"/>
        <w:category>
          <w:name w:val="General"/>
          <w:gallery w:val="placeholder"/>
        </w:category>
        <w:types>
          <w:type w:val="bbPlcHdr"/>
        </w:types>
        <w:behaviors>
          <w:behavior w:val="content"/>
        </w:behaviors>
        <w:guid w:val="{4CAF3731-44E3-4F9F-8DC5-48C41892F5E7}"/>
      </w:docPartPr>
      <w:docPartBody>
        <w:p w:rsidR="002E21AE" w:rsidRDefault="00774669" w:rsidP="00774669">
          <w:pPr>
            <w:pStyle w:val="C91F20AEBE8442BCA060631A95640C07"/>
          </w:pPr>
          <w:r w:rsidRPr="00D60B3D">
            <w:rPr>
              <w:rStyle w:val="PlaceholderText"/>
            </w:rPr>
            <w:t>Click here to enter text.</w:t>
          </w:r>
        </w:p>
      </w:docPartBody>
    </w:docPart>
    <w:docPart>
      <w:docPartPr>
        <w:name w:val="949D21AEDD814901927CF127D1FF0581"/>
        <w:category>
          <w:name w:val="General"/>
          <w:gallery w:val="placeholder"/>
        </w:category>
        <w:types>
          <w:type w:val="bbPlcHdr"/>
        </w:types>
        <w:behaviors>
          <w:behavior w:val="content"/>
        </w:behaviors>
        <w:guid w:val="{44B3AA09-A191-49B4-A7E6-8CF652255A34}"/>
      </w:docPartPr>
      <w:docPartBody>
        <w:p w:rsidR="002E21AE" w:rsidRDefault="00774669" w:rsidP="00774669">
          <w:pPr>
            <w:pStyle w:val="949D21AEDD814901927CF127D1FF0581"/>
          </w:pPr>
          <w:r w:rsidRPr="00D60B3D">
            <w:rPr>
              <w:rStyle w:val="PlaceholderText"/>
            </w:rPr>
            <w:t>Click here to enter text.</w:t>
          </w:r>
        </w:p>
      </w:docPartBody>
    </w:docPart>
    <w:docPart>
      <w:docPartPr>
        <w:name w:val="5D9B87BFF9FF41ADB61BE60D381C7C01"/>
        <w:category>
          <w:name w:val="General"/>
          <w:gallery w:val="placeholder"/>
        </w:category>
        <w:types>
          <w:type w:val="bbPlcHdr"/>
        </w:types>
        <w:behaviors>
          <w:behavior w:val="content"/>
        </w:behaviors>
        <w:guid w:val="{CAF24E4E-BDE4-45BE-A936-DB9BD626D7F2}"/>
      </w:docPartPr>
      <w:docPartBody>
        <w:p w:rsidR="002E21AE" w:rsidRDefault="00774669" w:rsidP="00774669">
          <w:pPr>
            <w:pStyle w:val="5D9B87BFF9FF41ADB61BE60D381C7C01"/>
          </w:pPr>
          <w:r w:rsidRPr="00D60B3D">
            <w:rPr>
              <w:rStyle w:val="PlaceholderText"/>
            </w:rPr>
            <w:t>Click here to enter text.</w:t>
          </w:r>
        </w:p>
      </w:docPartBody>
    </w:docPart>
    <w:docPart>
      <w:docPartPr>
        <w:name w:val="FAF0413BB47647B9BB834AA13B4F2C02"/>
        <w:category>
          <w:name w:val="General"/>
          <w:gallery w:val="placeholder"/>
        </w:category>
        <w:types>
          <w:type w:val="bbPlcHdr"/>
        </w:types>
        <w:behaviors>
          <w:behavior w:val="content"/>
        </w:behaviors>
        <w:guid w:val="{82BADDC1-49C4-4DD7-A228-B2585F48F8CA}"/>
      </w:docPartPr>
      <w:docPartBody>
        <w:p w:rsidR="002E21AE" w:rsidRDefault="00774669" w:rsidP="00774669">
          <w:pPr>
            <w:pStyle w:val="FAF0413BB47647B9BB834AA13B4F2C02"/>
          </w:pPr>
          <w:r w:rsidRPr="00D60B3D">
            <w:rPr>
              <w:rStyle w:val="PlaceholderText"/>
            </w:rPr>
            <w:t>Click here to enter text.</w:t>
          </w:r>
        </w:p>
      </w:docPartBody>
    </w:docPart>
    <w:docPart>
      <w:docPartPr>
        <w:name w:val="308D09EBE0FA4BDB9D86FBD1413E8C3A"/>
        <w:category>
          <w:name w:val="General"/>
          <w:gallery w:val="placeholder"/>
        </w:category>
        <w:types>
          <w:type w:val="bbPlcHdr"/>
        </w:types>
        <w:behaviors>
          <w:behavior w:val="content"/>
        </w:behaviors>
        <w:guid w:val="{A44BD8B7-3C81-42CB-9619-691391EA2305}"/>
      </w:docPartPr>
      <w:docPartBody>
        <w:p w:rsidR="002E21AE" w:rsidRDefault="00774669" w:rsidP="00774669">
          <w:pPr>
            <w:pStyle w:val="308D09EBE0FA4BDB9D86FBD1413E8C3A"/>
          </w:pPr>
          <w:r w:rsidRPr="00D60B3D">
            <w:rPr>
              <w:rStyle w:val="PlaceholderText"/>
            </w:rPr>
            <w:t>Click here to enter text.</w:t>
          </w:r>
        </w:p>
      </w:docPartBody>
    </w:docPart>
    <w:docPart>
      <w:docPartPr>
        <w:name w:val="5435BB2C42C64FC3BE059777C35A176B"/>
        <w:category>
          <w:name w:val="General"/>
          <w:gallery w:val="placeholder"/>
        </w:category>
        <w:types>
          <w:type w:val="bbPlcHdr"/>
        </w:types>
        <w:behaviors>
          <w:behavior w:val="content"/>
        </w:behaviors>
        <w:guid w:val="{42DEB591-CE14-4D0D-A202-6E0975B255BC}"/>
      </w:docPartPr>
      <w:docPartBody>
        <w:p w:rsidR="002E21AE" w:rsidRDefault="00774669" w:rsidP="00774669">
          <w:pPr>
            <w:pStyle w:val="5435BB2C42C64FC3BE059777C35A176B"/>
          </w:pPr>
          <w:r w:rsidRPr="007F51A2">
            <w:rPr>
              <w:rStyle w:val="PlaceholderText"/>
            </w:rPr>
            <w:t>Click here to enter text.</w:t>
          </w:r>
        </w:p>
      </w:docPartBody>
    </w:docPart>
    <w:docPart>
      <w:docPartPr>
        <w:name w:val="95EA7673144D4436820234F1E140C85A"/>
        <w:category>
          <w:name w:val="General"/>
          <w:gallery w:val="placeholder"/>
        </w:category>
        <w:types>
          <w:type w:val="bbPlcHdr"/>
        </w:types>
        <w:behaviors>
          <w:behavior w:val="content"/>
        </w:behaviors>
        <w:guid w:val="{D3CA601B-F6AA-4875-ACC3-056D93E1930C}"/>
      </w:docPartPr>
      <w:docPartBody>
        <w:p w:rsidR="002E21AE" w:rsidRDefault="00774669" w:rsidP="00774669">
          <w:pPr>
            <w:pStyle w:val="95EA7673144D4436820234F1E140C85A"/>
          </w:pPr>
          <w:r w:rsidRPr="007F51A2">
            <w:rPr>
              <w:rStyle w:val="PlaceholderText"/>
            </w:rPr>
            <w:t>Click here to enter text.</w:t>
          </w:r>
        </w:p>
      </w:docPartBody>
    </w:docPart>
    <w:docPart>
      <w:docPartPr>
        <w:name w:val="135BD64C77334A3FB53C313DF8815456"/>
        <w:category>
          <w:name w:val="General"/>
          <w:gallery w:val="placeholder"/>
        </w:category>
        <w:types>
          <w:type w:val="bbPlcHdr"/>
        </w:types>
        <w:behaviors>
          <w:behavior w:val="content"/>
        </w:behaviors>
        <w:guid w:val="{163A5969-A13F-45E6-8D7F-70F381FFDB74}"/>
      </w:docPartPr>
      <w:docPartBody>
        <w:p w:rsidR="002E21AE" w:rsidRDefault="00774669" w:rsidP="00774669">
          <w:pPr>
            <w:pStyle w:val="135BD64C77334A3FB53C313DF8815456"/>
          </w:pPr>
          <w:r w:rsidRPr="007F51A2">
            <w:rPr>
              <w:rStyle w:val="PlaceholderText"/>
            </w:rPr>
            <w:t>Click here to enter text.</w:t>
          </w:r>
        </w:p>
      </w:docPartBody>
    </w:docPart>
    <w:docPart>
      <w:docPartPr>
        <w:name w:val="A667532E5C414EB4895BC2A79FCA5409"/>
        <w:category>
          <w:name w:val="General"/>
          <w:gallery w:val="placeholder"/>
        </w:category>
        <w:types>
          <w:type w:val="bbPlcHdr"/>
        </w:types>
        <w:behaviors>
          <w:behavior w:val="content"/>
        </w:behaviors>
        <w:guid w:val="{FD7E22F2-F688-4732-8DCC-EFB511CDCA71}"/>
      </w:docPartPr>
      <w:docPartBody>
        <w:p w:rsidR="002E21AE" w:rsidRDefault="00774669" w:rsidP="00774669">
          <w:pPr>
            <w:pStyle w:val="A667532E5C414EB4895BC2A79FCA5409"/>
          </w:pPr>
          <w:r w:rsidRPr="007F51A2">
            <w:rPr>
              <w:rStyle w:val="PlaceholderText"/>
            </w:rPr>
            <w:t>Click here to enter text.</w:t>
          </w:r>
        </w:p>
      </w:docPartBody>
    </w:docPart>
    <w:docPart>
      <w:docPartPr>
        <w:name w:val="D628F7E1773240A9B883148CD95AC464"/>
        <w:category>
          <w:name w:val="General"/>
          <w:gallery w:val="placeholder"/>
        </w:category>
        <w:types>
          <w:type w:val="bbPlcHdr"/>
        </w:types>
        <w:behaviors>
          <w:behavior w:val="content"/>
        </w:behaviors>
        <w:guid w:val="{03C14B77-5FCC-420C-A39A-133D1D913AE8}"/>
      </w:docPartPr>
      <w:docPartBody>
        <w:p w:rsidR="002E21AE" w:rsidRDefault="00774669" w:rsidP="00774669">
          <w:pPr>
            <w:pStyle w:val="D628F7E1773240A9B883148CD95AC464"/>
          </w:pPr>
          <w:r w:rsidRPr="007F5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D65"/>
    <w:rsid w:val="00071871"/>
    <w:rsid w:val="00074FE0"/>
    <w:rsid w:val="00136201"/>
    <w:rsid w:val="002E21AE"/>
    <w:rsid w:val="00415206"/>
    <w:rsid w:val="00441D57"/>
    <w:rsid w:val="00450935"/>
    <w:rsid w:val="0046353B"/>
    <w:rsid w:val="005B42EA"/>
    <w:rsid w:val="0065591D"/>
    <w:rsid w:val="006C6D65"/>
    <w:rsid w:val="00774669"/>
    <w:rsid w:val="007974FE"/>
    <w:rsid w:val="008B0CC1"/>
    <w:rsid w:val="00AB05B3"/>
    <w:rsid w:val="00B40A8B"/>
    <w:rsid w:val="00B80237"/>
    <w:rsid w:val="00BA412E"/>
    <w:rsid w:val="00C268D3"/>
    <w:rsid w:val="00C35C2F"/>
    <w:rsid w:val="00D60877"/>
    <w:rsid w:val="00E149CA"/>
    <w:rsid w:val="00E16909"/>
    <w:rsid w:val="00E2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69"/>
    <w:rPr>
      <w:color w:val="808080"/>
    </w:rPr>
  </w:style>
  <w:style w:type="paragraph" w:customStyle="1" w:styleId="E04FD59EABAF4FD783CC7A7DE4284FEB">
    <w:name w:val="E04FD59EABAF4FD783CC7A7DE4284FEB"/>
  </w:style>
  <w:style w:type="paragraph" w:customStyle="1" w:styleId="BA984D1D6275480EB4BAEB5590448930">
    <w:name w:val="BA984D1D6275480EB4BAEB5590448930"/>
    <w:rsid w:val="00C35C2F"/>
  </w:style>
  <w:style w:type="paragraph" w:customStyle="1" w:styleId="3CCC25806D1B4EB2B1CAC6F1A00D9598">
    <w:name w:val="3CCC25806D1B4EB2B1CAC6F1A00D9598"/>
    <w:rsid w:val="00C35C2F"/>
  </w:style>
  <w:style w:type="paragraph" w:customStyle="1" w:styleId="70CE1DB02FEE4F54B35CA82AA803F3E1">
    <w:name w:val="70CE1DB02FEE4F54B35CA82AA803F3E1"/>
    <w:rsid w:val="00C35C2F"/>
  </w:style>
  <w:style w:type="paragraph" w:customStyle="1" w:styleId="4A87FC339849454BA6F26DE0BD28CE33">
    <w:name w:val="4A87FC339849454BA6F26DE0BD28CE33"/>
    <w:rsid w:val="00774669"/>
    <w:pPr>
      <w:spacing w:after="160" w:line="259" w:lineRule="auto"/>
    </w:pPr>
  </w:style>
  <w:style w:type="paragraph" w:customStyle="1" w:styleId="8211AF6E8C654EA995D13039E701B61D">
    <w:name w:val="8211AF6E8C654EA995D13039E701B61D"/>
    <w:rsid w:val="00774669"/>
    <w:pPr>
      <w:spacing w:after="160" w:line="259" w:lineRule="auto"/>
    </w:pPr>
  </w:style>
  <w:style w:type="paragraph" w:customStyle="1" w:styleId="045E78E13C1A4061B362D4EA9942EE16">
    <w:name w:val="045E78E13C1A4061B362D4EA9942EE16"/>
    <w:rsid w:val="00774669"/>
    <w:pPr>
      <w:spacing w:after="160" w:line="259" w:lineRule="auto"/>
    </w:pPr>
  </w:style>
  <w:style w:type="paragraph" w:customStyle="1" w:styleId="FE483A6258E142DB9B04090137FF39E5">
    <w:name w:val="FE483A6258E142DB9B04090137FF39E5"/>
    <w:rsid w:val="00774669"/>
    <w:pPr>
      <w:spacing w:after="160" w:line="259" w:lineRule="auto"/>
    </w:pPr>
  </w:style>
  <w:style w:type="paragraph" w:customStyle="1" w:styleId="EF68961D95114616AAD9070D5D78ED23">
    <w:name w:val="EF68961D95114616AAD9070D5D78ED23"/>
    <w:rsid w:val="00774669"/>
    <w:pPr>
      <w:spacing w:after="160" w:line="259" w:lineRule="auto"/>
    </w:pPr>
  </w:style>
  <w:style w:type="paragraph" w:customStyle="1" w:styleId="73F5841DF54A4CE29793AB0063B11C1F">
    <w:name w:val="73F5841DF54A4CE29793AB0063B11C1F"/>
    <w:rsid w:val="00774669"/>
    <w:pPr>
      <w:spacing w:after="160" w:line="259" w:lineRule="auto"/>
    </w:pPr>
  </w:style>
  <w:style w:type="paragraph" w:customStyle="1" w:styleId="A8091ACD75EE41408C55CD556FB5795C">
    <w:name w:val="A8091ACD75EE41408C55CD556FB5795C"/>
    <w:rsid w:val="00774669"/>
    <w:pPr>
      <w:spacing w:after="160" w:line="259" w:lineRule="auto"/>
    </w:pPr>
  </w:style>
  <w:style w:type="paragraph" w:customStyle="1" w:styleId="3025C25003B540D69337A2A0F163748F">
    <w:name w:val="3025C25003B540D69337A2A0F163748F"/>
    <w:rsid w:val="00774669"/>
    <w:pPr>
      <w:spacing w:after="160" w:line="259" w:lineRule="auto"/>
    </w:pPr>
  </w:style>
  <w:style w:type="paragraph" w:customStyle="1" w:styleId="C91F20AEBE8442BCA060631A95640C07">
    <w:name w:val="C91F20AEBE8442BCA060631A95640C07"/>
    <w:rsid w:val="00774669"/>
    <w:pPr>
      <w:spacing w:after="160" w:line="259" w:lineRule="auto"/>
    </w:pPr>
  </w:style>
  <w:style w:type="paragraph" w:customStyle="1" w:styleId="949D21AEDD814901927CF127D1FF0581">
    <w:name w:val="949D21AEDD814901927CF127D1FF0581"/>
    <w:rsid w:val="00774669"/>
    <w:pPr>
      <w:spacing w:after="160" w:line="259" w:lineRule="auto"/>
    </w:pPr>
  </w:style>
  <w:style w:type="paragraph" w:customStyle="1" w:styleId="5D9B87BFF9FF41ADB61BE60D381C7C01">
    <w:name w:val="5D9B87BFF9FF41ADB61BE60D381C7C01"/>
    <w:rsid w:val="00774669"/>
    <w:pPr>
      <w:spacing w:after="160" w:line="259" w:lineRule="auto"/>
    </w:pPr>
  </w:style>
  <w:style w:type="paragraph" w:customStyle="1" w:styleId="FAF0413BB47647B9BB834AA13B4F2C02">
    <w:name w:val="FAF0413BB47647B9BB834AA13B4F2C02"/>
    <w:rsid w:val="00774669"/>
    <w:pPr>
      <w:spacing w:after="160" w:line="259" w:lineRule="auto"/>
    </w:pPr>
  </w:style>
  <w:style w:type="paragraph" w:customStyle="1" w:styleId="308D09EBE0FA4BDB9D86FBD1413E8C3A">
    <w:name w:val="308D09EBE0FA4BDB9D86FBD1413E8C3A"/>
    <w:rsid w:val="00774669"/>
    <w:pPr>
      <w:spacing w:after="160" w:line="259" w:lineRule="auto"/>
    </w:pPr>
  </w:style>
  <w:style w:type="paragraph" w:customStyle="1" w:styleId="5435BB2C42C64FC3BE059777C35A176B">
    <w:name w:val="5435BB2C42C64FC3BE059777C35A176B"/>
    <w:rsid w:val="00774669"/>
    <w:pPr>
      <w:spacing w:after="160" w:line="259" w:lineRule="auto"/>
    </w:pPr>
  </w:style>
  <w:style w:type="paragraph" w:customStyle="1" w:styleId="95EA7673144D4436820234F1E140C85A">
    <w:name w:val="95EA7673144D4436820234F1E140C85A"/>
    <w:rsid w:val="00774669"/>
    <w:pPr>
      <w:spacing w:after="160" w:line="259" w:lineRule="auto"/>
    </w:pPr>
  </w:style>
  <w:style w:type="paragraph" w:customStyle="1" w:styleId="135BD64C77334A3FB53C313DF8815456">
    <w:name w:val="135BD64C77334A3FB53C313DF8815456"/>
    <w:rsid w:val="00774669"/>
    <w:pPr>
      <w:spacing w:after="160" w:line="259" w:lineRule="auto"/>
    </w:pPr>
  </w:style>
  <w:style w:type="paragraph" w:customStyle="1" w:styleId="A667532E5C414EB4895BC2A79FCA5409">
    <w:name w:val="A667532E5C414EB4895BC2A79FCA5409"/>
    <w:rsid w:val="00774669"/>
    <w:pPr>
      <w:spacing w:after="160" w:line="259" w:lineRule="auto"/>
    </w:pPr>
  </w:style>
  <w:style w:type="paragraph" w:customStyle="1" w:styleId="D628F7E1773240A9B883148CD95AC464">
    <w:name w:val="D628F7E1773240A9B883148CD95AC464"/>
    <w:rsid w:val="00774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926C-5332-4FDC-8F7F-A69FC7EB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IUP 2014</Template>
  <TotalTime>6</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Mobile Crisis Report</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Crisis Report</dc:title>
  <dc:creator>Michelle Alger</dc:creator>
  <cp:keywords>Includes CPC, MCR, MRRC</cp:keywords>
  <cp:lastModifiedBy>Presnell, Cyndi (HCA)</cp:lastModifiedBy>
  <cp:revision>4</cp:revision>
  <cp:lastPrinted>2013-03-11T17:36:00Z</cp:lastPrinted>
  <dcterms:created xsi:type="dcterms:W3CDTF">2023-06-13T14:17:00Z</dcterms:created>
  <dcterms:modified xsi:type="dcterms:W3CDTF">2023-06-15T13:43:00Z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2021-10-19T17:34:59Z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15c7130a-d398-414c-9e42-7cf3c6f77172</vt:lpwstr>
  </property>
  <property fmtid="{D5CDD505-2E9C-101B-9397-08002B2CF9AE}" pid="8" name="MSIP_Label_1520fa42-cf58-4c22-8b93-58cf1d3bd1cb_ContentBits">
    <vt:lpwstr>0</vt:lpwstr>
  </property>
</Properties>
</file>