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8A" w:rsidRDefault="0099108A">
      <w:pPr>
        <w:jc w:val="center"/>
        <w:rPr>
          <w:b/>
          <w:sz w:val="24"/>
        </w:rPr>
      </w:pPr>
      <w:r>
        <w:rPr>
          <w:b/>
          <w:sz w:val="24"/>
        </w:rPr>
        <w:t>K-12 RETIREE ALLOCATION PAYMENT METHOD</w:t>
      </w:r>
    </w:p>
    <w:p w:rsidR="0099108A" w:rsidRDefault="0099108A">
      <w:pPr>
        <w:jc w:val="center"/>
        <w:rPr>
          <w:b/>
          <w:sz w:val="24"/>
        </w:rPr>
      </w:pPr>
    </w:p>
    <w:p w:rsidR="0099108A" w:rsidRDefault="0099108A">
      <w:pPr>
        <w:pStyle w:val="Heading1"/>
        <w:rPr>
          <w:b/>
        </w:rPr>
      </w:pPr>
      <w:r>
        <w:t xml:space="preserve">All school districts and educational service districts (ESDs) are required by </w:t>
      </w:r>
      <w:r w:rsidR="00893655">
        <w:t>RCW 28A</w:t>
      </w:r>
      <w:r w:rsidR="002C681C">
        <w:t>.400.</w:t>
      </w:r>
      <w:r w:rsidR="0064293F">
        <w:t xml:space="preserve">410 </w:t>
      </w:r>
      <w:r>
        <w:t xml:space="preserve">to remit monies to the Health Care Authority (HCA) for deposit in the retired school employees’ subsidy account.  The following instructions and attached form provide the necessary information for payment </w:t>
      </w:r>
      <w:r w:rsidRPr="004F1902">
        <w:t xml:space="preserve">submission.  Any questions should be directed to </w:t>
      </w:r>
      <w:r w:rsidR="00553C30" w:rsidRPr="004F1902">
        <w:t>HC</w:t>
      </w:r>
      <w:r w:rsidR="00DC7156">
        <w:t xml:space="preserve">A </w:t>
      </w:r>
      <w:r w:rsidR="00916070">
        <w:t>PEBB</w:t>
      </w:r>
      <w:r w:rsidR="00DC7156">
        <w:t xml:space="preserve"> Accounting at (360)</w:t>
      </w:r>
      <w:r w:rsidR="00760F82">
        <w:t>725-</w:t>
      </w:r>
      <w:r w:rsidR="00DC7156">
        <w:t>1831</w:t>
      </w:r>
      <w:r w:rsidR="00B85C90" w:rsidRPr="004F1902">
        <w:t xml:space="preserve"> or </w:t>
      </w:r>
      <w:r w:rsidR="00DC7156">
        <w:t>(360)</w:t>
      </w:r>
      <w:r w:rsidR="00B85C90" w:rsidRPr="004F1902">
        <w:t>725-</w:t>
      </w:r>
      <w:r w:rsidR="00DC7156">
        <w:t>9803</w:t>
      </w:r>
      <w:r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rsidR="008C1C06" w:rsidRDefault="008C1C06" w:rsidP="008C1C06"/>
    <w:p w:rsidR="008C1C06" w:rsidRPr="008C1C06" w:rsidRDefault="008C1C06" w:rsidP="008C1C06">
      <w:pPr>
        <w:rPr>
          <w:sz w:val="24"/>
          <w:szCs w:val="24"/>
        </w:rPr>
      </w:pPr>
      <w:r w:rsidRPr="008C1C06">
        <w:rPr>
          <w:sz w:val="24"/>
          <w:szCs w:val="24"/>
        </w:rPr>
        <w:t>For th</w:t>
      </w:r>
      <w:r w:rsidR="00351D45">
        <w:rPr>
          <w:sz w:val="24"/>
          <w:szCs w:val="24"/>
        </w:rPr>
        <w:t>e 20</w:t>
      </w:r>
      <w:r w:rsidR="00E5463D">
        <w:rPr>
          <w:sz w:val="24"/>
          <w:szCs w:val="24"/>
        </w:rPr>
        <w:t>1</w:t>
      </w:r>
      <w:r w:rsidR="00BB1B34">
        <w:rPr>
          <w:sz w:val="24"/>
          <w:szCs w:val="24"/>
        </w:rPr>
        <w:t>8</w:t>
      </w:r>
      <w:r w:rsidR="00351D45">
        <w:rPr>
          <w:sz w:val="24"/>
          <w:szCs w:val="24"/>
        </w:rPr>
        <w:t>-20</w:t>
      </w:r>
      <w:r w:rsidR="00E5463D">
        <w:rPr>
          <w:sz w:val="24"/>
          <w:szCs w:val="24"/>
        </w:rPr>
        <w:t>1</w:t>
      </w:r>
      <w:r w:rsidR="00BB1B34">
        <w:rPr>
          <w:sz w:val="24"/>
          <w:szCs w:val="24"/>
        </w:rPr>
        <w:t>9</w:t>
      </w:r>
      <w:r>
        <w:rPr>
          <w:sz w:val="24"/>
          <w:szCs w:val="24"/>
        </w:rPr>
        <w:t xml:space="preserve"> school year, the amount of the </w:t>
      </w:r>
      <w:r w:rsidRPr="004F1902">
        <w:rPr>
          <w:sz w:val="24"/>
          <w:szCs w:val="24"/>
        </w:rPr>
        <w:t>allo</w:t>
      </w:r>
      <w:r w:rsidR="00C127E5" w:rsidRPr="004F1902">
        <w:rPr>
          <w:sz w:val="24"/>
          <w:szCs w:val="24"/>
        </w:rPr>
        <w:t>cation remittance will be $</w:t>
      </w:r>
      <w:r w:rsidR="00BB1B34">
        <w:rPr>
          <w:sz w:val="24"/>
          <w:szCs w:val="24"/>
        </w:rPr>
        <w:t>71.08</w:t>
      </w:r>
      <w:r w:rsidR="00594C12">
        <w:rPr>
          <w:sz w:val="24"/>
          <w:szCs w:val="24"/>
        </w:rPr>
        <w:t xml:space="preserve"> per month</w:t>
      </w:r>
      <w:r w:rsidRPr="004F1902">
        <w:rPr>
          <w:sz w:val="24"/>
          <w:szCs w:val="24"/>
        </w:rPr>
        <w:t xml:space="preserve"> for a full-time employee, as outlined by the state operating budget </w:t>
      </w:r>
      <w:r w:rsidR="00037E5C" w:rsidRPr="004F1902">
        <w:rPr>
          <w:sz w:val="24"/>
          <w:szCs w:val="24"/>
        </w:rPr>
        <w:t>(</w:t>
      </w:r>
      <w:r w:rsidR="00DC7156">
        <w:rPr>
          <w:sz w:val="24"/>
          <w:szCs w:val="24"/>
        </w:rPr>
        <w:t>SSB</w:t>
      </w:r>
      <w:r w:rsidR="00201CE5">
        <w:rPr>
          <w:sz w:val="24"/>
          <w:szCs w:val="24"/>
        </w:rPr>
        <w:t>6032</w:t>
      </w:r>
      <w:r w:rsidR="00DC7156">
        <w:rPr>
          <w:sz w:val="24"/>
          <w:szCs w:val="24"/>
        </w:rPr>
        <w:t>, 65</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proofErr w:type="gramStart"/>
      <w:r w:rsidR="00201CE5">
        <w:rPr>
          <w:sz w:val="24"/>
          <w:szCs w:val="24"/>
        </w:rPr>
        <w:t>2018</w:t>
      </w:r>
      <w:proofErr w:type="gramEnd"/>
      <w:r w:rsidR="00201CE5">
        <w:rPr>
          <w:sz w:val="24"/>
          <w:szCs w:val="24"/>
        </w:rPr>
        <w:t xml:space="preserve"> Regular</w:t>
      </w:r>
      <w:r w:rsidR="009C5AE4" w:rsidRPr="004F1902">
        <w:rPr>
          <w:sz w:val="24"/>
          <w:szCs w:val="24"/>
        </w:rPr>
        <w:t xml:space="preserve"> Session</w:t>
      </w:r>
      <w:r w:rsidR="00037E5C" w:rsidRPr="004F1902">
        <w:rPr>
          <w:sz w:val="24"/>
          <w:szCs w:val="24"/>
        </w:rPr>
        <w:t>)</w:t>
      </w:r>
    </w:p>
    <w:p w:rsidR="007D73D5" w:rsidRPr="007D73D5" w:rsidRDefault="007D73D5" w:rsidP="007D73D5"/>
    <w:p w:rsidR="0099108A" w:rsidRDefault="0099108A">
      <w:pPr>
        <w:pStyle w:val="Header"/>
        <w:tabs>
          <w:tab w:val="clear" w:pos="4320"/>
          <w:tab w:val="clear" w:pos="8640"/>
        </w:tabs>
      </w:pPr>
    </w:p>
    <w:p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rsidR="0099108A" w:rsidRDefault="0099108A">
      <w:pPr>
        <w:numPr>
          <w:ilvl w:val="12"/>
          <w:numId w:val="0"/>
        </w:numPr>
        <w:ind w:left="720" w:hanging="720"/>
        <w:rPr>
          <w:rFonts w:ascii="Times" w:hAnsi="Times"/>
          <w:sz w:val="24"/>
        </w:rPr>
      </w:pPr>
    </w:p>
    <w:p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201CE5">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 xml:space="preserve">n payment will be due by </w:t>
      </w:r>
      <w:r w:rsidR="00201CE5">
        <w:rPr>
          <w:rFonts w:ascii="Times" w:hAnsi="Times"/>
          <w:sz w:val="24"/>
        </w:rPr>
        <w:t>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201</w:t>
      </w:r>
      <w:r w:rsidR="00BB1B34">
        <w:rPr>
          <w:rFonts w:ascii="Times" w:hAnsi="Times"/>
          <w:sz w:val="24"/>
        </w:rPr>
        <w:t>8</w:t>
      </w:r>
      <w:r w:rsidR="0099108A" w:rsidRPr="004F1902">
        <w:rPr>
          <w:rFonts w:ascii="Times" w:hAnsi="Times"/>
          <w:sz w:val="24"/>
        </w:rPr>
        <w:t>).</w:t>
      </w:r>
    </w:p>
    <w:p w:rsidR="0099108A" w:rsidRDefault="0099108A">
      <w:pPr>
        <w:rPr>
          <w:rFonts w:ascii="Arial" w:hAnsi="Arial"/>
          <w:sz w:val="24"/>
        </w:rPr>
      </w:pPr>
    </w:p>
    <w:p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rsidR="0099108A" w:rsidRDefault="0099108A">
      <w:pPr>
        <w:numPr>
          <w:ilvl w:val="12"/>
          <w:numId w:val="0"/>
        </w:numPr>
        <w:ind w:left="720" w:hanging="720"/>
        <w:rPr>
          <w:sz w:val="24"/>
        </w:rPr>
      </w:pPr>
    </w:p>
    <w:p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rsidR="0099108A" w:rsidRDefault="0099108A">
      <w:pPr>
        <w:numPr>
          <w:ilvl w:val="12"/>
          <w:numId w:val="0"/>
        </w:numPr>
        <w:ind w:left="1440" w:hanging="720"/>
        <w:rPr>
          <w:sz w:val="24"/>
        </w:rPr>
      </w:pPr>
    </w:p>
    <w:p w:rsidR="0099108A" w:rsidRDefault="0099108A">
      <w:pPr>
        <w:numPr>
          <w:ilvl w:val="1"/>
          <w:numId w:val="1"/>
        </w:numPr>
        <w:rPr>
          <w:sz w:val="24"/>
        </w:rPr>
      </w:pPr>
      <w:r>
        <w:rPr>
          <w:sz w:val="24"/>
        </w:rPr>
        <w:t>The school district will base all payments on actual benefits calculated on a monthly basis upon the prior month’s actual qualified benefits recipients.</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In both methodologies, this will include:</w:t>
      </w:r>
    </w:p>
    <w:p w:rsidR="0099108A" w:rsidRDefault="0099108A">
      <w:pPr>
        <w:numPr>
          <w:ilvl w:val="12"/>
          <w:numId w:val="0"/>
        </w:numPr>
        <w:ind w:left="720" w:hanging="720"/>
        <w:rPr>
          <w:sz w:val="24"/>
        </w:rPr>
      </w:pPr>
    </w:p>
    <w:p w:rsidR="0099108A" w:rsidRDefault="0064293F">
      <w:pPr>
        <w:numPr>
          <w:ilvl w:val="1"/>
          <w:numId w:val="1"/>
        </w:numPr>
        <w:rPr>
          <w:sz w:val="24"/>
        </w:rPr>
      </w:pPr>
      <w:r>
        <w:rPr>
          <w:sz w:val="24"/>
        </w:rPr>
        <w:t>All full-time employees, and/</w:t>
      </w:r>
      <w:r w:rsidR="0099108A">
        <w:rPr>
          <w:sz w:val="24"/>
        </w:rPr>
        <w:t>or</w:t>
      </w:r>
    </w:p>
    <w:p w:rsidR="0099108A" w:rsidRDefault="0099108A">
      <w:pPr>
        <w:numPr>
          <w:ilvl w:val="12"/>
          <w:numId w:val="0"/>
        </w:numPr>
        <w:ind w:left="1440" w:hanging="720"/>
        <w:rPr>
          <w:sz w:val="24"/>
        </w:rPr>
      </w:pPr>
    </w:p>
    <w:p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rsidR="0099108A" w:rsidRDefault="0099108A">
      <w:pPr>
        <w:numPr>
          <w:ilvl w:val="12"/>
          <w:numId w:val="0"/>
        </w:numPr>
        <w:ind w:left="1440" w:hanging="720"/>
        <w:rPr>
          <w:sz w:val="24"/>
        </w:rPr>
      </w:pPr>
    </w:p>
    <w:p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Benefits, for the purpose of the part-time employee calculation, include medical, dental, vision, life, and long term disability.</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rsidR="0099108A" w:rsidRDefault="0099108A">
      <w:pPr>
        <w:numPr>
          <w:ilvl w:val="12"/>
          <w:numId w:val="0"/>
        </w:numPr>
        <w:ind w:left="720" w:hanging="720"/>
        <w:rPr>
          <w:sz w:val="24"/>
        </w:rPr>
      </w:pPr>
    </w:p>
    <w:p w:rsidR="0099108A" w:rsidRPr="00E5202A" w:rsidRDefault="0099108A" w:rsidP="00E5202A">
      <w:pPr>
        <w:numPr>
          <w:ilvl w:val="0"/>
          <w:numId w:val="1"/>
        </w:numPr>
        <w:rPr>
          <w:sz w:val="24"/>
        </w:rPr>
      </w:pPr>
      <w:r>
        <w:rPr>
          <w:sz w:val="24"/>
        </w:rPr>
        <w:lastRenderedPageBreak/>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to full-time eligible employees by the legislature.  T</w:t>
      </w:r>
      <w:r w:rsidR="00037E5C">
        <w:rPr>
          <w:sz w:val="24"/>
        </w:rPr>
        <w:t>he amount allocated for the 20</w:t>
      </w:r>
      <w:r w:rsidR="00A66FBD">
        <w:rPr>
          <w:sz w:val="24"/>
        </w:rPr>
        <w:t>1</w:t>
      </w:r>
      <w:r w:rsidR="008348A0">
        <w:rPr>
          <w:sz w:val="24"/>
        </w:rPr>
        <w:t>8</w:t>
      </w:r>
      <w:r w:rsidR="00037E5C">
        <w:rPr>
          <w:sz w:val="24"/>
        </w:rPr>
        <w:t>-201</w:t>
      </w:r>
      <w:r w:rsidR="008348A0">
        <w:rPr>
          <w:sz w:val="24"/>
        </w:rPr>
        <w:t>9</w:t>
      </w:r>
      <w:r w:rsidR="008C1C06">
        <w:rPr>
          <w:sz w:val="24"/>
        </w:rPr>
        <w:t xml:space="preserve"> school </w:t>
      </w:r>
      <w:r w:rsidR="008C1C06" w:rsidRPr="004F1902">
        <w:rPr>
          <w:sz w:val="24"/>
        </w:rPr>
        <w:t xml:space="preserve">year is </w:t>
      </w:r>
      <w:r w:rsidR="00BB1B34">
        <w:rPr>
          <w:sz w:val="24"/>
        </w:rPr>
        <w:t>$</w:t>
      </w:r>
      <w:r w:rsidR="0035171F">
        <w:rPr>
          <w:sz w:val="24"/>
        </w:rPr>
        <w:t>843.97</w:t>
      </w:r>
      <w:r w:rsidR="008C1C06" w:rsidRPr="00E5202A">
        <w:rPr>
          <w:sz w:val="24"/>
        </w:rPr>
        <w:t xml:space="preserve"> per month.</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w:t>
      </w:r>
      <w:bookmarkStart w:id="0" w:name="_GoBack"/>
      <w:bookmarkEnd w:id="0"/>
      <w:r>
        <w:rPr>
          <w:sz w:val="24"/>
        </w:rPr>
        <w:t>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School districts that enroll in the PEBB</w:t>
      </w:r>
      <w:r w:rsidR="008C1C06">
        <w:rPr>
          <w:sz w:val="24"/>
        </w:rPr>
        <w:t xml:space="preserve"> Program</w:t>
      </w:r>
      <w:r>
        <w:rPr>
          <w:sz w:val="24"/>
        </w:rPr>
        <w:t xml:space="preserve"> will not pay a separate monthly retiree subsidy payment to the HCA.  Participating school districts in which certain (but not all) bargaining units enroll in PEBB </w:t>
      </w:r>
      <w:r w:rsidR="008C1C06">
        <w:rPr>
          <w:sz w:val="24"/>
        </w:rPr>
        <w:t xml:space="preserve">Program </w:t>
      </w:r>
      <w:r>
        <w:rPr>
          <w:sz w:val="24"/>
        </w:rPr>
        <w:t xml:space="preserve">will reduce their payments to the HCA based on the number of employees who enroll in PEBB </w:t>
      </w:r>
      <w:r w:rsidR="00DE799E">
        <w:rPr>
          <w:sz w:val="24"/>
        </w:rPr>
        <w:t>Program</w:t>
      </w:r>
      <w:r>
        <w:rPr>
          <w:sz w:val="24"/>
        </w:rPr>
        <w:t xml:space="preserve"> through their school districts.</w:t>
      </w:r>
    </w:p>
    <w:p w:rsidR="0099108A" w:rsidRDefault="0099108A">
      <w:pPr>
        <w:numPr>
          <w:ilvl w:val="12"/>
          <w:numId w:val="0"/>
        </w:numPr>
        <w:ind w:left="720" w:hanging="720"/>
        <w:rPr>
          <w:sz w:val="24"/>
        </w:rPr>
      </w:pPr>
    </w:p>
    <w:p w:rsidR="0099108A" w:rsidRPr="00201CE5" w:rsidRDefault="0099108A">
      <w:pPr>
        <w:numPr>
          <w:ilvl w:val="0"/>
          <w:numId w:val="1"/>
        </w:numPr>
        <w:rPr>
          <w:sz w:val="24"/>
        </w:rPr>
      </w:pPr>
      <w:r w:rsidRPr="00201CE5">
        <w:rPr>
          <w:sz w:val="24"/>
        </w:rPr>
        <w:t>The reporting year will be 12 months, from October through September.</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rsidR="00553C30" w:rsidRDefault="00553C30" w:rsidP="00553C30">
      <w:pPr>
        <w:rPr>
          <w:sz w:val="24"/>
        </w:rPr>
      </w:pPr>
    </w:p>
    <w:p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rsidR="009A0EC3" w:rsidRDefault="009A0EC3" w:rsidP="009A0EC3">
      <w:pPr>
        <w:rPr>
          <w:sz w:val="24"/>
        </w:rPr>
      </w:pPr>
    </w:p>
    <w:p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rsidR="0099108A" w:rsidRDefault="0099108A">
      <w:pPr>
        <w:pStyle w:val="Heading3"/>
      </w:pPr>
      <w:r>
        <w:t>K-12 Retiree Allocation Payments</w:t>
      </w:r>
    </w:p>
    <w:p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rsidR="0099108A" w:rsidRDefault="0099108A">
      <w:pPr>
        <w:jc w:val="center"/>
        <w:rPr>
          <w:sz w:val="24"/>
        </w:rPr>
      </w:pPr>
    </w:p>
    <w:p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at </w:t>
      </w:r>
      <w:r w:rsidR="00DC7156">
        <w:rPr>
          <w:sz w:val="24"/>
        </w:rPr>
        <w:t>(</w:t>
      </w:r>
      <w:r>
        <w:rPr>
          <w:sz w:val="24"/>
        </w:rPr>
        <w:t>360</w:t>
      </w:r>
      <w:r w:rsidR="00DC7156">
        <w:rPr>
          <w:sz w:val="24"/>
        </w:rPr>
        <w:t>)</w:t>
      </w:r>
      <w:r w:rsidR="00760F82">
        <w:rPr>
          <w:sz w:val="24"/>
        </w:rPr>
        <w:t>725-</w:t>
      </w:r>
      <w:r w:rsidR="00DC7156">
        <w:rPr>
          <w:sz w:val="24"/>
        </w:rPr>
        <w:t>1831</w:t>
      </w:r>
      <w:r w:rsidR="00B85C90">
        <w:rPr>
          <w:sz w:val="24"/>
        </w:rPr>
        <w:t xml:space="preserve"> </w:t>
      </w:r>
      <w:r w:rsidR="00B85C90" w:rsidRPr="004F1902">
        <w:rPr>
          <w:sz w:val="24"/>
        </w:rPr>
        <w:t xml:space="preserve">or </w:t>
      </w:r>
      <w:r w:rsidR="00DC7156">
        <w:rPr>
          <w:sz w:val="24"/>
        </w:rPr>
        <w:t>(</w:t>
      </w:r>
      <w:r w:rsidR="00B85C90" w:rsidRPr="004F1902">
        <w:rPr>
          <w:sz w:val="24"/>
        </w:rPr>
        <w:t>360</w:t>
      </w:r>
      <w:r w:rsidR="00DC7156">
        <w:rPr>
          <w:sz w:val="24"/>
        </w:rPr>
        <w:t>)</w:t>
      </w:r>
      <w:r w:rsidR="00B85C90" w:rsidRPr="004F1902">
        <w:rPr>
          <w:sz w:val="24"/>
        </w:rPr>
        <w:t>725-</w:t>
      </w:r>
      <w:r w:rsidR="00DC7156">
        <w:rPr>
          <w:sz w:val="24"/>
        </w:rPr>
        <w:t>9803</w:t>
      </w:r>
      <w:r w:rsidRPr="004F1902">
        <w:rPr>
          <w:sz w:val="24"/>
        </w:rPr>
        <w:t>.</w:t>
      </w:r>
    </w:p>
    <w:p w:rsidR="00DE799E" w:rsidRDefault="00DE799E">
      <w:pPr>
        <w:rPr>
          <w:sz w:val="24"/>
        </w:rPr>
      </w:pPr>
    </w:p>
    <w:p w:rsidR="00DE799E" w:rsidRDefault="00DE799E">
      <w:pPr>
        <w:rPr>
          <w:b/>
          <w:sz w:val="24"/>
        </w:rPr>
      </w:pPr>
      <w:r w:rsidRPr="00DE799E">
        <w:rPr>
          <w:b/>
          <w:sz w:val="24"/>
        </w:rPr>
        <w:t>SCHOOL DISTRICTS ENROLLED IN PEBB</w:t>
      </w:r>
    </w:p>
    <w:p w:rsidR="00DE799E" w:rsidRDefault="00DE799E">
      <w:pPr>
        <w:rPr>
          <w:b/>
          <w:sz w:val="24"/>
        </w:rPr>
      </w:pPr>
    </w:p>
    <w:p w:rsidR="00DE799E" w:rsidRPr="00DE799E" w:rsidRDefault="00DE799E">
      <w:r>
        <w:rPr>
          <w:sz w:val="24"/>
        </w:rPr>
        <w:t>School districts and ESDs may apply for PEBB insurance coverage for their active employees at any time.  Enrollment in PEBB insurance coverage may occur for the whole district or on a bargaining unit basis.  The rates that are charged for participating districts or ESDs (or parts thereof) incorporate the amount charged as a remittance to non-participating districts (or parts thereof).  The benefits package includes medical, dental, life and long-term disability insurance coverage.  For more information please call 1-800-700-1555 or visit our web site:  www.hca.wa.gov.</w:t>
      </w:r>
    </w:p>
    <w:p w:rsidR="0099108A" w:rsidRDefault="0099108A">
      <w:pPr>
        <w:pStyle w:val="Heading1"/>
        <w:rPr>
          <w:sz w:val="22"/>
        </w:rPr>
      </w:pPr>
      <w:r>
        <w:br w:type="page"/>
      </w:r>
      <w:smartTag w:uri="urn:schemas-microsoft-com:office:smarttags" w:element="place">
        <w:smartTag w:uri="urn:schemas-microsoft-com:office:smarttags" w:element="PlaceName">
          <w:r>
            <w:rPr>
              <w:b/>
              <w:color w:val="FFFFFF"/>
              <w:sz w:val="22"/>
            </w:rPr>
            <w:lastRenderedPageBreak/>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FC4F9B" w:rsidRPr="004F1902">
        <w:rPr>
          <w:b/>
          <w:color w:val="FF0000"/>
          <w:sz w:val="22"/>
        </w:rPr>
        <w:t>OCTOBER</w:t>
      </w:r>
      <w:r w:rsidR="004A2D11" w:rsidRPr="004F1902">
        <w:rPr>
          <w:b/>
          <w:color w:val="FF0000"/>
          <w:sz w:val="22"/>
        </w:rPr>
        <w:t xml:space="preserve"> 1, 201</w:t>
      </w:r>
      <w:r w:rsidR="00201CE5">
        <w:rPr>
          <w:b/>
          <w:color w:val="FF0000"/>
          <w:sz w:val="22"/>
        </w:rPr>
        <w:t>8</w:t>
      </w:r>
    </w:p>
    <w:p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rsidR="0099108A" w:rsidRDefault="0099108A">
      <w:pPr>
        <w:spacing w:line="360" w:lineRule="auto"/>
      </w:pPr>
      <w:r>
        <w:rPr>
          <w:b/>
        </w:rPr>
        <w:t>School District/ESD Number</w:t>
      </w:r>
      <w:r>
        <w:t xml:space="preserve"> _____________________________________________________________</w:t>
      </w:r>
    </w:p>
    <w:p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rsidR="0099108A" w:rsidRDefault="0099108A">
      <w:pPr>
        <w:spacing w:line="360" w:lineRule="auto"/>
      </w:pPr>
      <w:r>
        <w:t>Reporting Methodology:</w:t>
      </w:r>
    </w:p>
    <w:p w:rsidR="0099108A" w:rsidRDefault="0099108A">
      <w:r>
        <w:t>A.</w:t>
      </w:r>
      <w:r>
        <w:tab/>
      </w:r>
      <w:r>
        <w:fldChar w:fldCharType="begin">
          <w:ffData>
            <w:name w:val="Check1"/>
            <w:enabled/>
            <w:calcOnExit w:val="0"/>
            <w:checkBox>
              <w:sizeAuto/>
              <w:default w:val="0"/>
            </w:checkBox>
          </w:ffData>
        </w:fldChar>
      </w:r>
      <w:bookmarkStart w:id="1" w:name="Check1"/>
      <w:r>
        <w:instrText xml:space="preserve"> FORMCHECKBOX </w:instrText>
      </w:r>
      <w:r w:rsidR="0035171F">
        <w:fldChar w:fldCharType="separate"/>
      </w:r>
      <w:r>
        <w:fldChar w:fldCharType="end"/>
      </w:r>
      <w:bookmarkEnd w:id="1"/>
      <w:r>
        <w:tab/>
        <w:t>S275 &amp; S277 Basis</w:t>
      </w:r>
    </w:p>
    <w:p w:rsidR="0099108A" w:rsidRDefault="0099108A">
      <w:r>
        <w:tab/>
      </w:r>
      <w:r>
        <w:tab/>
      </w:r>
      <w:r>
        <w:fldChar w:fldCharType="begin">
          <w:ffData>
            <w:name w:val="Check2"/>
            <w:enabled/>
            <w:calcOnExit w:val="0"/>
            <w:checkBox>
              <w:sizeAuto/>
              <w:default w:val="0"/>
            </w:checkBox>
          </w:ffData>
        </w:fldChar>
      </w:r>
      <w:bookmarkStart w:id="2" w:name="Check2"/>
      <w:r>
        <w:instrText xml:space="preserve"> FORMCHECKBOX </w:instrText>
      </w:r>
      <w:r w:rsidR="0035171F">
        <w:fldChar w:fldCharType="separate"/>
      </w:r>
      <w:r>
        <w:fldChar w:fldCharType="end"/>
      </w:r>
      <w:bookmarkEnd w:id="2"/>
      <w:r>
        <w:tab/>
        <w:t>Based on SPI Prior Year or Estimate (October – December)</w:t>
      </w:r>
    </w:p>
    <w:p w:rsidR="0099108A" w:rsidRDefault="0099108A">
      <w:pPr>
        <w:spacing w:line="360" w:lineRule="auto"/>
      </w:pPr>
      <w:r>
        <w:tab/>
      </w:r>
      <w:r>
        <w:tab/>
      </w:r>
      <w:r>
        <w:fldChar w:fldCharType="begin">
          <w:ffData>
            <w:name w:val="Check3"/>
            <w:enabled/>
            <w:calcOnExit w:val="0"/>
            <w:checkBox>
              <w:sizeAuto/>
              <w:default w:val="0"/>
            </w:checkBox>
          </w:ffData>
        </w:fldChar>
      </w:r>
      <w:bookmarkStart w:id="3" w:name="Check3"/>
      <w:r>
        <w:instrText xml:space="preserve"> FORMCHECKBOX </w:instrText>
      </w:r>
      <w:r w:rsidR="0035171F">
        <w:fldChar w:fldCharType="separate"/>
      </w:r>
      <w:r>
        <w:fldChar w:fldCharType="end"/>
      </w:r>
      <w:bookmarkEnd w:id="3"/>
      <w:r>
        <w:tab/>
        <w:t>Based on SPI Current Year Report (January – September)</w:t>
      </w:r>
    </w:p>
    <w:p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4" w:name="Check4"/>
      <w:r>
        <w:instrText xml:space="preserve"> FORMCHECKBOX </w:instrText>
      </w:r>
      <w:r w:rsidR="0035171F">
        <w:fldChar w:fldCharType="separate"/>
      </w:r>
      <w:r>
        <w:fldChar w:fldCharType="end"/>
      </w:r>
      <w:bookmarkEnd w:id="4"/>
      <w:r>
        <w:tab/>
        <w:t>Monthly Actuals</w:t>
      </w:r>
    </w:p>
    <w:p w:rsidR="0099108A" w:rsidRDefault="0099108A">
      <w:pPr>
        <w:pStyle w:val="Heading2"/>
        <w:spacing w:line="360" w:lineRule="auto"/>
        <w:rPr>
          <w:sz w:val="20"/>
        </w:rPr>
      </w:pPr>
      <w:r>
        <w:rPr>
          <w:sz w:val="20"/>
        </w:rPr>
        <w:t>Please fill in the section below that corresponds with the method selected</w:t>
      </w:r>
    </w:p>
    <w:p w:rsidR="0099108A" w:rsidRDefault="0099108A">
      <w:pPr>
        <w:shd w:val="clear" w:color="auto" w:fill="000000"/>
        <w:rPr>
          <w:b/>
          <w:color w:val="FFFFFF"/>
        </w:rPr>
      </w:pPr>
      <w:r>
        <w:rPr>
          <w:b/>
          <w:color w:val="FFFFFF"/>
        </w:rPr>
        <w:t>Method A:</w:t>
      </w:r>
    </w:p>
    <w:p w:rsidR="0099108A" w:rsidRDefault="0099108A">
      <w:r>
        <w:t>S275 (Certified Eligible Employees)</w:t>
      </w:r>
    </w:p>
    <w:p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EC4E22">
        <w:t>7</w:t>
      </w:r>
      <w:r w:rsidR="003D3CEC">
        <w:t>1</w:t>
      </w:r>
      <w:r w:rsidR="00EC4E22">
        <w:t>.08</w:t>
      </w:r>
      <w:r w:rsidRPr="004F1902">
        <w:t xml:space="preserve"> =</w:t>
      </w:r>
      <w:r w:rsidRPr="004F1902">
        <w:tab/>
        <w:t>___________</w:t>
      </w:r>
    </w:p>
    <w:p w:rsidR="0099108A" w:rsidRPr="004F1902" w:rsidRDefault="0099108A">
      <w:pPr>
        <w:ind w:left="720"/>
      </w:pPr>
      <w:r w:rsidRPr="004F1902">
        <w:t>Part-Time Employees Receiving:</w:t>
      </w:r>
    </w:p>
    <w:p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EC4E22">
        <w:t>7</w:t>
      </w:r>
      <w:r w:rsidR="003D3CEC">
        <w:t>1</w:t>
      </w:r>
      <w:r w:rsidR="00EC4E22">
        <w:t>.08</w:t>
      </w:r>
      <w:r w:rsidRPr="004F1902">
        <w:t xml:space="preserve"> =</w:t>
      </w:r>
      <w:r w:rsidRPr="004F1902">
        <w:tab/>
        <w:t>___________</w:t>
      </w:r>
    </w:p>
    <w:p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EC4E22">
        <w:t>53.31</w:t>
      </w:r>
      <w:r w:rsidRPr="004F1902">
        <w:t xml:space="preserve"> =</w:t>
      </w:r>
      <w:r w:rsidRPr="004F1902">
        <w:tab/>
        <w:t>___________</w:t>
      </w:r>
    </w:p>
    <w:p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EC4E22">
        <w:t>35.54</w:t>
      </w:r>
      <w:r w:rsidRPr="004F1902">
        <w:t xml:space="preserve"> =</w:t>
      </w:r>
      <w:r w:rsidRPr="004F1902">
        <w:tab/>
        <w:t>___________</w:t>
      </w:r>
    </w:p>
    <w:p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EC4E22">
        <w:t>17.77</w:t>
      </w:r>
      <w:r w:rsidRPr="004F1902">
        <w:t xml:space="preserve"> =</w:t>
      </w:r>
      <w:r w:rsidRPr="004F1902">
        <w:tab/>
        <w:t>___________</w:t>
      </w:r>
    </w:p>
    <w:p w:rsidR="0099108A" w:rsidRPr="004F1902" w:rsidRDefault="0099108A">
      <w:pPr>
        <w:ind w:left="720"/>
      </w:pPr>
    </w:p>
    <w:p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rsidR="0099108A" w:rsidRPr="004F1902" w:rsidRDefault="0099108A">
      <w:pPr>
        <w:pStyle w:val="BodyText"/>
        <w:rPr>
          <w:b w:val="0"/>
          <w:sz w:val="20"/>
          <w:u w:val="none"/>
        </w:rPr>
      </w:pPr>
    </w:p>
    <w:p w:rsidR="0099108A" w:rsidRPr="004F1902" w:rsidRDefault="0099108A">
      <w:pPr>
        <w:pStyle w:val="BodyText"/>
        <w:rPr>
          <w:sz w:val="20"/>
        </w:rPr>
      </w:pPr>
      <w:r w:rsidRPr="004F1902">
        <w:rPr>
          <w:b w:val="0"/>
          <w:sz w:val="20"/>
          <w:u w:val="none"/>
        </w:rPr>
        <w:t>S277 (Classified Eligible Employees)</w:t>
      </w:r>
    </w:p>
    <w:p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EC4E22">
        <w:t>71.08</w:t>
      </w:r>
      <w:r w:rsidRPr="004F1902">
        <w:t xml:space="preserve"> =</w:t>
      </w:r>
      <w:r w:rsidRPr="004F1902">
        <w:tab/>
        <w:t>___________</w:t>
      </w:r>
    </w:p>
    <w:p w:rsidR="0099108A" w:rsidRPr="004F1902" w:rsidRDefault="0099108A">
      <w:pPr>
        <w:ind w:left="720"/>
      </w:pPr>
      <w:r w:rsidRPr="004F1902">
        <w:t>Part-Time Employees Receiving:</w:t>
      </w:r>
    </w:p>
    <w:p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EC4E22">
        <w:t>71.08</w:t>
      </w:r>
      <w:r w:rsidRPr="004F1902">
        <w:t xml:space="preserve"> =</w:t>
      </w:r>
      <w:r w:rsidRPr="004F1902">
        <w:tab/>
        <w:t>___________</w:t>
      </w:r>
    </w:p>
    <w:p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EC4E22">
        <w:t>53.31</w:t>
      </w:r>
      <w:r w:rsidR="00DC7156">
        <w:t xml:space="preserve"> </w:t>
      </w:r>
      <w:r w:rsidRPr="004F1902">
        <w:t>=</w:t>
      </w:r>
      <w:r w:rsidRPr="004F1902">
        <w:tab/>
        <w:t>___________</w:t>
      </w:r>
    </w:p>
    <w:p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EC4E22">
        <w:t>35.54</w:t>
      </w:r>
      <w:r w:rsidRPr="004F1902">
        <w:t xml:space="preserve"> =</w:t>
      </w:r>
      <w:r w:rsidRPr="004F1902">
        <w:tab/>
        <w:t>___________</w:t>
      </w:r>
    </w:p>
    <w:p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EC4E22">
        <w:t>17.77</w:t>
      </w:r>
      <w:r w:rsidRPr="004F1902">
        <w:t xml:space="preserve"> =</w:t>
      </w:r>
      <w:r w:rsidRPr="004F1902">
        <w:tab/>
        <w:t>___________</w:t>
      </w:r>
    </w:p>
    <w:p w:rsidR="0099108A" w:rsidRDefault="0099108A">
      <w:pPr>
        <w:ind w:left="720"/>
      </w:pPr>
    </w:p>
    <w:p w:rsidR="0099108A" w:rsidRDefault="0099108A">
      <w:pPr>
        <w:ind w:left="720"/>
      </w:pPr>
      <w:r>
        <w:t>Subtotal:  S277 Subsidy Due</w:t>
      </w:r>
      <w:r>
        <w:tab/>
      </w:r>
      <w:r>
        <w:tab/>
      </w:r>
      <w:r>
        <w:tab/>
      </w:r>
      <w:r>
        <w:tab/>
      </w:r>
      <w:r>
        <w:tab/>
      </w:r>
      <w:r>
        <w:tab/>
        <w:t>$__________</w:t>
      </w:r>
    </w:p>
    <w:p w:rsidR="0099108A" w:rsidRDefault="0099108A"/>
    <w:p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rsidR="0099108A" w:rsidRDefault="0099108A">
      <w:pPr>
        <w:ind w:left="720"/>
      </w:pPr>
      <w:r>
        <w:tab/>
      </w:r>
      <w:r>
        <w:rPr>
          <w:i/>
        </w:rPr>
        <w:t>January Only/Method A: Attach Worksheet</w:t>
      </w:r>
    </w:p>
    <w:p w:rsidR="0099108A" w:rsidRDefault="0099108A"/>
    <w:p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EC4E22">
        <w:t>71.08</w:t>
      </w:r>
      <w:r w:rsidRPr="004F1902">
        <w:t xml:space="preserve"> =</w:t>
      </w:r>
      <w:r w:rsidRPr="004F1902">
        <w:tab/>
        <w:t>___________</w:t>
      </w:r>
    </w:p>
    <w:p w:rsidR="0099108A" w:rsidRDefault="0099108A">
      <w:r>
        <w:t>Total Amount Due for the Month</w:t>
      </w:r>
      <w:r>
        <w:tab/>
      </w:r>
      <w:r>
        <w:tab/>
      </w:r>
      <w:r>
        <w:tab/>
      </w:r>
      <w:r>
        <w:tab/>
      </w:r>
      <w:r>
        <w:tab/>
      </w:r>
      <w:r>
        <w:tab/>
      </w:r>
      <w:r>
        <w:tab/>
        <w:t>$</w:t>
      </w:r>
      <w:r>
        <w:rPr>
          <w:u w:val="double"/>
        </w:rPr>
        <w:t>__________</w:t>
      </w:r>
    </w:p>
    <w:p w:rsidR="0099108A" w:rsidRDefault="0099108A">
      <w:pPr>
        <w:pStyle w:val="Header"/>
        <w:tabs>
          <w:tab w:val="clear" w:pos="4320"/>
          <w:tab w:val="clear" w:pos="8640"/>
        </w:tabs>
        <w:spacing w:line="100" w:lineRule="exact"/>
      </w:pPr>
    </w:p>
    <w:p w:rsidR="0099108A" w:rsidRDefault="0099108A">
      <w:pPr>
        <w:shd w:val="clear" w:color="auto" w:fill="000000"/>
        <w:rPr>
          <w:b/>
          <w:color w:val="FFFFFF"/>
        </w:rPr>
      </w:pPr>
      <w:r>
        <w:rPr>
          <w:b/>
          <w:color w:val="FFFFFF"/>
        </w:rPr>
        <w:t>Method B:</w:t>
      </w:r>
    </w:p>
    <w:p w:rsidR="0099108A" w:rsidRDefault="0099108A">
      <w:pPr>
        <w:ind w:left="720"/>
      </w:pPr>
      <w:r>
        <w:t>Number of Full-Time Eligible Employees</w:t>
      </w:r>
      <w:r>
        <w:tab/>
      </w:r>
      <w:r>
        <w:tab/>
      </w:r>
      <w:r>
        <w:tab/>
      </w:r>
      <w:r>
        <w:tab/>
      </w:r>
      <w:r>
        <w:tab/>
        <w:t>___________</w:t>
      </w:r>
    </w:p>
    <w:p w:rsidR="0099108A" w:rsidRDefault="0099108A">
      <w:pPr>
        <w:ind w:left="720"/>
      </w:pPr>
      <w:r>
        <w:t>Number of Part-Time Eligible Employees</w:t>
      </w:r>
      <w:r>
        <w:tab/>
      </w:r>
      <w:r>
        <w:tab/>
      </w:r>
      <w:r>
        <w:tab/>
      </w:r>
      <w:r>
        <w:tab/>
      </w:r>
      <w:r>
        <w:tab/>
        <w:t>___________</w:t>
      </w:r>
    </w:p>
    <w:p w:rsidR="0099108A" w:rsidRDefault="0099108A">
      <w:pPr>
        <w:ind w:left="720"/>
      </w:pPr>
      <w:r>
        <w:t>Average Percentage of Benefits for Part-Time Employees</w:t>
      </w:r>
      <w:r>
        <w:tab/>
      </w:r>
      <w:r>
        <w:tab/>
      </w:r>
      <w:r>
        <w:tab/>
        <w:t>___________</w:t>
      </w:r>
    </w:p>
    <w:p w:rsidR="0099108A" w:rsidRDefault="0099108A">
      <w:pPr>
        <w:ind w:left="720"/>
      </w:pPr>
    </w:p>
    <w:p w:rsidR="0099108A" w:rsidRDefault="0099108A">
      <w:pPr>
        <w:ind w:left="720"/>
      </w:pPr>
      <w:r>
        <w:t xml:space="preserve">Number of Employees enrolled in PEBB </w:t>
      </w:r>
      <w:r w:rsidR="0099648C">
        <w:t>Program</w:t>
      </w:r>
      <w:r>
        <w:tab/>
      </w:r>
      <w:r>
        <w:tab/>
      </w:r>
      <w:r>
        <w:tab/>
      </w:r>
      <w:r>
        <w:tab/>
        <w:t>___________</w:t>
      </w:r>
    </w:p>
    <w:p w:rsidR="0099108A" w:rsidRDefault="0099108A">
      <w:pPr>
        <w:ind w:left="720"/>
        <w:rPr>
          <w:u w:val="double"/>
        </w:rPr>
      </w:pPr>
      <w:r>
        <w:t>Total Amount Due for the Month</w:t>
      </w:r>
      <w:r>
        <w:tab/>
      </w:r>
      <w:r>
        <w:tab/>
      </w:r>
      <w:r>
        <w:tab/>
      </w:r>
      <w:r>
        <w:tab/>
      </w:r>
      <w:r>
        <w:tab/>
      </w:r>
      <w:r>
        <w:tab/>
        <w:t>$</w:t>
      </w:r>
      <w:r>
        <w:rPr>
          <w:u w:val="double"/>
        </w:rPr>
        <w:t>__________</w:t>
      </w:r>
    </w:p>
    <w:p w:rsidR="0099108A" w:rsidRDefault="0099108A">
      <w:pPr>
        <w:ind w:left="720"/>
        <w:rPr>
          <w:u w:val="double"/>
        </w:rPr>
      </w:pPr>
    </w:p>
    <w:p w:rsidR="0099108A" w:rsidRDefault="0099108A">
      <w:pPr>
        <w:pStyle w:val="BodyText2"/>
        <w:rPr>
          <w:b/>
          <w:i/>
          <w:sz w:val="20"/>
        </w:rPr>
      </w:pPr>
      <w:r>
        <w:rPr>
          <w:b/>
          <w:i/>
          <w:sz w:val="20"/>
        </w:rPr>
        <w:t>I certify that the information in this report is correct and that the financial calculation upon which this report is based is accurate.</w:t>
      </w:r>
    </w:p>
    <w:p w:rsidR="0099108A" w:rsidRDefault="0099108A">
      <w:r>
        <w:t>_______________</w:t>
      </w:r>
      <w:r>
        <w:tab/>
        <w:t>_________________________________      ________________________</w:t>
      </w:r>
      <w:r>
        <w:softHyphen/>
      </w:r>
      <w:r>
        <w:softHyphen/>
      </w:r>
      <w:r>
        <w:softHyphen/>
      </w:r>
      <w:r>
        <w:softHyphen/>
        <w:t>_________</w:t>
      </w:r>
    </w:p>
    <w:p w:rsidR="0099108A" w:rsidRDefault="0099108A">
      <w:r>
        <w:t>Date</w:t>
      </w:r>
      <w:r>
        <w:tab/>
      </w:r>
      <w:r>
        <w:tab/>
      </w:r>
      <w:r>
        <w:tab/>
        <w:t>Name</w:t>
      </w:r>
      <w:r>
        <w:tab/>
      </w:r>
      <w:r>
        <w:tab/>
      </w:r>
      <w:r>
        <w:tab/>
      </w:r>
      <w:r>
        <w:tab/>
      </w:r>
      <w:r>
        <w:tab/>
        <w:t>Title</w:t>
      </w:r>
    </w:p>
    <w:p w:rsidR="0099108A" w:rsidRDefault="0099108A">
      <w:pPr>
        <w:sectPr w:rsidR="0099108A" w:rsidSect="00DE799E">
          <w:footerReference w:type="default" r:id="rId14"/>
          <w:headerReference w:type="first" r:id="rId15"/>
          <w:pgSz w:w="12240" w:h="15840" w:code="1"/>
          <w:pgMar w:top="720" w:right="1440" w:bottom="1440" w:left="1440" w:header="619" w:footer="288" w:gutter="0"/>
          <w:cols w:space="720"/>
          <w:titlePg/>
          <w:docGrid w:linePitch="272"/>
        </w:sectPr>
      </w:pPr>
    </w:p>
    <w:p w:rsidR="0099108A" w:rsidRDefault="0099108A"/>
    <w:p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rsidR="0099108A" w:rsidRDefault="0099108A">
      <w:pPr>
        <w:pStyle w:val="Heading1"/>
        <w:shd w:val="clear" w:color="auto" w:fill="000000"/>
        <w:jc w:val="center"/>
        <w:rPr>
          <w:b/>
          <w:color w:val="FFFFFF"/>
        </w:rPr>
      </w:pPr>
      <w:r>
        <w:rPr>
          <w:b/>
          <w:color w:val="FFFFFF"/>
        </w:rPr>
        <w:t>K-12 RETIREE SUBSIDY METHOD A - RECONCILIATION</w:t>
      </w:r>
    </w:p>
    <w:p w:rsidR="0099108A" w:rsidRDefault="0099108A"/>
    <w:p w:rsidR="0099108A" w:rsidRDefault="0099108A"/>
    <w:p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rsidR="0099108A" w:rsidRDefault="0099108A">
      <w:pPr>
        <w:pStyle w:val="Heading3"/>
        <w:jc w:val="left"/>
        <w:rPr>
          <w:sz w:val="20"/>
        </w:rPr>
      </w:pPr>
    </w:p>
    <w:p w:rsidR="0099108A" w:rsidRDefault="0099108A">
      <w:pPr>
        <w:rPr>
          <w:b/>
        </w:rPr>
      </w:pPr>
    </w:p>
    <w:p w:rsidR="0099108A" w:rsidRDefault="0099108A">
      <w:r>
        <w:t>Amount Due Per Month per S275/S277 Calculation</w:t>
      </w:r>
      <w:r>
        <w:tab/>
      </w:r>
      <w:r>
        <w:tab/>
      </w:r>
      <w:r>
        <w:tab/>
      </w:r>
      <w:r>
        <w:tab/>
      </w:r>
      <w:r>
        <w:tab/>
        <w:t xml:space="preserve">              $____________</w:t>
      </w:r>
    </w:p>
    <w:p w:rsidR="0099108A" w:rsidRDefault="0099108A">
      <w:r>
        <w:tab/>
      </w:r>
      <w:r>
        <w:tab/>
      </w:r>
      <w:r>
        <w:tab/>
      </w:r>
      <w:r>
        <w:tab/>
        <w:t xml:space="preserve">   </w:t>
      </w:r>
      <w:r>
        <w:tab/>
      </w:r>
      <w:r>
        <w:tab/>
      </w:r>
      <w:r>
        <w:tab/>
      </w:r>
      <w:r>
        <w:tab/>
      </w:r>
      <w:r>
        <w:tab/>
      </w:r>
      <w:r>
        <w:tab/>
        <w:t xml:space="preserve">                 x      </w:t>
      </w:r>
      <w:r w:rsidR="000D1838">
        <w:t>3</w:t>
      </w:r>
      <w:r>
        <w:t xml:space="preserve"> months</w:t>
      </w:r>
    </w:p>
    <w:p w:rsidR="0099108A" w:rsidRDefault="0099108A"/>
    <w:p w:rsidR="0099108A" w:rsidRDefault="0099108A">
      <w:r>
        <w:t>Adjusted Subsidy for Period October – December</w:t>
      </w:r>
      <w:r>
        <w:tab/>
      </w:r>
      <w:r>
        <w:tab/>
      </w:r>
      <w:r>
        <w:tab/>
      </w:r>
      <w:r>
        <w:tab/>
      </w:r>
      <w:r>
        <w:tab/>
      </w:r>
      <w:r>
        <w:tab/>
        <w:t>____________</w:t>
      </w:r>
    </w:p>
    <w:p w:rsidR="0099108A" w:rsidRDefault="0099108A"/>
    <w:p w:rsidR="0099108A" w:rsidRDefault="0099108A">
      <w:r>
        <w:t>Actual Amount Submitted October</w:t>
      </w:r>
      <w:r>
        <w:tab/>
      </w:r>
      <w:r>
        <w:tab/>
      </w:r>
      <w:r>
        <w:tab/>
      </w:r>
      <w:r>
        <w:tab/>
        <w:t>____________</w:t>
      </w:r>
    </w:p>
    <w:p w:rsidR="0099108A" w:rsidRDefault="0099108A">
      <w:r>
        <w:t>Actual Amount Submitted November</w:t>
      </w:r>
      <w:r>
        <w:tab/>
      </w:r>
      <w:r>
        <w:tab/>
      </w:r>
      <w:r>
        <w:tab/>
        <w:t>____________</w:t>
      </w:r>
    </w:p>
    <w:p w:rsidR="0099108A" w:rsidRDefault="0099108A">
      <w:r>
        <w:t>Actual Amount Submitted December</w:t>
      </w:r>
      <w:r>
        <w:tab/>
      </w:r>
      <w:r>
        <w:tab/>
      </w:r>
      <w:r>
        <w:tab/>
        <w:t>____________</w:t>
      </w:r>
    </w:p>
    <w:p w:rsidR="0099108A" w:rsidRDefault="0099108A"/>
    <w:p w:rsidR="0099108A" w:rsidRDefault="0099108A">
      <w:r>
        <w:t xml:space="preserve">Amount Previously Submitted for Period </w:t>
      </w:r>
      <w:r w:rsidR="000D1838">
        <w:t>October</w:t>
      </w:r>
      <w:r>
        <w:t xml:space="preserve"> – December</w:t>
      </w:r>
      <w:r>
        <w:tab/>
      </w:r>
      <w:r>
        <w:tab/>
      </w:r>
      <w:r>
        <w:tab/>
      </w:r>
      <w:r>
        <w:tab/>
      </w:r>
      <w:r>
        <w:tab/>
        <w:t>____________</w:t>
      </w:r>
    </w:p>
    <w:p w:rsidR="0099108A" w:rsidRDefault="0099108A"/>
    <w:p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rsidR="0099108A" w:rsidRDefault="0099108A"/>
    <w:p w:rsidR="0099108A" w:rsidRDefault="0099108A">
      <w:r>
        <w:t>Add (subtract) the amount shown to the January amounts due on the January report submission.</w:t>
      </w:r>
    </w:p>
    <w:p w:rsidR="0099108A" w:rsidRDefault="0099108A"/>
    <w:p w:rsidR="00BA4EDB" w:rsidRDefault="00BA4EDB" w:rsidP="00BA4EDB">
      <w:pPr>
        <w:jc w:val="center"/>
        <w:rPr>
          <w:sz w:val="24"/>
        </w:rPr>
      </w:pPr>
      <w:r>
        <w:rPr>
          <w:sz w:val="24"/>
        </w:rPr>
        <w:t>Washington State Health Care Authority</w:t>
      </w:r>
    </w:p>
    <w:p w:rsidR="00BA4EDB" w:rsidRDefault="00BA4EDB" w:rsidP="00BA4EDB">
      <w:pPr>
        <w:pStyle w:val="Heading3"/>
      </w:pPr>
      <w:r>
        <w:t>K-12 Retiree Allocation Payments</w:t>
      </w:r>
    </w:p>
    <w:p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rsidR="00BA4EDB" w:rsidRDefault="00BA4EDB" w:rsidP="00BA4EDB"/>
    <w:p w:rsidR="00BA4EDB" w:rsidRPr="00BA4EDB" w:rsidRDefault="00BA4EDB" w:rsidP="00BA4EDB"/>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7551E6" w:rsidRDefault="007551E6"/>
    <w:p w:rsidR="007551E6" w:rsidRDefault="007551E6"/>
    <w:p w:rsidR="007551E6" w:rsidRDefault="007551E6"/>
    <w:p w:rsidR="007551E6" w:rsidRDefault="007551E6"/>
    <w:p w:rsidR="00BA4EDB" w:rsidRDefault="00BA4EDB"/>
    <w:p w:rsidR="0099108A" w:rsidRDefault="0099108A"/>
    <w:p w:rsidR="0099108A" w:rsidRDefault="00E603F7">
      <w:pPr>
        <w:rPr>
          <w:sz w:val="18"/>
        </w:rPr>
      </w:pPr>
      <w:r>
        <w:rPr>
          <w:sz w:val="18"/>
        </w:rPr>
        <w:t>HCA 52-</w:t>
      </w:r>
      <w:r w:rsidR="008348A0">
        <w:rPr>
          <w:sz w:val="18"/>
        </w:rPr>
        <w:t>491 (6</w:t>
      </w:r>
      <w:r w:rsidR="005F2862" w:rsidRPr="004F1902">
        <w:rPr>
          <w:sz w:val="18"/>
        </w:rPr>
        <w:t>/</w:t>
      </w:r>
      <w:r w:rsidR="00037E5C" w:rsidRPr="004F1902">
        <w:rPr>
          <w:sz w:val="18"/>
        </w:rPr>
        <w:t>1</w:t>
      </w:r>
      <w:r w:rsidR="008348A0">
        <w:rPr>
          <w:sz w:val="18"/>
        </w:rPr>
        <w:t>8</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95" w:rsidRDefault="00AD3895">
      <w:r>
        <w:separator/>
      </w:r>
    </w:p>
  </w:endnote>
  <w:endnote w:type="continuationSeparator" w:id="0">
    <w:p w:rsidR="00AD3895" w:rsidRDefault="00A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6" w:rsidRDefault="008C1C0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95" w:rsidRDefault="00AD3895">
      <w:r>
        <w:separator/>
      </w:r>
    </w:p>
  </w:footnote>
  <w:footnote w:type="continuationSeparator" w:id="0">
    <w:p w:rsidR="00AD3895" w:rsidRDefault="00AD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6" w:rsidRDefault="008C1C06">
    <w:pPr>
      <w:pStyle w:val="Header"/>
      <w:jc w:val="center"/>
    </w:pPr>
  </w:p>
  <w:p w:rsidR="008C1C06" w:rsidRDefault="008C1C06">
    <w:pPr>
      <w:pStyle w:val="Header"/>
      <w:jc w:val="center"/>
      <w:rPr>
        <w:sz w:val="26"/>
      </w:rPr>
    </w:pPr>
  </w:p>
  <w:p w:rsidR="008C1C06" w:rsidRDefault="008C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21"/>
    <w:rsid w:val="00005821"/>
    <w:rsid w:val="00031CBD"/>
    <w:rsid w:val="00037E5C"/>
    <w:rsid w:val="00051317"/>
    <w:rsid w:val="0005533C"/>
    <w:rsid w:val="000C1BAC"/>
    <w:rsid w:val="000D0F21"/>
    <w:rsid w:val="000D1838"/>
    <w:rsid w:val="001149D5"/>
    <w:rsid w:val="00135AC9"/>
    <w:rsid w:val="001A04C4"/>
    <w:rsid w:val="001A137E"/>
    <w:rsid w:val="00201CE5"/>
    <w:rsid w:val="00234B91"/>
    <w:rsid w:val="0026576C"/>
    <w:rsid w:val="00267C06"/>
    <w:rsid w:val="00282898"/>
    <w:rsid w:val="002C46A6"/>
    <w:rsid w:val="002C681C"/>
    <w:rsid w:val="002D6F71"/>
    <w:rsid w:val="002E39F2"/>
    <w:rsid w:val="003014C1"/>
    <w:rsid w:val="0031358B"/>
    <w:rsid w:val="00334669"/>
    <w:rsid w:val="0035171F"/>
    <w:rsid w:val="00351D45"/>
    <w:rsid w:val="00362C3D"/>
    <w:rsid w:val="003964F2"/>
    <w:rsid w:val="003B16E9"/>
    <w:rsid w:val="003D3CEC"/>
    <w:rsid w:val="003E3DB5"/>
    <w:rsid w:val="00400AE5"/>
    <w:rsid w:val="004576CA"/>
    <w:rsid w:val="004A08C3"/>
    <w:rsid w:val="004A0D93"/>
    <w:rsid w:val="004A2D11"/>
    <w:rsid w:val="004D6521"/>
    <w:rsid w:val="004F1902"/>
    <w:rsid w:val="00516558"/>
    <w:rsid w:val="00517F74"/>
    <w:rsid w:val="0052452E"/>
    <w:rsid w:val="00527AD4"/>
    <w:rsid w:val="005303FA"/>
    <w:rsid w:val="00553C30"/>
    <w:rsid w:val="00557A23"/>
    <w:rsid w:val="005661E5"/>
    <w:rsid w:val="00576371"/>
    <w:rsid w:val="00594C12"/>
    <w:rsid w:val="005C7303"/>
    <w:rsid w:val="005F2862"/>
    <w:rsid w:val="005F5EAC"/>
    <w:rsid w:val="00615BB4"/>
    <w:rsid w:val="0064293F"/>
    <w:rsid w:val="00690C87"/>
    <w:rsid w:val="00691353"/>
    <w:rsid w:val="006D2E5C"/>
    <w:rsid w:val="006E05CC"/>
    <w:rsid w:val="007551E6"/>
    <w:rsid w:val="00760F82"/>
    <w:rsid w:val="007648AD"/>
    <w:rsid w:val="00796BDF"/>
    <w:rsid w:val="007C3A4E"/>
    <w:rsid w:val="007D73D5"/>
    <w:rsid w:val="008079E9"/>
    <w:rsid w:val="00833EDA"/>
    <w:rsid w:val="008348A0"/>
    <w:rsid w:val="0083529B"/>
    <w:rsid w:val="0084175A"/>
    <w:rsid w:val="00854BDC"/>
    <w:rsid w:val="00893655"/>
    <w:rsid w:val="0089587E"/>
    <w:rsid w:val="008C1C06"/>
    <w:rsid w:val="00902EBE"/>
    <w:rsid w:val="00916070"/>
    <w:rsid w:val="009555E4"/>
    <w:rsid w:val="00961CDF"/>
    <w:rsid w:val="00970C63"/>
    <w:rsid w:val="0099108A"/>
    <w:rsid w:val="0099648C"/>
    <w:rsid w:val="009A0EC3"/>
    <w:rsid w:val="009C4603"/>
    <w:rsid w:val="009C5AE4"/>
    <w:rsid w:val="009D2229"/>
    <w:rsid w:val="00A2583F"/>
    <w:rsid w:val="00A3365D"/>
    <w:rsid w:val="00A5213C"/>
    <w:rsid w:val="00A66FBD"/>
    <w:rsid w:val="00AA6929"/>
    <w:rsid w:val="00AC3F86"/>
    <w:rsid w:val="00AD1179"/>
    <w:rsid w:val="00AD3895"/>
    <w:rsid w:val="00AE778C"/>
    <w:rsid w:val="00B002E3"/>
    <w:rsid w:val="00B14555"/>
    <w:rsid w:val="00B16870"/>
    <w:rsid w:val="00B2002F"/>
    <w:rsid w:val="00B423F9"/>
    <w:rsid w:val="00B54E1D"/>
    <w:rsid w:val="00B85C90"/>
    <w:rsid w:val="00BA4EDB"/>
    <w:rsid w:val="00BB1068"/>
    <w:rsid w:val="00BB1B34"/>
    <w:rsid w:val="00BF0D9B"/>
    <w:rsid w:val="00BF6715"/>
    <w:rsid w:val="00BF68DF"/>
    <w:rsid w:val="00C01558"/>
    <w:rsid w:val="00C01A5C"/>
    <w:rsid w:val="00C02EF8"/>
    <w:rsid w:val="00C058F3"/>
    <w:rsid w:val="00C127E5"/>
    <w:rsid w:val="00C21DC1"/>
    <w:rsid w:val="00C25012"/>
    <w:rsid w:val="00C33F34"/>
    <w:rsid w:val="00C340BB"/>
    <w:rsid w:val="00C416C9"/>
    <w:rsid w:val="00C85D9C"/>
    <w:rsid w:val="00C97CA6"/>
    <w:rsid w:val="00CA07C5"/>
    <w:rsid w:val="00CD7564"/>
    <w:rsid w:val="00CE43A2"/>
    <w:rsid w:val="00D0132D"/>
    <w:rsid w:val="00D12D2D"/>
    <w:rsid w:val="00D87740"/>
    <w:rsid w:val="00D924E9"/>
    <w:rsid w:val="00DB698B"/>
    <w:rsid w:val="00DC53C7"/>
    <w:rsid w:val="00DC7156"/>
    <w:rsid w:val="00DE6984"/>
    <w:rsid w:val="00DE799E"/>
    <w:rsid w:val="00DF5452"/>
    <w:rsid w:val="00E074D2"/>
    <w:rsid w:val="00E15868"/>
    <w:rsid w:val="00E21253"/>
    <w:rsid w:val="00E25FCC"/>
    <w:rsid w:val="00E445DE"/>
    <w:rsid w:val="00E5172C"/>
    <w:rsid w:val="00E5202A"/>
    <w:rsid w:val="00E5463D"/>
    <w:rsid w:val="00E603F7"/>
    <w:rsid w:val="00E743EE"/>
    <w:rsid w:val="00E91341"/>
    <w:rsid w:val="00E94EE4"/>
    <w:rsid w:val="00E95BF5"/>
    <w:rsid w:val="00EA0166"/>
    <w:rsid w:val="00EA0C92"/>
    <w:rsid w:val="00EC4E22"/>
    <w:rsid w:val="00ED3578"/>
    <w:rsid w:val="00EE0391"/>
    <w:rsid w:val="00F250D7"/>
    <w:rsid w:val="00F254DF"/>
    <w:rsid w:val="00F344F4"/>
    <w:rsid w:val="00F84D60"/>
    <w:rsid w:val="00F863A4"/>
    <w:rsid w:val="00FA3F43"/>
    <w:rsid w:val="00FC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C1699B"/>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7DD4-7B6B-4297-A719-41DBF955E106}">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d874906e-fd1b-4243-af6f-358b9953fce7"/>
    <ds:schemaRef ds:uri="491186d3-1e25-448b-9158-86f6b88d8445"/>
    <ds:schemaRef ds:uri="http://schemas.microsoft.com/sharepoint/v3"/>
    <ds:schemaRef ds:uri="http://purl.org/dc/dcmitype/"/>
  </ds:schemaRefs>
</ds:datastoreItem>
</file>

<file path=customXml/itemProps2.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3.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4.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6.xml><?xml version="1.0" encoding="utf-8"?>
<ds:datastoreItem xmlns:ds="http://schemas.openxmlformats.org/officeDocument/2006/customXml" ds:itemID="{D0B28DC7-1DC3-4118-8C1D-3AE1BBD6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52-491 (8-02).dot</Template>
  <TotalTime>0</TotalTime>
  <Pages>4</Pages>
  <Words>1211</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8699</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Dixon-Ross, Jeff  (HCA)</cp:lastModifiedBy>
  <cp:revision>2</cp:revision>
  <cp:lastPrinted>2007-07-27T15:18:00Z</cp:lastPrinted>
  <dcterms:created xsi:type="dcterms:W3CDTF">2018-06-25T17:19:00Z</dcterms:created>
  <dcterms:modified xsi:type="dcterms:W3CDTF">2018-06-25T17:19:00Z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ies>
</file>