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CD3A" w14:textId="77777777" w:rsidR="00B54503" w:rsidRPr="009475F3" w:rsidRDefault="00B54503" w:rsidP="008E25C5">
      <w:pPr>
        <w:spacing w:after="0"/>
        <w:jc w:val="center"/>
        <w:rPr>
          <w:b/>
          <w:sz w:val="24"/>
          <w:szCs w:val="24"/>
        </w:rPr>
      </w:pPr>
      <w:r w:rsidRPr="008E25C5">
        <w:rPr>
          <w:b/>
          <w:sz w:val="44"/>
          <w:szCs w:val="44"/>
        </w:rPr>
        <w:t>Contractor Intake Form</w:t>
      </w:r>
    </w:p>
    <w:p w14:paraId="224DEA10" w14:textId="77777777" w:rsidR="00C1733B" w:rsidRDefault="00C1733B" w:rsidP="00C1733B">
      <w:pPr>
        <w:spacing w:after="0"/>
      </w:pPr>
    </w:p>
    <w:p w14:paraId="22191FF0" w14:textId="77777777" w:rsidR="00B54503" w:rsidRPr="008E25C5" w:rsidRDefault="00B54503" w:rsidP="00C1733B">
      <w:pPr>
        <w:spacing w:after="0"/>
        <w:rPr>
          <w:b/>
          <w:sz w:val="24"/>
          <w:szCs w:val="24"/>
        </w:rPr>
      </w:pPr>
      <w:r w:rsidRPr="008E25C5">
        <w:rPr>
          <w:b/>
          <w:sz w:val="24"/>
          <w:szCs w:val="24"/>
        </w:rPr>
        <w:t>1 – Identifying Information</w:t>
      </w:r>
    </w:p>
    <w:tbl>
      <w:tblPr>
        <w:tblStyle w:val="TableGrid"/>
        <w:tblW w:w="11186" w:type="dxa"/>
        <w:tblLook w:val="04A0" w:firstRow="1" w:lastRow="0" w:firstColumn="1" w:lastColumn="0" w:noHBand="0" w:noVBand="1"/>
      </w:tblPr>
      <w:tblGrid>
        <w:gridCol w:w="5593"/>
        <w:gridCol w:w="5593"/>
      </w:tblGrid>
      <w:tr w:rsidR="00B54503" w14:paraId="30970AFF" w14:textId="77777777" w:rsidTr="00C1733B">
        <w:trPr>
          <w:trHeight w:val="486"/>
        </w:trPr>
        <w:tc>
          <w:tcPr>
            <w:tcW w:w="5593" w:type="dxa"/>
          </w:tcPr>
          <w:p w14:paraId="38EB068A" w14:textId="77777777" w:rsidR="00B54503" w:rsidRDefault="00B458C0" w:rsidP="00C1733B">
            <w:pPr>
              <w:rPr>
                <w:sz w:val="20"/>
                <w:szCs w:val="20"/>
              </w:rPr>
            </w:pPr>
            <w:r w:rsidRPr="00111D26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="00B54503" w:rsidRPr="008E25C5">
              <w:rPr>
                <w:sz w:val="20"/>
                <w:szCs w:val="20"/>
              </w:rPr>
              <w:t>Contractor Legal Name:</w:t>
            </w:r>
          </w:p>
          <w:p w14:paraId="2B66B97F" w14:textId="77777777" w:rsidR="005166F0" w:rsidRPr="008E25C5" w:rsidRDefault="005166F0" w:rsidP="00C1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593" w:type="dxa"/>
          </w:tcPr>
          <w:p w14:paraId="1EE6FD0E" w14:textId="77777777" w:rsidR="00B54503" w:rsidRDefault="00B458C0" w:rsidP="00C1733B">
            <w:pPr>
              <w:rPr>
                <w:sz w:val="20"/>
                <w:szCs w:val="20"/>
              </w:rPr>
            </w:pPr>
            <w:r w:rsidRPr="00111D26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B54503" w:rsidRPr="008E25C5">
              <w:rPr>
                <w:sz w:val="20"/>
                <w:szCs w:val="20"/>
              </w:rPr>
              <w:t>DBA or Facility Name:</w:t>
            </w:r>
          </w:p>
          <w:p w14:paraId="1E86B33E" w14:textId="77777777" w:rsidR="005166F0" w:rsidRPr="008E25C5" w:rsidRDefault="005166F0" w:rsidP="00C1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54503" w14:paraId="46CC7E98" w14:textId="77777777" w:rsidTr="00C1733B">
        <w:trPr>
          <w:trHeight w:val="476"/>
        </w:trPr>
        <w:tc>
          <w:tcPr>
            <w:tcW w:w="5593" w:type="dxa"/>
          </w:tcPr>
          <w:p w14:paraId="2D8D9854" w14:textId="77777777" w:rsidR="00C679AA" w:rsidRDefault="00B458C0" w:rsidP="00C679AA">
            <w:pPr>
              <w:rPr>
                <w:sz w:val="20"/>
                <w:szCs w:val="20"/>
              </w:rPr>
            </w:pPr>
            <w:r w:rsidRPr="00111D26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="00C679AA" w:rsidRPr="008E25C5">
              <w:rPr>
                <w:sz w:val="20"/>
                <w:szCs w:val="20"/>
              </w:rPr>
              <w:t>WA Uniform Business Identifier (UBI) Number:</w:t>
            </w:r>
          </w:p>
          <w:p w14:paraId="2C199121" w14:textId="77777777" w:rsidR="005166F0" w:rsidRPr="008E25C5" w:rsidRDefault="005166F0" w:rsidP="00C67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93" w:type="dxa"/>
          </w:tcPr>
          <w:p w14:paraId="6BE164D2" w14:textId="77777777" w:rsidR="00B54503" w:rsidRDefault="00B458C0" w:rsidP="00C1733B">
            <w:pPr>
              <w:rPr>
                <w:sz w:val="20"/>
                <w:szCs w:val="20"/>
              </w:rPr>
            </w:pPr>
            <w:r w:rsidRPr="00111D26"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="00C679AA" w:rsidRPr="00C679AA">
              <w:rPr>
                <w:sz w:val="20"/>
                <w:szCs w:val="20"/>
              </w:rPr>
              <w:t>Taxpayer Identification Number (TIN):</w:t>
            </w:r>
          </w:p>
          <w:p w14:paraId="40E5B138" w14:textId="77777777" w:rsidR="005166F0" w:rsidRPr="008E25C5" w:rsidRDefault="005166F0" w:rsidP="00C1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458C0" w14:paraId="45248314" w14:textId="77777777" w:rsidTr="00C1733B">
        <w:trPr>
          <w:trHeight w:val="476"/>
        </w:trPr>
        <w:tc>
          <w:tcPr>
            <w:tcW w:w="5593" w:type="dxa"/>
          </w:tcPr>
          <w:p w14:paraId="2E217179" w14:textId="77777777" w:rsidR="00B458C0" w:rsidRDefault="00B458C0" w:rsidP="00C1733B">
            <w:pPr>
              <w:rPr>
                <w:sz w:val="20"/>
                <w:szCs w:val="20"/>
              </w:rPr>
            </w:pPr>
            <w:r w:rsidRPr="00111D26">
              <w:rPr>
                <w:b/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State Wide</w:t>
            </w:r>
            <w:proofErr w:type="gramEnd"/>
            <w:r>
              <w:rPr>
                <w:sz w:val="20"/>
                <w:szCs w:val="20"/>
              </w:rPr>
              <w:t xml:space="preserve"> Vendor Number (SWV#):</w:t>
            </w:r>
          </w:p>
          <w:p w14:paraId="540B0A25" w14:textId="77777777" w:rsidR="00111D26" w:rsidRDefault="00111D26" w:rsidP="00C1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93" w:type="dxa"/>
          </w:tcPr>
          <w:p w14:paraId="46910974" w14:textId="77777777" w:rsidR="00B458C0" w:rsidRDefault="00B458C0" w:rsidP="00C1733B">
            <w:pPr>
              <w:rPr>
                <w:sz w:val="20"/>
                <w:szCs w:val="20"/>
              </w:rPr>
            </w:pPr>
          </w:p>
        </w:tc>
      </w:tr>
    </w:tbl>
    <w:p w14:paraId="24C56B3C" w14:textId="77777777" w:rsidR="00B54503" w:rsidRDefault="00B54503" w:rsidP="00C1733B">
      <w:pPr>
        <w:spacing w:after="0"/>
      </w:pPr>
    </w:p>
    <w:p w14:paraId="44AFB5E3" w14:textId="77777777" w:rsidR="00B54503" w:rsidRPr="008E25C5" w:rsidRDefault="00B54503" w:rsidP="00C1733B">
      <w:pPr>
        <w:spacing w:after="0"/>
        <w:rPr>
          <w:b/>
          <w:sz w:val="24"/>
          <w:szCs w:val="24"/>
        </w:rPr>
      </w:pPr>
      <w:r w:rsidRPr="008E25C5">
        <w:rPr>
          <w:b/>
          <w:sz w:val="24"/>
          <w:szCs w:val="24"/>
        </w:rPr>
        <w:t>2 – Contractor Address</w:t>
      </w:r>
    </w:p>
    <w:tbl>
      <w:tblPr>
        <w:tblStyle w:val="TableGrid"/>
        <w:tblW w:w="11074" w:type="dxa"/>
        <w:tblLook w:val="04A0" w:firstRow="1" w:lastRow="0" w:firstColumn="1" w:lastColumn="0" w:noHBand="0" w:noVBand="1"/>
      </w:tblPr>
      <w:tblGrid>
        <w:gridCol w:w="5537"/>
        <w:gridCol w:w="5537"/>
      </w:tblGrid>
      <w:tr w:rsidR="00B54503" w14:paraId="7FA902C1" w14:textId="77777777" w:rsidTr="00C1733B">
        <w:trPr>
          <w:trHeight w:val="484"/>
        </w:trPr>
        <w:tc>
          <w:tcPr>
            <w:tcW w:w="11074" w:type="dxa"/>
            <w:gridSpan w:val="2"/>
          </w:tcPr>
          <w:p w14:paraId="23E19E2F" w14:textId="77777777" w:rsidR="00B54503" w:rsidRDefault="00B458C0" w:rsidP="00C1733B">
            <w:pPr>
              <w:rPr>
                <w:sz w:val="20"/>
                <w:szCs w:val="20"/>
              </w:rPr>
            </w:pPr>
            <w:r w:rsidRPr="00111D26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="00B54503" w:rsidRPr="008E25C5">
              <w:rPr>
                <w:sz w:val="20"/>
                <w:szCs w:val="20"/>
              </w:rPr>
              <w:t>Number, Street, Apartment/Suite:</w:t>
            </w:r>
          </w:p>
          <w:p w14:paraId="217E26F3" w14:textId="77777777" w:rsidR="005166F0" w:rsidRPr="008E25C5" w:rsidRDefault="005166F0" w:rsidP="00C1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54503" w14:paraId="1D42AC7E" w14:textId="77777777" w:rsidTr="00C1733B">
        <w:trPr>
          <w:trHeight w:val="454"/>
        </w:trPr>
        <w:tc>
          <w:tcPr>
            <w:tcW w:w="11074" w:type="dxa"/>
            <w:gridSpan w:val="2"/>
          </w:tcPr>
          <w:p w14:paraId="11DB9516" w14:textId="77777777" w:rsidR="00B54503" w:rsidRDefault="00B458C0" w:rsidP="00C1733B">
            <w:pPr>
              <w:rPr>
                <w:sz w:val="20"/>
                <w:szCs w:val="20"/>
              </w:rPr>
            </w:pPr>
            <w:r w:rsidRPr="00111D26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B54503" w:rsidRPr="008E25C5">
              <w:rPr>
                <w:sz w:val="20"/>
                <w:szCs w:val="20"/>
              </w:rPr>
              <w:t>City, State, Zip Code:</w:t>
            </w:r>
          </w:p>
          <w:p w14:paraId="2FF320EB" w14:textId="77777777" w:rsidR="00B54503" w:rsidRPr="008E25C5" w:rsidRDefault="005166F0" w:rsidP="00C1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54503" w14:paraId="45C734E4" w14:textId="77777777" w:rsidTr="00C1733B">
        <w:trPr>
          <w:trHeight w:val="484"/>
        </w:trPr>
        <w:tc>
          <w:tcPr>
            <w:tcW w:w="5537" w:type="dxa"/>
          </w:tcPr>
          <w:p w14:paraId="21E01E70" w14:textId="77777777" w:rsidR="00B54503" w:rsidRDefault="00B458C0" w:rsidP="00C1733B">
            <w:pPr>
              <w:rPr>
                <w:sz w:val="20"/>
                <w:szCs w:val="20"/>
              </w:rPr>
            </w:pPr>
            <w:r w:rsidRPr="00111D26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="00B54503" w:rsidRPr="008E25C5">
              <w:rPr>
                <w:sz w:val="20"/>
                <w:szCs w:val="20"/>
              </w:rPr>
              <w:t>Email Address:</w:t>
            </w:r>
          </w:p>
          <w:p w14:paraId="2DFC7F29" w14:textId="77777777" w:rsidR="005166F0" w:rsidRPr="008E25C5" w:rsidRDefault="005166F0" w:rsidP="00C1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37" w:type="dxa"/>
          </w:tcPr>
          <w:p w14:paraId="4AA724E1" w14:textId="77777777" w:rsidR="00B54503" w:rsidRPr="008E25C5" w:rsidRDefault="00B458C0" w:rsidP="00C1733B">
            <w:pPr>
              <w:rPr>
                <w:sz w:val="20"/>
                <w:szCs w:val="20"/>
              </w:rPr>
            </w:pPr>
            <w:r w:rsidRPr="00111D26"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="00B54503" w:rsidRPr="008E25C5">
              <w:rPr>
                <w:sz w:val="20"/>
                <w:szCs w:val="20"/>
              </w:rPr>
              <w:t>Phone Number:</w:t>
            </w:r>
          </w:p>
          <w:p w14:paraId="093EB58A" w14:textId="77777777" w:rsidR="00B54503" w:rsidRPr="008E25C5" w:rsidRDefault="00B54503" w:rsidP="00C1733B">
            <w:pPr>
              <w:rPr>
                <w:sz w:val="20"/>
                <w:szCs w:val="20"/>
              </w:rPr>
            </w:pPr>
            <w:r w:rsidRPr="008E25C5">
              <w:rPr>
                <w:sz w:val="20"/>
                <w:szCs w:val="20"/>
              </w:rPr>
              <w:t>(</w:t>
            </w:r>
            <w:r w:rsidR="005166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66F0">
              <w:rPr>
                <w:sz w:val="20"/>
                <w:szCs w:val="20"/>
              </w:rPr>
              <w:instrText xml:space="preserve"> FORMTEXT </w:instrText>
            </w:r>
            <w:r w:rsidR="005166F0">
              <w:rPr>
                <w:sz w:val="20"/>
                <w:szCs w:val="20"/>
              </w:rPr>
            </w:r>
            <w:r w:rsidR="005166F0">
              <w:rPr>
                <w:sz w:val="20"/>
                <w:szCs w:val="20"/>
              </w:rPr>
              <w:fldChar w:fldCharType="separate"/>
            </w:r>
            <w:r w:rsidR="005166F0">
              <w:rPr>
                <w:noProof/>
                <w:sz w:val="20"/>
                <w:szCs w:val="20"/>
              </w:rPr>
              <w:t> </w:t>
            </w:r>
            <w:r w:rsidR="005166F0">
              <w:rPr>
                <w:noProof/>
                <w:sz w:val="20"/>
                <w:szCs w:val="20"/>
              </w:rPr>
              <w:t> </w:t>
            </w:r>
            <w:r w:rsidR="005166F0">
              <w:rPr>
                <w:noProof/>
                <w:sz w:val="20"/>
                <w:szCs w:val="20"/>
              </w:rPr>
              <w:t> </w:t>
            </w:r>
            <w:r w:rsidR="005166F0">
              <w:rPr>
                <w:noProof/>
                <w:sz w:val="20"/>
                <w:szCs w:val="20"/>
              </w:rPr>
              <w:t> </w:t>
            </w:r>
            <w:r w:rsidR="005166F0">
              <w:rPr>
                <w:noProof/>
                <w:sz w:val="20"/>
                <w:szCs w:val="20"/>
              </w:rPr>
              <w:t> </w:t>
            </w:r>
            <w:r w:rsidR="005166F0">
              <w:rPr>
                <w:sz w:val="20"/>
                <w:szCs w:val="20"/>
              </w:rPr>
              <w:fldChar w:fldCharType="end"/>
            </w:r>
            <w:r w:rsidRPr="008E25C5">
              <w:rPr>
                <w:sz w:val="20"/>
                <w:szCs w:val="20"/>
              </w:rPr>
              <w:t>)</w:t>
            </w:r>
            <w:r w:rsidR="005166F0">
              <w:rPr>
                <w:sz w:val="20"/>
                <w:szCs w:val="20"/>
              </w:rPr>
              <w:t xml:space="preserve"> </w:t>
            </w:r>
            <w:r w:rsidR="005166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66F0">
              <w:rPr>
                <w:sz w:val="20"/>
                <w:szCs w:val="20"/>
              </w:rPr>
              <w:instrText xml:space="preserve"> FORMTEXT </w:instrText>
            </w:r>
            <w:r w:rsidR="005166F0">
              <w:rPr>
                <w:sz w:val="20"/>
                <w:szCs w:val="20"/>
              </w:rPr>
            </w:r>
            <w:r w:rsidR="005166F0">
              <w:rPr>
                <w:sz w:val="20"/>
                <w:szCs w:val="20"/>
              </w:rPr>
              <w:fldChar w:fldCharType="separate"/>
            </w:r>
            <w:r w:rsidR="005166F0">
              <w:rPr>
                <w:noProof/>
                <w:sz w:val="20"/>
                <w:szCs w:val="20"/>
              </w:rPr>
              <w:t> </w:t>
            </w:r>
            <w:r w:rsidR="005166F0">
              <w:rPr>
                <w:noProof/>
                <w:sz w:val="20"/>
                <w:szCs w:val="20"/>
              </w:rPr>
              <w:t> </w:t>
            </w:r>
            <w:r w:rsidR="005166F0">
              <w:rPr>
                <w:noProof/>
                <w:sz w:val="20"/>
                <w:szCs w:val="20"/>
              </w:rPr>
              <w:t> </w:t>
            </w:r>
            <w:r w:rsidR="005166F0">
              <w:rPr>
                <w:noProof/>
                <w:sz w:val="20"/>
                <w:szCs w:val="20"/>
              </w:rPr>
              <w:t> </w:t>
            </w:r>
            <w:r w:rsidR="005166F0">
              <w:rPr>
                <w:noProof/>
                <w:sz w:val="20"/>
                <w:szCs w:val="20"/>
              </w:rPr>
              <w:t> </w:t>
            </w:r>
            <w:r w:rsidR="005166F0">
              <w:rPr>
                <w:sz w:val="20"/>
                <w:szCs w:val="20"/>
              </w:rPr>
              <w:fldChar w:fldCharType="end"/>
            </w:r>
            <w:r w:rsidR="005166F0">
              <w:rPr>
                <w:sz w:val="20"/>
                <w:szCs w:val="20"/>
              </w:rPr>
              <w:t>-</w:t>
            </w:r>
            <w:r w:rsidR="005166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66F0">
              <w:rPr>
                <w:sz w:val="20"/>
                <w:szCs w:val="20"/>
              </w:rPr>
              <w:instrText xml:space="preserve"> FORMTEXT </w:instrText>
            </w:r>
            <w:r w:rsidR="005166F0">
              <w:rPr>
                <w:sz w:val="20"/>
                <w:szCs w:val="20"/>
              </w:rPr>
            </w:r>
            <w:r w:rsidR="005166F0">
              <w:rPr>
                <w:sz w:val="20"/>
                <w:szCs w:val="20"/>
              </w:rPr>
              <w:fldChar w:fldCharType="separate"/>
            </w:r>
            <w:r w:rsidR="005166F0">
              <w:rPr>
                <w:noProof/>
                <w:sz w:val="20"/>
                <w:szCs w:val="20"/>
              </w:rPr>
              <w:t> </w:t>
            </w:r>
            <w:r w:rsidR="005166F0">
              <w:rPr>
                <w:noProof/>
                <w:sz w:val="20"/>
                <w:szCs w:val="20"/>
              </w:rPr>
              <w:t> </w:t>
            </w:r>
            <w:r w:rsidR="005166F0">
              <w:rPr>
                <w:noProof/>
                <w:sz w:val="20"/>
                <w:szCs w:val="20"/>
              </w:rPr>
              <w:t> </w:t>
            </w:r>
            <w:r w:rsidR="005166F0">
              <w:rPr>
                <w:noProof/>
                <w:sz w:val="20"/>
                <w:szCs w:val="20"/>
              </w:rPr>
              <w:t> </w:t>
            </w:r>
            <w:r w:rsidR="005166F0">
              <w:rPr>
                <w:noProof/>
                <w:sz w:val="20"/>
                <w:szCs w:val="20"/>
              </w:rPr>
              <w:t> </w:t>
            </w:r>
            <w:r w:rsidR="005166F0">
              <w:rPr>
                <w:sz w:val="20"/>
                <w:szCs w:val="20"/>
              </w:rPr>
              <w:fldChar w:fldCharType="end"/>
            </w:r>
          </w:p>
        </w:tc>
      </w:tr>
    </w:tbl>
    <w:p w14:paraId="0644ECCB" w14:textId="77777777" w:rsidR="00B54503" w:rsidRDefault="00B54503" w:rsidP="00C1733B">
      <w:pPr>
        <w:spacing w:after="0"/>
      </w:pPr>
    </w:p>
    <w:p w14:paraId="1D3CD2AF" w14:textId="77777777" w:rsidR="00B54503" w:rsidRPr="008E25C5" w:rsidRDefault="00B54503" w:rsidP="00C1733B">
      <w:pPr>
        <w:spacing w:after="0"/>
        <w:rPr>
          <w:b/>
          <w:sz w:val="24"/>
          <w:szCs w:val="24"/>
        </w:rPr>
      </w:pPr>
      <w:r w:rsidRPr="008E25C5">
        <w:rPr>
          <w:b/>
          <w:sz w:val="24"/>
          <w:szCs w:val="24"/>
        </w:rPr>
        <w:t xml:space="preserve">3 – </w:t>
      </w:r>
      <w:r w:rsidR="00707BAB" w:rsidRPr="008E25C5">
        <w:rPr>
          <w:b/>
          <w:sz w:val="24"/>
          <w:szCs w:val="24"/>
        </w:rPr>
        <w:t>Contract</w:t>
      </w:r>
      <w:r w:rsidR="00707BAB">
        <w:rPr>
          <w:b/>
          <w:sz w:val="24"/>
          <w:szCs w:val="24"/>
        </w:rPr>
        <w:t>or/Vendor</w:t>
      </w:r>
      <w:r w:rsidR="00707BAB" w:rsidRPr="008E25C5">
        <w:rPr>
          <w:b/>
          <w:sz w:val="24"/>
          <w:szCs w:val="24"/>
        </w:rPr>
        <w:t xml:space="preserve"> </w:t>
      </w:r>
      <w:r w:rsidRPr="008E25C5">
        <w:rPr>
          <w:b/>
          <w:sz w:val="24"/>
          <w:szCs w:val="24"/>
        </w:rPr>
        <w:t>Primary Contact</w:t>
      </w:r>
    </w:p>
    <w:tbl>
      <w:tblPr>
        <w:tblStyle w:val="TableGrid"/>
        <w:tblW w:w="11119" w:type="dxa"/>
        <w:tblLook w:val="04A0" w:firstRow="1" w:lastRow="0" w:firstColumn="1" w:lastColumn="0" w:noHBand="0" w:noVBand="1"/>
      </w:tblPr>
      <w:tblGrid>
        <w:gridCol w:w="5559"/>
        <w:gridCol w:w="5560"/>
      </w:tblGrid>
      <w:tr w:rsidR="00B54503" w14:paraId="5BE4F970" w14:textId="77777777" w:rsidTr="00C1733B">
        <w:trPr>
          <w:trHeight w:val="374"/>
        </w:trPr>
        <w:tc>
          <w:tcPr>
            <w:tcW w:w="5559" w:type="dxa"/>
          </w:tcPr>
          <w:p w14:paraId="416B3A1F" w14:textId="77777777" w:rsidR="00B54503" w:rsidRDefault="00111D26" w:rsidP="00C1733B">
            <w:pPr>
              <w:rPr>
                <w:sz w:val="20"/>
                <w:szCs w:val="20"/>
              </w:rPr>
            </w:pPr>
            <w:r w:rsidRPr="000D4397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="00B54503" w:rsidRPr="008E25C5">
              <w:rPr>
                <w:sz w:val="20"/>
                <w:szCs w:val="20"/>
              </w:rPr>
              <w:t>Full Name:</w:t>
            </w:r>
          </w:p>
          <w:p w14:paraId="49A19A18" w14:textId="77777777" w:rsidR="005166F0" w:rsidRPr="008E25C5" w:rsidRDefault="005166F0" w:rsidP="00C1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60" w:type="dxa"/>
          </w:tcPr>
          <w:p w14:paraId="57A15499" w14:textId="77777777" w:rsidR="00B54503" w:rsidRPr="008E25C5" w:rsidRDefault="00111D26" w:rsidP="00C1733B">
            <w:pPr>
              <w:rPr>
                <w:sz w:val="20"/>
                <w:szCs w:val="20"/>
              </w:rPr>
            </w:pPr>
            <w:r w:rsidRPr="000D4397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ED6BEF" w:rsidRPr="008E25C5">
              <w:rPr>
                <w:sz w:val="20"/>
                <w:szCs w:val="20"/>
              </w:rPr>
              <w:t>Job Title:</w:t>
            </w:r>
          </w:p>
          <w:p w14:paraId="63374F2A" w14:textId="77777777" w:rsidR="00ED6BEF" w:rsidRPr="008E25C5" w:rsidRDefault="005166F0" w:rsidP="00C1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54503" w14:paraId="6F378172" w14:textId="77777777" w:rsidTr="00C1733B">
        <w:trPr>
          <w:trHeight w:val="351"/>
        </w:trPr>
        <w:tc>
          <w:tcPr>
            <w:tcW w:w="5559" w:type="dxa"/>
          </w:tcPr>
          <w:p w14:paraId="7A422F33" w14:textId="77777777" w:rsidR="00B54503" w:rsidRDefault="00111D26" w:rsidP="00C1733B">
            <w:pPr>
              <w:rPr>
                <w:sz w:val="20"/>
                <w:szCs w:val="20"/>
              </w:rPr>
            </w:pPr>
            <w:r w:rsidRPr="000D4397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="00ED6BEF" w:rsidRPr="008E25C5">
              <w:rPr>
                <w:sz w:val="20"/>
                <w:szCs w:val="20"/>
              </w:rPr>
              <w:t>Email Address:</w:t>
            </w:r>
          </w:p>
          <w:p w14:paraId="5819BED9" w14:textId="77777777" w:rsidR="005166F0" w:rsidRPr="008E25C5" w:rsidRDefault="005166F0" w:rsidP="00C1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60" w:type="dxa"/>
          </w:tcPr>
          <w:p w14:paraId="6EBB6678" w14:textId="77777777" w:rsidR="00ED6BEF" w:rsidRPr="008E25C5" w:rsidRDefault="00111D26" w:rsidP="00C1733B">
            <w:pPr>
              <w:rPr>
                <w:sz w:val="20"/>
                <w:szCs w:val="20"/>
              </w:rPr>
            </w:pPr>
            <w:r w:rsidRPr="000D4397"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="00ED6BEF" w:rsidRPr="008E25C5">
              <w:rPr>
                <w:sz w:val="20"/>
                <w:szCs w:val="20"/>
              </w:rPr>
              <w:t>Phone Number:</w:t>
            </w:r>
          </w:p>
          <w:p w14:paraId="2656E90E" w14:textId="77777777" w:rsidR="00B54503" w:rsidRPr="008E25C5" w:rsidRDefault="005166F0" w:rsidP="00C1733B">
            <w:pPr>
              <w:rPr>
                <w:sz w:val="20"/>
                <w:szCs w:val="20"/>
              </w:rPr>
            </w:pPr>
            <w:r w:rsidRPr="008E25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E25C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6BEF" w14:paraId="67E31E23" w14:textId="77777777" w:rsidTr="00C1733B">
        <w:trPr>
          <w:trHeight w:val="351"/>
        </w:trPr>
        <w:tc>
          <w:tcPr>
            <w:tcW w:w="11119" w:type="dxa"/>
            <w:gridSpan w:val="2"/>
          </w:tcPr>
          <w:p w14:paraId="3F6DD791" w14:textId="77777777" w:rsidR="00ED6BEF" w:rsidRPr="008E25C5" w:rsidRDefault="00ED6BEF" w:rsidP="00C1733B">
            <w:pPr>
              <w:rPr>
                <w:sz w:val="20"/>
                <w:szCs w:val="20"/>
              </w:rPr>
            </w:pPr>
            <w:r w:rsidRPr="008E25C5">
              <w:rPr>
                <w:sz w:val="20"/>
                <w:szCs w:val="20"/>
              </w:rPr>
              <w:t xml:space="preserve">Authorized to Sign Contracts?                  </w:t>
            </w:r>
            <w:sdt>
              <w:sdtPr>
                <w:rPr>
                  <w:rFonts w:eastAsia="MS Gothic"/>
                </w:rPr>
                <w:id w:val="28139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6F0" w:rsidRPr="006E0A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6F0" w:rsidRPr="008E25C5">
              <w:rPr>
                <w:sz w:val="20"/>
                <w:szCs w:val="20"/>
              </w:rPr>
              <w:t xml:space="preserve"> </w:t>
            </w:r>
            <w:r w:rsidRPr="008E25C5">
              <w:rPr>
                <w:sz w:val="20"/>
                <w:szCs w:val="20"/>
              </w:rPr>
              <w:t xml:space="preserve">Yes                   </w:t>
            </w:r>
            <w:sdt>
              <w:sdtPr>
                <w:rPr>
                  <w:rFonts w:eastAsia="MS Gothic"/>
                </w:rPr>
                <w:id w:val="2953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6F0" w:rsidRPr="006E0A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6F0" w:rsidRPr="008E25C5">
              <w:rPr>
                <w:sz w:val="20"/>
                <w:szCs w:val="20"/>
              </w:rPr>
              <w:t xml:space="preserve"> </w:t>
            </w:r>
            <w:r w:rsidRPr="008E25C5">
              <w:rPr>
                <w:sz w:val="20"/>
                <w:szCs w:val="20"/>
              </w:rPr>
              <w:t>No</w:t>
            </w:r>
          </w:p>
          <w:p w14:paraId="73F3B7E7" w14:textId="77777777" w:rsidR="00ED6BEF" w:rsidRPr="00C8426D" w:rsidRDefault="00ED6BEF" w:rsidP="00C1733B">
            <w:pPr>
              <w:rPr>
                <w:b/>
                <w:sz w:val="20"/>
                <w:szCs w:val="20"/>
              </w:rPr>
            </w:pPr>
            <w:r w:rsidRPr="008E25C5">
              <w:rPr>
                <w:sz w:val="20"/>
                <w:szCs w:val="20"/>
              </w:rPr>
              <w:t xml:space="preserve"> </w:t>
            </w:r>
            <w:r w:rsidRPr="00C8426D">
              <w:rPr>
                <w:b/>
                <w:sz w:val="20"/>
                <w:szCs w:val="20"/>
              </w:rPr>
              <w:t>If ‘no’ selected – Section Four (4)</w:t>
            </w:r>
            <w:r w:rsidR="0064322D">
              <w:rPr>
                <w:b/>
                <w:sz w:val="20"/>
                <w:szCs w:val="20"/>
              </w:rPr>
              <w:t xml:space="preserve"> is</w:t>
            </w:r>
            <w:r w:rsidRPr="00C8426D">
              <w:rPr>
                <w:b/>
                <w:sz w:val="20"/>
                <w:szCs w:val="20"/>
              </w:rPr>
              <w:t xml:space="preserve"> </w:t>
            </w:r>
            <w:r w:rsidRPr="00C8426D">
              <w:rPr>
                <w:b/>
                <w:color w:val="FF0000"/>
                <w:sz w:val="20"/>
                <w:szCs w:val="20"/>
              </w:rPr>
              <w:t>REQUIRED</w:t>
            </w:r>
            <w:r w:rsidRPr="00C8426D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14:paraId="0F08236C" w14:textId="77777777" w:rsidR="00B54503" w:rsidRDefault="00B54503" w:rsidP="00C1733B">
      <w:pPr>
        <w:spacing w:after="0"/>
      </w:pPr>
    </w:p>
    <w:p w14:paraId="46439FA1" w14:textId="77777777" w:rsidR="00ED6BEF" w:rsidRPr="008E25C5" w:rsidRDefault="00ED6BEF" w:rsidP="00C1733B">
      <w:pPr>
        <w:spacing w:after="0"/>
        <w:rPr>
          <w:b/>
          <w:sz w:val="24"/>
          <w:szCs w:val="24"/>
        </w:rPr>
      </w:pPr>
      <w:r w:rsidRPr="008E25C5">
        <w:rPr>
          <w:b/>
          <w:sz w:val="24"/>
          <w:szCs w:val="24"/>
        </w:rPr>
        <w:t xml:space="preserve">4 – </w:t>
      </w:r>
      <w:r w:rsidR="00707BAB" w:rsidRPr="00707BAB">
        <w:rPr>
          <w:b/>
          <w:sz w:val="24"/>
          <w:szCs w:val="24"/>
        </w:rPr>
        <w:t xml:space="preserve">Contractor/Vendor Primary </w:t>
      </w:r>
      <w:r w:rsidR="00F9522E" w:rsidRPr="008E25C5">
        <w:rPr>
          <w:b/>
          <w:sz w:val="24"/>
          <w:szCs w:val="24"/>
        </w:rPr>
        <w:t>Signatory</w:t>
      </w:r>
    </w:p>
    <w:tbl>
      <w:tblPr>
        <w:tblStyle w:val="TableGrid"/>
        <w:tblW w:w="10956" w:type="dxa"/>
        <w:tblLook w:val="04A0" w:firstRow="1" w:lastRow="0" w:firstColumn="1" w:lastColumn="0" w:noHBand="0" w:noVBand="1"/>
      </w:tblPr>
      <w:tblGrid>
        <w:gridCol w:w="5478"/>
        <w:gridCol w:w="5478"/>
      </w:tblGrid>
      <w:tr w:rsidR="00ED6BEF" w14:paraId="1615901C" w14:textId="77777777" w:rsidTr="00C1733B">
        <w:trPr>
          <w:trHeight w:val="460"/>
        </w:trPr>
        <w:tc>
          <w:tcPr>
            <w:tcW w:w="5478" w:type="dxa"/>
          </w:tcPr>
          <w:p w14:paraId="2B4FC293" w14:textId="77777777" w:rsidR="00ED6BEF" w:rsidRDefault="00111D26" w:rsidP="00C1733B">
            <w:pPr>
              <w:rPr>
                <w:sz w:val="20"/>
                <w:szCs w:val="20"/>
              </w:rPr>
            </w:pPr>
            <w:r w:rsidRPr="000D4397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="00ED6BEF" w:rsidRPr="008E25C5">
              <w:rPr>
                <w:sz w:val="20"/>
                <w:szCs w:val="20"/>
              </w:rPr>
              <w:t>Full Name:</w:t>
            </w:r>
          </w:p>
          <w:p w14:paraId="2DE84823" w14:textId="77777777" w:rsidR="005166F0" w:rsidRPr="008E25C5" w:rsidRDefault="005166F0" w:rsidP="00C1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78" w:type="dxa"/>
          </w:tcPr>
          <w:p w14:paraId="43242C2C" w14:textId="77777777" w:rsidR="005166F0" w:rsidRDefault="00111D26" w:rsidP="00C1733B">
            <w:pPr>
              <w:rPr>
                <w:sz w:val="20"/>
                <w:szCs w:val="20"/>
              </w:rPr>
            </w:pPr>
            <w:r w:rsidRPr="000D4397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ED6BEF" w:rsidRPr="008E25C5">
              <w:rPr>
                <w:sz w:val="20"/>
                <w:szCs w:val="20"/>
              </w:rPr>
              <w:t>Job Title:</w:t>
            </w:r>
          </w:p>
          <w:p w14:paraId="5DBF7C6F" w14:textId="77777777" w:rsidR="00ED6BEF" w:rsidRPr="008E25C5" w:rsidRDefault="005166F0" w:rsidP="00C1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6BEF" w14:paraId="502D8FF8" w14:textId="77777777" w:rsidTr="00C1733B">
        <w:trPr>
          <w:trHeight w:val="431"/>
        </w:trPr>
        <w:tc>
          <w:tcPr>
            <w:tcW w:w="5478" w:type="dxa"/>
          </w:tcPr>
          <w:p w14:paraId="54463738" w14:textId="77777777" w:rsidR="00ED6BEF" w:rsidRDefault="00111D26" w:rsidP="00C1733B">
            <w:pPr>
              <w:rPr>
                <w:sz w:val="20"/>
                <w:szCs w:val="20"/>
              </w:rPr>
            </w:pPr>
            <w:r w:rsidRPr="000D4397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="00ED6BEF" w:rsidRPr="008E25C5">
              <w:rPr>
                <w:sz w:val="20"/>
                <w:szCs w:val="20"/>
              </w:rPr>
              <w:t>Email Address:</w:t>
            </w:r>
          </w:p>
          <w:p w14:paraId="24C15043" w14:textId="77777777" w:rsidR="005166F0" w:rsidRPr="008E25C5" w:rsidRDefault="005166F0" w:rsidP="00C1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78" w:type="dxa"/>
          </w:tcPr>
          <w:p w14:paraId="2730E9EA" w14:textId="77777777" w:rsidR="00ED6BEF" w:rsidRPr="008E25C5" w:rsidRDefault="00111D26" w:rsidP="00C1733B">
            <w:pPr>
              <w:rPr>
                <w:sz w:val="20"/>
                <w:szCs w:val="20"/>
              </w:rPr>
            </w:pPr>
            <w:r w:rsidRPr="000D4397"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="00ED6BEF" w:rsidRPr="008E25C5">
              <w:rPr>
                <w:sz w:val="20"/>
                <w:szCs w:val="20"/>
              </w:rPr>
              <w:t>Phone Number:</w:t>
            </w:r>
          </w:p>
          <w:p w14:paraId="1A8A8C1A" w14:textId="77777777" w:rsidR="00ED6BEF" w:rsidRPr="008E25C5" w:rsidRDefault="005166F0" w:rsidP="00C1733B">
            <w:pPr>
              <w:rPr>
                <w:sz w:val="20"/>
                <w:szCs w:val="20"/>
              </w:rPr>
            </w:pPr>
            <w:r w:rsidRPr="008E25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Pr="008E25C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EF904B7" w14:textId="77777777" w:rsidR="00ED6BEF" w:rsidRDefault="00ED6BEF" w:rsidP="00C1733B">
      <w:pPr>
        <w:spacing w:after="0"/>
      </w:pPr>
    </w:p>
    <w:p w14:paraId="3236E8B4" w14:textId="77777777" w:rsidR="00F9522E" w:rsidRPr="008E25C5" w:rsidRDefault="00F9522E" w:rsidP="00C1733B">
      <w:pPr>
        <w:spacing w:after="0"/>
        <w:rPr>
          <w:b/>
          <w:sz w:val="24"/>
          <w:szCs w:val="24"/>
        </w:rPr>
      </w:pPr>
      <w:r w:rsidRPr="008E25C5">
        <w:rPr>
          <w:b/>
          <w:sz w:val="24"/>
          <w:szCs w:val="24"/>
        </w:rPr>
        <w:t>5 – Additional</w:t>
      </w:r>
      <w:r w:rsidR="00707BAB" w:rsidRPr="00707BAB">
        <w:t xml:space="preserve"> </w:t>
      </w:r>
      <w:r w:rsidR="00707BAB" w:rsidRPr="00707BAB">
        <w:rPr>
          <w:b/>
          <w:sz w:val="24"/>
          <w:szCs w:val="24"/>
        </w:rPr>
        <w:t>Contractor/Vendor</w:t>
      </w:r>
      <w:r w:rsidRPr="008E25C5">
        <w:rPr>
          <w:b/>
          <w:sz w:val="24"/>
          <w:szCs w:val="24"/>
        </w:rPr>
        <w:t xml:space="preserve"> Staff to be </w:t>
      </w:r>
      <w:r w:rsidR="00C1733B" w:rsidRPr="008E25C5">
        <w:rPr>
          <w:b/>
          <w:sz w:val="24"/>
          <w:szCs w:val="24"/>
        </w:rPr>
        <w:t>Notified</w:t>
      </w:r>
    </w:p>
    <w:tbl>
      <w:tblPr>
        <w:tblStyle w:val="TableGrid"/>
        <w:tblW w:w="11006" w:type="dxa"/>
        <w:tblLook w:val="04A0" w:firstRow="1" w:lastRow="0" w:firstColumn="1" w:lastColumn="0" w:noHBand="0" w:noVBand="1"/>
      </w:tblPr>
      <w:tblGrid>
        <w:gridCol w:w="5503"/>
        <w:gridCol w:w="5503"/>
      </w:tblGrid>
      <w:tr w:rsidR="00F9522E" w14:paraId="79ABD464" w14:textId="77777777" w:rsidTr="00C1733B">
        <w:trPr>
          <w:trHeight w:val="506"/>
        </w:trPr>
        <w:tc>
          <w:tcPr>
            <w:tcW w:w="5503" w:type="dxa"/>
          </w:tcPr>
          <w:p w14:paraId="7F89FD8E" w14:textId="77777777" w:rsidR="00F9522E" w:rsidRDefault="00111D26" w:rsidP="00C1733B">
            <w:pPr>
              <w:rPr>
                <w:sz w:val="20"/>
                <w:szCs w:val="20"/>
              </w:rPr>
            </w:pPr>
            <w:r w:rsidRPr="000D4397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="00F9522E" w:rsidRPr="008E25C5">
              <w:rPr>
                <w:sz w:val="20"/>
                <w:szCs w:val="20"/>
              </w:rPr>
              <w:t>Full Name:</w:t>
            </w:r>
          </w:p>
          <w:p w14:paraId="6BD12B51" w14:textId="77777777" w:rsidR="005166F0" w:rsidRPr="008E25C5" w:rsidRDefault="005166F0" w:rsidP="00C1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03" w:type="dxa"/>
          </w:tcPr>
          <w:p w14:paraId="5277B0A5" w14:textId="77777777" w:rsidR="00F9522E" w:rsidRDefault="00111D26" w:rsidP="00C1733B">
            <w:pPr>
              <w:rPr>
                <w:sz w:val="20"/>
                <w:szCs w:val="20"/>
              </w:rPr>
            </w:pPr>
            <w:r w:rsidRPr="000D4397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F9522E" w:rsidRPr="008E25C5">
              <w:rPr>
                <w:sz w:val="20"/>
                <w:szCs w:val="20"/>
              </w:rPr>
              <w:t>Email Address:</w:t>
            </w:r>
          </w:p>
          <w:p w14:paraId="54C08B46" w14:textId="77777777" w:rsidR="005166F0" w:rsidRPr="008E25C5" w:rsidRDefault="005166F0" w:rsidP="00C1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9522E" w14:paraId="4C01C680" w14:textId="77777777" w:rsidTr="00C1733B">
        <w:trPr>
          <w:trHeight w:val="506"/>
        </w:trPr>
        <w:tc>
          <w:tcPr>
            <w:tcW w:w="5503" w:type="dxa"/>
          </w:tcPr>
          <w:p w14:paraId="500009F9" w14:textId="77777777" w:rsidR="00F9522E" w:rsidRDefault="00111D26" w:rsidP="00C1733B">
            <w:pPr>
              <w:rPr>
                <w:sz w:val="20"/>
                <w:szCs w:val="20"/>
              </w:rPr>
            </w:pPr>
            <w:r w:rsidRPr="000D4397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="00F9522E" w:rsidRPr="008E25C5">
              <w:rPr>
                <w:sz w:val="20"/>
                <w:szCs w:val="20"/>
              </w:rPr>
              <w:t>Full Name:</w:t>
            </w:r>
          </w:p>
          <w:p w14:paraId="2C8B62DC" w14:textId="77777777" w:rsidR="005166F0" w:rsidRPr="008E25C5" w:rsidRDefault="005166F0" w:rsidP="00C1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03" w:type="dxa"/>
          </w:tcPr>
          <w:p w14:paraId="7A5C5DBF" w14:textId="77777777" w:rsidR="00F9522E" w:rsidRDefault="00111D26" w:rsidP="00C1733B">
            <w:pPr>
              <w:rPr>
                <w:sz w:val="20"/>
                <w:szCs w:val="20"/>
              </w:rPr>
            </w:pPr>
            <w:r w:rsidRPr="000D4397"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="00F9522E" w:rsidRPr="008E25C5">
              <w:rPr>
                <w:sz w:val="20"/>
                <w:szCs w:val="20"/>
              </w:rPr>
              <w:t>Email Address:</w:t>
            </w:r>
          </w:p>
          <w:p w14:paraId="448561B2" w14:textId="77777777" w:rsidR="005166F0" w:rsidRPr="008E25C5" w:rsidRDefault="005166F0" w:rsidP="00C1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B28F85C" w14:textId="77777777" w:rsidR="00F9522E" w:rsidRDefault="00F9522E" w:rsidP="00C1733B">
      <w:pPr>
        <w:spacing w:after="0"/>
      </w:pPr>
    </w:p>
    <w:p w14:paraId="6DCCD5C8" w14:textId="77777777" w:rsidR="00C1733B" w:rsidRPr="008E25C5" w:rsidRDefault="00C1733B" w:rsidP="00C1733B">
      <w:pPr>
        <w:spacing w:after="0"/>
        <w:rPr>
          <w:b/>
          <w:sz w:val="24"/>
          <w:szCs w:val="24"/>
        </w:rPr>
      </w:pPr>
      <w:r w:rsidRPr="008E25C5">
        <w:rPr>
          <w:b/>
          <w:sz w:val="24"/>
          <w:szCs w:val="24"/>
        </w:rPr>
        <w:t>6 – Contract Information</w:t>
      </w:r>
    </w:p>
    <w:tbl>
      <w:tblPr>
        <w:tblStyle w:val="TableGrid"/>
        <w:tblW w:w="11172" w:type="dxa"/>
        <w:tblLook w:val="04A0" w:firstRow="1" w:lastRow="0" w:firstColumn="1" w:lastColumn="0" w:noHBand="0" w:noVBand="1"/>
      </w:tblPr>
      <w:tblGrid>
        <w:gridCol w:w="2793"/>
        <w:gridCol w:w="2793"/>
        <w:gridCol w:w="5586"/>
      </w:tblGrid>
      <w:tr w:rsidR="00CA78D4" w14:paraId="752D58BD" w14:textId="77777777" w:rsidTr="0048509C">
        <w:trPr>
          <w:trHeight w:val="446"/>
        </w:trPr>
        <w:tc>
          <w:tcPr>
            <w:tcW w:w="2793" w:type="dxa"/>
          </w:tcPr>
          <w:p w14:paraId="66325D4E" w14:textId="77777777" w:rsidR="00CA78D4" w:rsidRDefault="00111D26" w:rsidP="00CA78D4">
            <w:pPr>
              <w:rPr>
                <w:sz w:val="20"/>
                <w:szCs w:val="20"/>
              </w:rPr>
            </w:pPr>
            <w:r w:rsidRPr="000D4397">
              <w:rPr>
                <w:b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="00CA78D4">
              <w:rPr>
                <w:sz w:val="20"/>
                <w:szCs w:val="20"/>
              </w:rPr>
              <w:t>Contract Number:</w:t>
            </w:r>
          </w:p>
          <w:p w14:paraId="353258B8" w14:textId="77777777" w:rsidR="00CA78D4" w:rsidRPr="008E25C5" w:rsidRDefault="00CA78D4" w:rsidP="00C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3" w:type="dxa"/>
          </w:tcPr>
          <w:p w14:paraId="67826D73" w14:textId="77777777" w:rsidR="00CA78D4" w:rsidRDefault="00111D26" w:rsidP="00CA78D4">
            <w:pPr>
              <w:rPr>
                <w:sz w:val="20"/>
                <w:szCs w:val="20"/>
              </w:rPr>
            </w:pPr>
            <w:r w:rsidRPr="000D4397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CA78D4" w:rsidRPr="008E25C5">
              <w:rPr>
                <w:sz w:val="20"/>
                <w:szCs w:val="20"/>
              </w:rPr>
              <w:t xml:space="preserve">Exact Start Date:  </w:t>
            </w:r>
          </w:p>
          <w:p w14:paraId="11ADB01E" w14:textId="77777777" w:rsidR="00CA78D4" w:rsidRPr="008E25C5" w:rsidRDefault="00CA78D4" w:rsidP="00C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 or DOE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[Date or DOE]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86" w:type="dxa"/>
          </w:tcPr>
          <w:p w14:paraId="4F4A327C" w14:textId="77777777" w:rsidR="00CA78D4" w:rsidRDefault="00111D26" w:rsidP="00CA78D4">
            <w:pPr>
              <w:rPr>
                <w:sz w:val="20"/>
                <w:szCs w:val="20"/>
              </w:rPr>
            </w:pPr>
            <w:r w:rsidRPr="000D4397">
              <w:rPr>
                <w:b/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="00CA78D4" w:rsidRPr="008E25C5">
              <w:rPr>
                <w:sz w:val="20"/>
                <w:szCs w:val="20"/>
              </w:rPr>
              <w:t>Exact End Date (this contract</w:t>
            </w:r>
            <w:r w:rsidR="00CA78D4">
              <w:rPr>
                <w:sz w:val="20"/>
                <w:szCs w:val="20"/>
              </w:rPr>
              <w:t>/work order/amendment</w:t>
            </w:r>
            <w:r w:rsidR="00CA78D4" w:rsidRPr="008E25C5">
              <w:rPr>
                <w:sz w:val="20"/>
                <w:szCs w:val="20"/>
              </w:rPr>
              <w:t xml:space="preserve"> ONLY):</w:t>
            </w:r>
          </w:p>
          <w:p w14:paraId="6C7F92BD" w14:textId="77777777" w:rsidR="00CA78D4" w:rsidRPr="008E25C5" w:rsidRDefault="00CA78D4" w:rsidP="00C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A78D4" w14:paraId="4E922EB8" w14:textId="77777777" w:rsidTr="008E25C5">
        <w:trPr>
          <w:trHeight w:val="446"/>
        </w:trPr>
        <w:tc>
          <w:tcPr>
            <w:tcW w:w="5586" w:type="dxa"/>
            <w:gridSpan w:val="2"/>
          </w:tcPr>
          <w:p w14:paraId="67B24311" w14:textId="77777777" w:rsidR="00CA78D4" w:rsidRPr="008E25C5" w:rsidRDefault="00111D26" w:rsidP="00CA78D4">
            <w:pPr>
              <w:rPr>
                <w:sz w:val="20"/>
                <w:szCs w:val="20"/>
              </w:rPr>
            </w:pPr>
            <w:r w:rsidRPr="000D4397"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="00CA78D4" w:rsidRPr="008E25C5">
              <w:rPr>
                <w:sz w:val="20"/>
                <w:szCs w:val="20"/>
              </w:rPr>
              <w:t xml:space="preserve">Funding Amount (this </w:t>
            </w:r>
            <w:r w:rsidR="00CA78D4">
              <w:rPr>
                <w:sz w:val="20"/>
                <w:szCs w:val="20"/>
              </w:rPr>
              <w:t>contract/work order/amendment</w:t>
            </w:r>
            <w:r w:rsidR="00CA78D4" w:rsidRPr="008E25C5">
              <w:rPr>
                <w:sz w:val="20"/>
                <w:szCs w:val="20"/>
              </w:rPr>
              <w:t xml:space="preserve"> ONLY):</w:t>
            </w:r>
            <w:r w:rsidR="00CA78D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78D4">
              <w:rPr>
                <w:sz w:val="20"/>
                <w:szCs w:val="20"/>
              </w:rPr>
              <w:instrText xml:space="preserve"> FORMTEXT </w:instrText>
            </w:r>
            <w:r w:rsidR="00CA78D4">
              <w:rPr>
                <w:sz w:val="20"/>
                <w:szCs w:val="20"/>
              </w:rPr>
            </w:r>
            <w:r w:rsidR="00CA78D4">
              <w:rPr>
                <w:sz w:val="20"/>
                <w:szCs w:val="20"/>
              </w:rPr>
              <w:fldChar w:fldCharType="separate"/>
            </w:r>
            <w:r w:rsidR="00CA78D4">
              <w:rPr>
                <w:noProof/>
                <w:sz w:val="20"/>
                <w:szCs w:val="20"/>
              </w:rPr>
              <w:t> </w:t>
            </w:r>
            <w:r w:rsidR="00CA78D4">
              <w:rPr>
                <w:noProof/>
                <w:sz w:val="20"/>
                <w:szCs w:val="20"/>
              </w:rPr>
              <w:t> </w:t>
            </w:r>
            <w:r w:rsidR="00CA78D4">
              <w:rPr>
                <w:noProof/>
                <w:sz w:val="20"/>
                <w:szCs w:val="20"/>
              </w:rPr>
              <w:t> </w:t>
            </w:r>
            <w:r w:rsidR="00CA78D4">
              <w:rPr>
                <w:noProof/>
                <w:sz w:val="20"/>
                <w:szCs w:val="20"/>
              </w:rPr>
              <w:t> </w:t>
            </w:r>
            <w:r w:rsidR="00CA78D4">
              <w:rPr>
                <w:noProof/>
                <w:sz w:val="20"/>
                <w:szCs w:val="20"/>
              </w:rPr>
              <w:t> </w:t>
            </w:r>
            <w:r w:rsidR="00CA78D4">
              <w:rPr>
                <w:sz w:val="20"/>
                <w:szCs w:val="20"/>
              </w:rPr>
              <w:fldChar w:fldCharType="end"/>
            </w:r>
          </w:p>
        </w:tc>
        <w:tc>
          <w:tcPr>
            <w:tcW w:w="5586" w:type="dxa"/>
          </w:tcPr>
          <w:p w14:paraId="3CC3DF7B" w14:textId="77777777" w:rsidR="00CA78D4" w:rsidRDefault="00111D26" w:rsidP="00CA78D4">
            <w:pPr>
              <w:rPr>
                <w:sz w:val="20"/>
                <w:szCs w:val="20"/>
              </w:rPr>
            </w:pPr>
            <w:r w:rsidRPr="000D4397">
              <w:rPr>
                <w:b/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</w:t>
            </w:r>
            <w:r w:rsidR="00CA78D4" w:rsidRPr="008E25C5">
              <w:rPr>
                <w:sz w:val="20"/>
                <w:szCs w:val="20"/>
              </w:rPr>
              <w:t>Funding Amount (ALL amendments included):</w:t>
            </w:r>
            <w:r w:rsidR="00CA78D4">
              <w:rPr>
                <w:sz w:val="20"/>
                <w:szCs w:val="20"/>
              </w:rPr>
              <w:t xml:space="preserve"> </w:t>
            </w:r>
          </w:p>
          <w:p w14:paraId="416158A3" w14:textId="77777777" w:rsidR="00CA78D4" w:rsidRPr="008E25C5" w:rsidRDefault="00CA78D4" w:rsidP="00CA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25C5" w14:paraId="71D91AAB" w14:textId="77777777" w:rsidTr="000D4397">
        <w:trPr>
          <w:trHeight w:val="2042"/>
        </w:trPr>
        <w:tc>
          <w:tcPr>
            <w:tcW w:w="11172" w:type="dxa"/>
            <w:gridSpan w:val="3"/>
          </w:tcPr>
          <w:p w14:paraId="591729F3" w14:textId="77777777" w:rsidR="008E25C5" w:rsidRPr="008E25C5" w:rsidRDefault="00111D26" w:rsidP="008E25C5">
            <w:pPr>
              <w:rPr>
                <w:sz w:val="20"/>
                <w:szCs w:val="20"/>
              </w:rPr>
            </w:pPr>
            <w:r w:rsidRPr="000D4397">
              <w:rPr>
                <w:b/>
                <w:sz w:val="20"/>
                <w:szCs w:val="20"/>
              </w:rPr>
              <w:t>F)</w:t>
            </w:r>
            <w:r>
              <w:rPr>
                <w:sz w:val="20"/>
                <w:szCs w:val="20"/>
              </w:rPr>
              <w:t xml:space="preserve"> </w:t>
            </w:r>
            <w:r w:rsidR="008E25C5" w:rsidRPr="008E25C5">
              <w:rPr>
                <w:sz w:val="20"/>
                <w:szCs w:val="20"/>
              </w:rPr>
              <w:t>Additional Instructions:</w:t>
            </w:r>
          </w:p>
          <w:p w14:paraId="68B138B3" w14:textId="77777777" w:rsidR="008E25C5" w:rsidRPr="008E25C5" w:rsidRDefault="005166F0" w:rsidP="008E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0E104B0" w14:textId="77777777" w:rsidR="0064322D" w:rsidRDefault="008E25C5" w:rsidP="00C1733B">
      <w:pPr>
        <w:spacing w:after="0"/>
      </w:pPr>
      <w:r>
        <w:t>Completed By:</w:t>
      </w:r>
      <w:r>
        <w:tab/>
      </w:r>
      <w:r w:rsidR="005166F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5166F0">
        <w:rPr>
          <w:sz w:val="20"/>
          <w:szCs w:val="20"/>
        </w:rPr>
        <w:instrText xml:space="preserve"> FORMTEXT </w:instrText>
      </w:r>
      <w:r w:rsidR="005166F0">
        <w:rPr>
          <w:sz w:val="20"/>
          <w:szCs w:val="20"/>
        </w:rPr>
      </w:r>
      <w:r w:rsidR="005166F0">
        <w:rPr>
          <w:sz w:val="20"/>
          <w:szCs w:val="20"/>
        </w:rPr>
        <w:fldChar w:fldCharType="separate"/>
      </w:r>
      <w:r w:rsidR="005166F0">
        <w:rPr>
          <w:noProof/>
          <w:sz w:val="20"/>
          <w:szCs w:val="20"/>
        </w:rPr>
        <w:t>[Name]</w:t>
      </w:r>
      <w:r w:rsidR="005166F0">
        <w:rPr>
          <w:sz w:val="20"/>
          <w:szCs w:val="20"/>
        </w:rPr>
        <w:fldChar w:fldCharType="end"/>
      </w:r>
      <w:r w:rsidR="005166F0">
        <w:tab/>
      </w:r>
      <w:r w:rsidR="0064322D">
        <w:tab/>
      </w:r>
      <w:r w:rsidR="0064322D">
        <w:tab/>
      </w:r>
      <w:r w:rsidR="0064322D">
        <w:tab/>
      </w:r>
      <w:r w:rsidR="005166F0">
        <w:t>Date:</w:t>
      </w:r>
      <w:r w:rsidR="005166F0">
        <w:tab/>
      </w:r>
      <w:r w:rsidR="005166F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5166F0">
        <w:rPr>
          <w:sz w:val="20"/>
          <w:szCs w:val="20"/>
        </w:rPr>
        <w:instrText xml:space="preserve"> FORMTEXT </w:instrText>
      </w:r>
      <w:r w:rsidR="005166F0">
        <w:rPr>
          <w:sz w:val="20"/>
          <w:szCs w:val="20"/>
        </w:rPr>
      </w:r>
      <w:r w:rsidR="005166F0">
        <w:rPr>
          <w:sz w:val="20"/>
          <w:szCs w:val="20"/>
        </w:rPr>
        <w:fldChar w:fldCharType="separate"/>
      </w:r>
      <w:r w:rsidR="005166F0">
        <w:rPr>
          <w:noProof/>
          <w:sz w:val="20"/>
          <w:szCs w:val="20"/>
        </w:rPr>
        <w:t>[Date]</w:t>
      </w:r>
      <w:r w:rsidR="005166F0">
        <w:rPr>
          <w:sz w:val="20"/>
          <w:szCs w:val="20"/>
        </w:rPr>
        <w:fldChar w:fldCharType="end"/>
      </w:r>
      <w:r w:rsidRPr="008E25C5">
        <w:t xml:space="preserve">       </w:t>
      </w:r>
    </w:p>
    <w:sectPr w:rsidR="0064322D" w:rsidSect="00B54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06A0" w14:textId="77777777" w:rsidR="00F94D43" w:rsidRDefault="00F94D43" w:rsidP="00F94D43">
      <w:pPr>
        <w:spacing w:after="0" w:line="240" w:lineRule="auto"/>
      </w:pPr>
      <w:r>
        <w:separator/>
      </w:r>
    </w:p>
  </w:endnote>
  <w:endnote w:type="continuationSeparator" w:id="0">
    <w:p w14:paraId="51D2F088" w14:textId="77777777" w:rsidR="00F94D43" w:rsidRDefault="00F94D43" w:rsidP="00F9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5B7C" w14:textId="77777777" w:rsidR="00F94D43" w:rsidRDefault="00F94D43" w:rsidP="00F94D43">
      <w:pPr>
        <w:spacing w:after="0" w:line="240" w:lineRule="auto"/>
      </w:pPr>
      <w:r>
        <w:separator/>
      </w:r>
    </w:p>
  </w:footnote>
  <w:footnote w:type="continuationSeparator" w:id="0">
    <w:p w14:paraId="1F26E885" w14:textId="77777777" w:rsidR="00F94D43" w:rsidRDefault="00F94D43" w:rsidP="00F94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94"/>
    <w:rsid w:val="000D4397"/>
    <w:rsid w:val="00111D26"/>
    <w:rsid w:val="002E0888"/>
    <w:rsid w:val="00346E94"/>
    <w:rsid w:val="00431997"/>
    <w:rsid w:val="005166F0"/>
    <w:rsid w:val="0064322D"/>
    <w:rsid w:val="006957FA"/>
    <w:rsid w:val="00707BAB"/>
    <w:rsid w:val="008E25C5"/>
    <w:rsid w:val="009475F3"/>
    <w:rsid w:val="00B458C0"/>
    <w:rsid w:val="00B54503"/>
    <w:rsid w:val="00C1733B"/>
    <w:rsid w:val="00C679AA"/>
    <w:rsid w:val="00C8426D"/>
    <w:rsid w:val="00CA78D4"/>
    <w:rsid w:val="00ED6BEF"/>
    <w:rsid w:val="00F94D43"/>
    <w:rsid w:val="00F9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3CED0"/>
  <w15:chartTrackingRefBased/>
  <w15:docId w15:val="{2DFDF17F-1442-4A5D-813A-39D247D2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8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1D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IRHSR\AppData\Local\Microsoft\Windows\INetCache\Content.Outlook\TFW0N40K\Contractor%20Intake%20Form%209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Contractor Intake Form 9-2017.dotx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SBHS Contractor intake form</dc:title>
  <dc:subject/>
  <dc:creator>Washington State Health Care Authoriy</dc:creator>
  <cp:keywords>School-based, contract forms, SBHS forms</cp:keywords>
  <dc:description/>
  <cp:lastModifiedBy>Templet, Katherine (HCA)</cp:lastModifiedBy>
  <cp:revision>2</cp:revision>
  <cp:lastPrinted>2017-09-12T14:43:00Z</cp:lastPrinted>
  <dcterms:created xsi:type="dcterms:W3CDTF">2022-06-22T15:23:00Z</dcterms:created>
  <dcterms:modified xsi:type="dcterms:W3CDTF">2022-06-22T15:23:00Z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2022-06-22T15:22:18Z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638c429a-a9df-474e-bb09-8aac2b2d7384</vt:lpwstr>
  </property>
  <property fmtid="{D5CDD505-2E9C-101B-9397-08002B2CF9AE}" pid="8" name="MSIP_Label_1520fa42-cf58-4c22-8b93-58cf1d3bd1cb_ContentBits">
    <vt:lpwstr>0</vt:lpwstr>
  </property>
</Properties>
</file>